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BCFC" w14:textId="77777777" w:rsidR="00F10624" w:rsidRPr="005A6CD3" w:rsidRDefault="00F10624" w:rsidP="005A6CD3">
      <w:pPr>
        <w:spacing w:after="0"/>
        <w:rPr>
          <w:sz w:val="8"/>
          <w:szCs w:val="8"/>
        </w:rPr>
      </w:pPr>
    </w:p>
    <w:p w14:paraId="729100B0" w14:textId="77777777" w:rsidR="005A6CD3" w:rsidRDefault="0083069E" w:rsidP="005A6CD3">
      <w:pPr>
        <w:tabs>
          <w:tab w:val="left" w:pos="6000"/>
          <w:tab w:val="left" w:pos="6210"/>
        </w:tabs>
        <w:spacing w:after="0" w:line="240" w:lineRule="auto"/>
        <w:ind w:left="-567"/>
        <w:rPr>
          <w:rFonts w:ascii="Gisha" w:hAnsi="Gisha" w:cs="Gisha"/>
          <w:b/>
          <w:color w:val="244061" w:themeColor="accent1" w:themeShade="80"/>
          <w:sz w:val="28"/>
          <w:szCs w:val="28"/>
        </w:rPr>
      </w:pPr>
      <w:r>
        <w:rPr>
          <w:rFonts w:ascii="Gisha" w:hAnsi="Gisha" w:cs="Gisha"/>
          <w:b/>
          <w:color w:val="244061" w:themeColor="accent1" w:themeShade="80"/>
          <w:sz w:val="28"/>
          <w:szCs w:val="28"/>
        </w:rPr>
        <w:t xml:space="preserve">   </w:t>
      </w:r>
    </w:p>
    <w:p w14:paraId="3FD4446B" w14:textId="57F58CDD" w:rsidR="00494275" w:rsidRPr="00BD1E6B" w:rsidRDefault="00C56048" w:rsidP="00274737">
      <w:pPr>
        <w:spacing w:after="0" w:line="240" w:lineRule="auto"/>
        <w:ind w:left="-567" w:firstLine="1287"/>
        <w:jc w:val="center"/>
        <w:rPr>
          <w:b/>
          <w:color w:val="943634" w:themeColor="accent2" w:themeShade="BF"/>
          <w:sz w:val="12"/>
          <w:szCs w:val="8"/>
        </w:rPr>
      </w:pPr>
      <w:r w:rsidRPr="00723215">
        <w:rPr>
          <w:rFonts w:ascii="Gisha" w:hAnsi="Gisha" w:cs="Gisha"/>
          <w:b/>
          <w:color w:val="943634" w:themeColor="accent2" w:themeShade="BF"/>
          <w:sz w:val="24"/>
          <w:szCs w:val="20"/>
          <w:highlight w:val="yellow"/>
          <w:lang w:eastAsia="en-NZ"/>
        </w:rPr>
        <w:t>THEME</w:t>
      </w:r>
      <w:r w:rsidR="005A6CD3" w:rsidRPr="00723215">
        <w:rPr>
          <w:rFonts w:ascii="Gisha" w:hAnsi="Gisha" w:cs="Gisha"/>
          <w:b/>
          <w:color w:val="943634" w:themeColor="accent2" w:themeShade="BF"/>
          <w:sz w:val="24"/>
          <w:szCs w:val="20"/>
          <w:highlight w:val="yellow"/>
          <w:lang w:eastAsia="en-NZ"/>
        </w:rPr>
        <w:t xml:space="preserve">: </w:t>
      </w:r>
      <w:r w:rsidR="00723215" w:rsidRPr="00723215">
        <w:rPr>
          <w:rFonts w:ascii="Gisha" w:hAnsi="Gisha" w:cs="Gisha"/>
          <w:b/>
          <w:color w:val="943634" w:themeColor="accent2" w:themeShade="BF"/>
          <w:sz w:val="24"/>
          <w:szCs w:val="20"/>
          <w:highlight w:val="yellow"/>
          <w:lang w:eastAsia="en-NZ"/>
        </w:rPr>
        <w:t>Your Theme</w:t>
      </w:r>
    </w:p>
    <w:tbl>
      <w:tblPr>
        <w:tblStyle w:val="TableGrid"/>
        <w:tblpPr w:leftFromText="180" w:rightFromText="180" w:vertAnchor="text" w:horzAnchor="margin" w:tblpXSpec="center" w:tblpY="73"/>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141"/>
        <w:gridCol w:w="4384"/>
        <w:gridCol w:w="851"/>
        <w:gridCol w:w="4396"/>
        <w:gridCol w:w="457"/>
      </w:tblGrid>
      <w:tr w:rsidR="004255A4" w:rsidRPr="007C4726" w14:paraId="4ADF8A51" w14:textId="77777777" w:rsidTr="004D1626">
        <w:tc>
          <w:tcPr>
            <w:tcW w:w="827" w:type="dxa"/>
            <w:gridSpan w:val="2"/>
            <w:tcBorders>
              <w:top w:val="single" w:sz="12" w:space="0" w:color="365F91" w:themeColor="accent1" w:themeShade="BF"/>
            </w:tcBorders>
          </w:tcPr>
          <w:p w14:paraId="4D5186AD" w14:textId="77777777" w:rsidR="004255A4" w:rsidRPr="007C4726" w:rsidRDefault="004255A4" w:rsidP="004D1626">
            <w:pPr>
              <w:spacing w:before="60" w:after="60"/>
              <w:ind w:hanging="15"/>
              <w:rPr>
                <w:rFonts w:ascii="Gisha" w:hAnsi="Gisha" w:cs="Gisha"/>
                <w:color w:val="244061" w:themeColor="accent1" w:themeShade="80"/>
                <w:sz w:val="21"/>
                <w:szCs w:val="21"/>
              </w:rPr>
            </w:pPr>
            <w:r w:rsidRPr="007C4726">
              <w:rPr>
                <w:rFonts w:ascii="Gisha" w:hAnsi="Gisha" w:cs="Gisha"/>
                <w:color w:val="244061" w:themeColor="accent1" w:themeShade="80"/>
                <w:sz w:val="21"/>
                <w:szCs w:val="21"/>
              </w:rPr>
              <w:t>Date:</w:t>
            </w:r>
          </w:p>
        </w:tc>
        <w:tc>
          <w:tcPr>
            <w:tcW w:w="4384" w:type="dxa"/>
            <w:tcBorders>
              <w:top w:val="single" w:sz="12" w:space="0" w:color="365F91" w:themeColor="accent1" w:themeShade="BF"/>
            </w:tcBorders>
          </w:tcPr>
          <w:p w14:paraId="4BA87177" w14:textId="0CB3351E" w:rsidR="004255A4" w:rsidRPr="007C4726" w:rsidRDefault="00723215" w:rsidP="00F414F6">
            <w:pPr>
              <w:spacing w:before="60" w:after="60"/>
              <w:rPr>
                <w:rFonts w:ascii="Gisha" w:hAnsi="Gisha" w:cs="Gisha"/>
                <w:color w:val="244061" w:themeColor="accent1" w:themeShade="80"/>
                <w:sz w:val="21"/>
                <w:szCs w:val="21"/>
              </w:rPr>
            </w:pPr>
            <w:r>
              <w:rPr>
                <w:rFonts w:ascii="Gisha" w:hAnsi="Gisha" w:cs="Gisha"/>
                <w:color w:val="244061" w:themeColor="accent1" w:themeShade="80"/>
                <w:sz w:val="21"/>
                <w:szCs w:val="21"/>
              </w:rPr>
              <w:t xml:space="preserve">            </w:t>
            </w:r>
            <w:r w:rsidR="00BD1E6B">
              <w:rPr>
                <w:rFonts w:ascii="Gisha" w:hAnsi="Gisha" w:cs="Gisha"/>
                <w:color w:val="244061" w:themeColor="accent1" w:themeShade="80"/>
                <w:sz w:val="21"/>
                <w:szCs w:val="21"/>
              </w:rPr>
              <w:t>2023</w:t>
            </w:r>
          </w:p>
        </w:tc>
        <w:tc>
          <w:tcPr>
            <w:tcW w:w="851" w:type="dxa"/>
            <w:tcBorders>
              <w:top w:val="single" w:sz="12" w:space="0" w:color="365F91" w:themeColor="accent1" w:themeShade="BF"/>
            </w:tcBorders>
          </w:tcPr>
          <w:p w14:paraId="1815BB2C" w14:textId="77777777" w:rsidR="004255A4" w:rsidRPr="007C4726" w:rsidRDefault="004255A4" w:rsidP="000816A4">
            <w:pPr>
              <w:spacing w:before="60" w:after="60"/>
              <w:rPr>
                <w:rFonts w:ascii="Gisha" w:hAnsi="Gisha" w:cs="Gisha"/>
                <w:color w:val="244061" w:themeColor="accent1" w:themeShade="80"/>
                <w:sz w:val="21"/>
                <w:szCs w:val="21"/>
              </w:rPr>
            </w:pPr>
            <w:r w:rsidRPr="007C4726">
              <w:rPr>
                <w:rFonts w:ascii="Gisha" w:hAnsi="Gisha" w:cs="Gisha"/>
                <w:color w:val="244061" w:themeColor="accent1" w:themeShade="80"/>
                <w:sz w:val="21"/>
                <w:szCs w:val="21"/>
              </w:rPr>
              <w:t>Venue:</w:t>
            </w:r>
          </w:p>
        </w:tc>
        <w:tc>
          <w:tcPr>
            <w:tcW w:w="4853" w:type="dxa"/>
            <w:gridSpan w:val="2"/>
            <w:tcBorders>
              <w:top w:val="single" w:sz="12" w:space="0" w:color="365F91" w:themeColor="accent1" w:themeShade="BF"/>
            </w:tcBorders>
          </w:tcPr>
          <w:p w14:paraId="14BA51C4" w14:textId="77777777" w:rsidR="004255A4" w:rsidRPr="007C4726" w:rsidRDefault="00901487" w:rsidP="00901487">
            <w:pPr>
              <w:spacing w:before="60" w:after="60"/>
              <w:rPr>
                <w:rFonts w:ascii="Gisha" w:hAnsi="Gisha" w:cs="Gisha"/>
                <w:color w:val="244061" w:themeColor="accent1" w:themeShade="80"/>
                <w:sz w:val="21"/>
                <w:szCs w:val="21"/>
              </w:rPr>
            </w:pPr>
            <w:r w:rsidRPr="00901487">
              <w:rPr>
                <w:rFonts w:ascii="Gisha" w:hAnsi="Gisha" w:cs="Gisha"/>
                <w:color w:val="244061" w:themeColor="accent1" w:themeShade="80"/>
                <w:sz w:val="20"/>
                <w:szCs w:val="20"/>
              </w:rPr>
              <w:t>Room 8, Onehunga Community House</w:t>
            </w:r>
            <w:r>
              <w:rPr>
                <w:rFonts w:ascii="Gisha" w:hAnsi="Gisha" w:cs="Gisha"/>
                <w:color w:val="244061" w:themeColor="accent1" w:themeShade="80"/>
                <w:sz w:val="20"/>
                <w:szCs w:val="20"/>
              </w:rPr>
              <w:t>,</w:t>
            </w:r>
            <w:r>
              <w:rPr>
                <w:rFonts w:ascii="Gisha" w:hAnsi="Gisha" w:cs="Gisha"/>
                <w:color w:val="244061" w:themeColor="accent1" w:themeShade="80"/>
                <w:sz w:val="20"/>
                <w:szCs w:val="20"/>
              </w:rPr>
              <w:br/>
            </w:r>
            <w:r w:rsidRPr="00901487">
              <w:rPr>
                <w:rFonts w:ascii="Gisha" w:hAnsi="Gisha" w:cs="Gisha"/>
                <w:color w:val="244061" w:themeColor="accent1" w:themeShade="80"/>
                <w:sz w:val="20"/>
                <w:szCs w:val="20"/>
              </w:rPr>
              <w:t>89 Selwyn Street</w:t>
            </w:r>
            <w:r>
              <w:rPr>
                <w:rFonts w:ascii="Gisha" w:hAnsi="Gisha" w:cs="Gisha"/>
                <w:color w:val="244061" w:themeColor="accent1" w:themeShade="80"/>
                <w:sz w:val="20"/>
                <w:szCs w:val="20"/>
              </w:rPr>
              <w:t>,</w:t>
            </w:r>
            <w:r w:rsidRPr="00901487">
              <w:rPr>
                <w:rFonts w:ascii="Gisha" w:hAnsi="Gisha" w:cs="Gisha"/>
                <w:color w:val="244061" w:themeColor="accent1" w:themeShade="80"/>
                <w:sz w:val="20"/>
                <w:szCs w:val="20"/>
              </w:rPr>
              <w:t xml:space="preserve"> Onehunga</w:t>
            </w:r>
          </w:p>
        </w:tc>
      </w:tr>
      <w:tr w:rsidR="004255A4" w:rsidRPr="007C4726" w14:paraId="5D4F5791" w14:textId="77777777" w:rsidTr="004D1626">
        <w:tc>
          <w:tcPr>
            <w:tcW w:w="827" w:type="dxa"/>
            <w:gridSpan w:val="2"/>
            <w:tcBorders>
              <w:bottom w:val="single" w:sz="12" w:space="0" w:color="365F91" w:themeColor="accent1" w:themeShade="BF"/>
            </w:tcBorders>
          </w:tcPr>
          <w:p w14:paraId="7CCA3584" w14:textId="77777777" w:rsidR="004255A4" w:rsidRPr="007C4726" w:rsidRDefault="004255A4" w:rsidP="000816A4">
            <w:pPr>
              <w:spacing w:after="60"/>
              <w:rPr>
                <w:rFonts w:ascii="Gisha" w:hAnsi="Gisha" w:cs="Gisha"/>
                <w:color w:val="244061" w:themeColor="accent1" w:themeShade="80"/>
                <w:sz w:val="21"/>
                <w:szCs w:val="21"/>
              </w:rPr>
            </w:pPr>
            <w:r w:rsidRPr="007C4726">
              <w:rPr>
                <w:rFonts w:ascii="Gisha" w:hAnsi="Gisha" w:cs="Gisha"/>
                <w:color w:val="244061" w:themeColor="accent1" w:themeShade="80"/>
                <w:sz w:val="21"/>
                <w:szCs w:val="21"/>
              </w:rPr>
              <w:t>Start:</w:t>
            </w:r>
          </w:p>
        </w:tc>
        <w:tc>
          <w:tcPr>
            <w:tcW w:w="4384" w:type="dxa"/>
            <w:tcBorders>
              <w:bottom w:val="single" w:sz="12" w:space="0" w:color="365F91" w:themeColor="accent1" w:themeShade="BF"/>
            </w:tcBorders>
          </w:tcPr>
          <w:p w14:paraId="7473FEF6" w14:textId="77777777" w:rsidR="004255A4" w:rsidRPr="007C4726" w:rsidRDefault="00274737" w:rsidP="00F414F6">
            <w:pPr>
              <w:spacing w:after="60"/>
              <w:rPr>
                <w:rFonts w:ascii="Gisha" w:hAnsi="Gisha" w:cs="Gisha"/>
                <w:color w:val="244061" w:themeColor="accent1" w:themeShade="80"/>
                <w:sz w:val="21"/>
                <w:szCs w:val="21"/>
              </w:rPr>
            </w:pPr>
            <w:r>
              <w:rPr>
                <w:rFonts w:ascii="Gisha" w:hAnsi="Gisha" w:cs="Gisha"/>
                <w:color w:val="244061" w:themeColor="accent1" w:themeShade="80"/>
                <w:sz w:val="21"/>
                <w:szCs w:val="21"/>
              </w:rPr>
              <w:t>7:15pm</w:t>
            </w:r>
          </w:p>
        </w:tc>
        <w:tc>
          <w:tcPr>
            <w:tcW w:w="851" w:type="dxa"/>
            <w:tcBorders>
              <w:bottom w:val="single" w:sz="12" w:space="0" w:color="365F91" w:themeColor="accent1" w:themeShade="BF"/>
            </w:tcBorders>
          </w:tcPr>
          <w:p w14:paraId="210926DE" w14:textId="77777777" w:rsidR="004255A4" w:rsidRPr="007C4726" w:rsidRDefault="004255A4" w:rsidP="000816A4">
            <w:pPr>
              <w:spacing w:after="60"/>
              <w:rPr>
                <w:rFonts w:ascii="Gisha" w:hAnsi="Gisha" w:cs="Gisha"/>
                <w:color w:val="244061" w:themeColor="accent1" w:themeShade="80"/>
                <w:sz w:val="21"/>
                <w:szCs w:val="21"/>
              </w:rPr>
            </w:pPr>
            <w:r w:rsidRPr="007C4726">
              <w:rPr>
                <w:rFonts w:ascii="Gisha" w:hAnsi="Gisha" w:cs="Gisha"/>
                <w:color w:val="244061" w:themeColor="accent1" w:themeShade="80"/>
                <w:sz w:val="21"/>
                <w:szCs w:val="21"/>
              </w:rPr>
              <w:t>Close:</w:t>
            </w:r>
          </w:p>
        </w:tc>
        <w:tc>
          <w:tcPr>
            <w:tcW w:w="4853" w:type="dxa"/>
            <w:gridSpan w:val="2"/>
            <w:tcBorders>
              <w:bottom w:val="single" w:sz="12" w:space="0" w:color="365F91" w:themeColor="accent1" w:themeShade="BF"/>
            </w:tcBorders>
          </w:tcPr>
          <w:p w14:paraId="7724E418" w14:textId="77777777" w:rsidR="004255A4" w:rsidRPr="007C4726" w:rsidRDefault="00274737" w:rsidP="00F414F6">
            <w:pPr>
              <w:spacing w:after="60"/>
              <w:rPr>
                <w:rFonts w:ascii="Gisha" w:hAnsi="Gisha" w:cs="Gisha"/>
                <w:color w:val="244061" w:themeColor="accent1" w:themeShade="80"/>
                <w:sz w:val="21"/>
                <w:szCs w:val="21"/>
              </w:rPr>
            </w:pPr>
            <w:r>
              <w:rPr>
                <w:rFonts w:ascii="Gisha" w:hAnsi="Gisha" w:cs="Gisha"/>
                <w:color w:val="244061" w:themeColor="accent1" w:themeShade="80"/>
                <w:sz w:val="21"/>
                <w:szCs w:val="21"/>
              </w:rPr>
              <w:t>9:15pm</w:t>
            </w:r>
          </w:p>
        </w:tc>
      </w:tr>
      <w:tr w:rsidR="004255A4" w:rsidRPr="00DD3543" w14:paraId="3CEE4634" w14:textId="77777777" w:rsidTr="004D1626">
        <w:trPr>
          <w:gridAfter w:val="1"/>
          <w:wAfter w:w="457" w:type="dxa"/>
        </w:trPr>
        <w:tc>
          <w:tcPr>
            <w:tcW w:w="686" w:type="dxa"/>
            <w:vAlign w:val="center"/>
          </w:tcPr>
          <w:p w14:paraId="47DF306A" w14:textId="77777777" w:rsidR="004255A4" w:rsidRPr="00964C81" w:rsidRDefault="004255A4" w:rsidP="004F0ABE">
            <w:pPr>
              <w:spacing w:before="120"/>
              <w:rPr>
                <w:rFonts w:ascii="Gisha" w:hAnsi="Gisha" w:cs="Gisha"/>
                <w:color w:val="365F91" w:themeColor="accent1" w:themeShade="BF"/>
                <w:sz w:val="21"/>
                <w:szCs w:val="21"/>
              </w:rPr>
            </w:pPr>
          </w:p>
        </w:tc>
        <w:tc>
          <w:tcPr>
            <w:tcW w:w="9772" w:type="dxa"/>
            <w:gridSpan w:val="4"/>
            <w:vAlign w:val="center"/>
          </w:tcPr>
          <w:p w14:paraId="58512B12" w14:textId="77777777" w:rsidR="004F0ABE" w:rsidRPr="00DD3543" w:rsidRDefault="001D51A0" w:rsidP="00AD5117">
            <w:pPr>
              <w:spacing w:before="120"/>
              <w:rPr>
                <w:b/>
                <w:i/>
                <w:color w:val="FF0000"/>
                <w:sz w:val="20"/>
                <w:szCs w:val="20"/>
                <w:lang w:eastAsia="en-NZ"/>
              </w:rPr>
            </w:pPr>
            <w:r>
              <w:rPr>
                <w:b/>
                <w:i/>
                <w:color w:val="C00000"/>
                <w:sz w:val="20"/>
                <w:szCs w:val="20"/>
                <w:lang w:eastAsia="en-NZ"/>
              </w:rPr>
              <w:t xml:space="preserve">                                            </w:t>
            </w:r>
          </w:p>
        </w:tc>
      </w:tr>
    </w:tbl>
    <w:tbl>
      <w:tblPr>
        <w:tblStyle w:val="TableGrid"/>
        <w:tblW w:w="108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8604"/>
      </w:tblGrid>
      <w:tr w:rsidR="00494275" w:rsidRPr="00C500C6" w14:paraId="16A7E966" w14:textId="77777777" w:rsidTr="004D1626">
        <w:trPr>
          <w:trHeight w:val="2576"/>
        </w:trPr>
        <w:tc>
          <w:tcPr>
            <w:tcW w:w="2211" w:type="dxa"/>
            <w:tcBorders>
              <w:bottom w:val="nil"/>
              <w:right w:val="single" w:sz="12" w:space="0" w:color="244061" w:themeColor="accent1" w:themeShade="80"/>
            </w:tcBorders>
          </w:tcPr>
          <w:p w14:paraId="1C080B9D" w14:textId="77777777" w:rsidR="00494275" w:rsidRDefault="000B7C4C" w:rsidP="00AD0B80">
            <w:pPr>
              <w:jc w:val="center"/>
              <w:rPr>
                <w:rFonts w:ascii="Gisha" w:hAnsi="Gisha" w:cs="Gisha"/>
                <w:color w:val="C00000"/>
                <w:sz w:val="20"/>
                <w:szCs w:val="20"/>
              </w:rPr>
            </w:pPr>
            <w:r>
              <w:rPr>
                <w:rFonts w:ascii="Gisha" w:hAnsi="Gisha" w:cs="Gisha"/>
                <w:noProof/>
                <w:sz w:val="20"/>
                <w:szCs w:val="20"/>
                <w:lang w:eastAsia="en-NZ"/>
              </w:rPr>
              <mc:AlternateContent>
                <mc:Choice Requires="wps">
                  <w:drawing>
                    <wp:inline distT="0" distB="0" distL="0" distR="0" wp14:anchorId="6BC58237" wp14:editId="13215DD0">
                      <wp:extent cx="1208405" cy="267970"/>
                      <wp:effectExtent l="19050" t="0" r="10795" b="17780"/>
                      <wp:docPr id="9" name="Pentago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8405" cy="267970"/>
                              </a:xfrm>
                              <a:prstGeom prst="homePlate">
                                <a:avLst>
                                  <a:gd name="adj" fmla="val 47475"/>
                                </a:avLst>
                              </a:prstGeom>
                              <a:solidFill>
                                <a:srgbClr val="7030A0"/>
                              </a:solidFill>
                              <a:ln w="25400">
                                <a:solidFill>
                                  <a:srgbClr val="7030A0"/>
                                </a:solidFill>
                                <a:miter lim="800000"/>
                                <a:headEnd/>
                                <a:tailEnd/>
                              </a:ln>
                            </wps:spPr>
                            <wps:txbx>
                              <w:txbxContent>
                                <w:p w14:paraId="1694D072" w14:textId="77777777" w:rsidR="004A1515" w:rsidRPr="004D1626" w:rsidRDefault="004A1515" w:rsidP="004A1515">
                                  <w:pPr>
                                    <w:jc w:val="center"/>
                                    <w:rPr>
                                      <w:rFonts w:ascii="Gisha" w:hAnsi="Gisha" w:cs="Gisha"/>
                                      <w:b/>
                                      <w:color w:val="FFFFFF" w:themeColor="background1"/>
                                      <w:sz w:val="18"/>
                                      <w:szCs w:val="18"/>
                                    </w:rPr>
                                  </w:pPr>
                                  <w:r w:rsidRPr="004D1626">
                                    <w:rPr>
                                      <w:rFonts w:ascii="Gisha" w:hAnsi="Gisha" w:cs="Gisha"/>
                                      <w:b/>
                                      <w:color w:val="FFFFFF" w:themeColor="background1"/>
                                      <w:sz w:val="18"/>
                                      <w:szCs w:val="18"/>
                                    </w:rPr>
                                    <w:t>MISSION</w:t>
                                  </w:r>
                                </w:p>
                              </w:txbxContent>
                            </wps:txbx>
                            <wps:bodyPr rot="0" vert="horz" wrap="square" lIns="91440" tIns="45720" rIns="91440" bIns="45720" anchor="ctr" anchorCtr="0" upright="1">
                              <a:noAutofit/>
                            </wps:bodyPr>
                          </wps:wsp>
                        </a:graphicData>
                      </a:graphic>
                    </wp:inline>
                  </w:drawing>
                </mc:Choice>
                <mc:Fallback>
                  <w:pict>
                    <v:shapetype w14:anchorId="6BC582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4" o:spid="_x0000_s1026" type="#_x0000_t15" style="width:95.15pt;height:21.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" adj="19326" fillcolor="#7030a0" strokecolor="#7030a0" strokeweight="2pt">
                      <v:textbox>
                        <w:txbxContent>
                          <w:p w14:paraId="1694D072" w14:textId="77777777" w:rsidR="004A1515" w:rsidRPr="004D1626" w:rsidRDefault="004A1515" w:rsidP="004A1515">
                            <w:pPr>
                              <w:jc w:val="center"/>
                              <w:rPr>
                                <w:rFonts w:ascii="Gisha" w:hAnsi="Gisha" w:cs="Gisha"/>
                                <w:b/>
                                <w:color w:val="FFFFFF" w:themeColor="background1"/>
                                <w:sz w:val="18"/>
                                <w:szCs w:val="18"/>
                              </w:rPr>
                            </w:pPr>
                            <w:r w:rsidRPr="004D1626">
                              <w:rPr>
                                <w:rFonts w:ascii="Gisha" w:hAnsi="Gisha" w:cs="Gisha"/>
                                <w:b/>
                                <w:color w:val="FFFFFF" w:themeColor="background1"/>
                                <w:sz w:val="18"/>
                                <w:szCs w:val="18"/>
                              </w:rPr>
                              <w:t>MISSION</w:t>
                            </w:r>
                          </w:p>
                        </w:txbxContent>
                      </v:textbox>
                      <w10:anchorlock/>
                    </v:shape>
                  </w:pict>
                </mc:Fallback>
              </mc:AlternateContent>
            </w:r>
          </w:p>
          <w:p w14:paraId="7BB24DE3" w14:textId="77777777" w:rsidR="00F25A14" w:rsidRPr="00F10624" w:rsidRDefault="00494275" w:rsidP="00F10624">
            <w:pPr>
              <w:rPr>
                <w:rFonts w:cstheme="minorHAnsi"/>
                <w:b/>
                <w:color w:val="365F91" w:themeColor="accent1" w:themeShade="BF"/>
                <w:sz w:val="20"/>
                <w:szCs w:val="20"/>
              </w:rPr>
            </w:pPr>
            <w:r w:rsidRPr="004D1626">
              <w:rPr>
                <w:rFonts w:cstheme="minorHAnsi"/>
                <w:b/>
                <w:color w:val="7030A0"/>
                <w:sz w:val="20"/>
                <w:szCs w:val="20"/>
              </w:rPr>
              <w:t>To provide a mutually</w:t>
            </w:r>
            <w:r w:rsidR="00F25A14" w:rsidRPr="004D1626">
              <w:rPr>
                <w:rFonts w:cstheme="minorHAnsi"/>
                <w:b/>
                <w:color w:val="7030A0"/>
                <w:sz w:val="20"/>
                <w:szCs w:val="20"/>
              </w:rPr>
              <w:t xml:space="preserve"> </w:t>
            </w:r>
            <w:r w:rsidRPr="004D1626">
              <w:rPr>
                <w:rFonts w:cstheme="minorHAnsi"/>
                <w:b/>
                <w:color w:val="7030A0"/>
                <w:sz w:val="20"/>
                <w:szCs w:val="20"/>
              </w:rPr>
              <w:t>supportive and positive learning experience in</w:t>
            </w:r>
            <w:r w:rsidR="00F25A14" w:rsidRPr="004D1626">
              <w:rPr>
                <w:rFonts w:cstheme="minorHAnsi"/>
                <w:b/>
                <w:color w:val="7030A0"/>
                <w:sz w:val="20"/>
                <w:szCs w:val="20"/>
              </w:rPr>
              <w:t xml:space="preserve"> </w:t>
            </w:r>
            <w:r w:rsidRPr="004D1626">
              <w:rPr>
                <w:rFonts w:cstheme="minorHAnsi"/>
                <w:b/>
                <w:color w:val="7030A0"/>
                <w:sz w:val="20"/>
                <w:szCs w:val="20"/>
              </w:rPr>
              <w:t>which members are</w:t>
            </w:r>
            <w:r w:rsidR="00F25A14" w:rsidRPr="004D1626">
              <w:rPr>
                <w:rFonts w:cstheme="minorHAnsi"/>
                <w:b/>
                <w:color w:val="7030A0"/>
                <w:sz w:val="20"/>
                <w:szCs w:val="20"/>
              </w:rPr>
              <w:t xml:space="preserve"> </w:t>
            </w:r>
            <w:r w:rsidRPr="004D1626">
              <w:rPr>
                <w:rFonts w:cstheme="minorHAnsi"/>
                <w:b/>
                <w:color w:val="7030A0"/>
                <w:sz w:val="20"/>
                <w:szCs w:val="20"/>
              </w:rPr>
              <w:t>empowered to develop</w:t>
            </w:r>
            <w:r w:rsidR="00F25A14" w:rsidRPr="004D1626">
              <w:rPr>
                <w:rFonts w:cstheme="minorHAnsi"/>
                <w:b/>
                <w:color w:val="7030A0"/>
                <w:sz w:val="20"/>
                <w:szCs w:val="20"/>
              </w:rPr>
              <w:t xml:space="preserve"> </w:t>
            </w:r>
            <w:r w:rsidRPr="004D1626">
              <w:rPr>
                <w:rFonts w:cstheme="minorHAnsi"/>
                <w:b/>
                <w:color w:val="7030A0"/>
                <w:sz w:val="20"/>
                <w:szCs w:val="20"/>
              </w:rPr>
              <w:t>communication and</w:t>
            </w:r>
            <w:r w:rsidR="00F25A14" w:rsidRPr="004D1626">
              <w:rPr>
                <w:rFonts w:cstheme="minorHAnsi"/>
                <w:b/>
                <w:color w:val="7030A0"/>
                <w:sz w:val="20"/>
                <w:szCs w:val="20"/>
              </w:rPr>
              <w:t xml:space="preserve"> </w:t>
            </w:r>
            <w:r w:rsidRPr="004D1626">
              <w:rPr>
                <w:rFonts w:cstheme="minorHAnsi"/>
                <w:b/>
                <w:color w:val="7030A0"/>
                <w:sz w:val="20"/>
                <w:szCs w:val="20"/>
              </w:rPr>
              <w:t>leadership skills, resulting in greater self-confidence and personal growth</w:t>
            </w:r>
            <w:r w:rsidRPr="00F10624">
              <w:rPr>
                <w:rFonts w:cstheme="minorHAnsi"/>
                <w:b/>
                <w:color w:val="365F91" w:themeColor="accent1" w:themeShade="BF"/>
                <w:sz w:val="20"/>
                <w:szCs w:val="20"/>
              </w:rPr>
              <w:t>.</w:t>
            </w:r>
          </w:p>
        </w:tc>
        <w:tc>
          <w:tcPr>
            <w:tcW w:w="8604" w:type="dxa"/>
            <w:vMerge w:val="restart"/>
            <w:tcBorders>
              <w:left w:val="single" w:sz="12" w:space="0" w:color="244061" w:themeColor="accent1" w:themeShade="80"/>
              <w:bottom w:val="nil"/>
            </w:tcBorders>
          </w:tcPr>
          <w:tbl>
            <w:tblPr>
              <w:tblStyle w:val="TableGrid"/>
              <w:tblW w:w="8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2553"/>
              <w:gridCol w:w="1207"/>
              <w:gridCol w:w="2205"/>
              <w:gridCol w:w="1066"/>
            </w:tblGrid>
            <w:tr w:rsidR="00494275" w:rsidRPr="00D11657" w14:paraId="65C2EB4C" w14:textId="77777777" w:rsidTr="00B41199">
              <w:tc>
                <w:tcPr>
                  <w:tcW w:w="1319" w:type="dxa"/>
                  <w:tcBorders>
                    <w:top w:val="single" w:sz="4" w:space="0" w:color="auto"/>
                    <w:bottom w:val="single" w:sz="4" w:space="0" w:color="auto"/>
                    <w:right w:val="single" w:sz="4" w:space="0" w:color="auto"/>
                  </w:tcBorders>
                  <w:shd w:val="clear" w:color="auto" w:fill="95B3D7" w:themeFill="accent1" w:themeFillTint="99"/>
                </w:tcPr>
                <w:p w14:paraId="02630517" w14:textId="77777777" w:rsidR="00494275" w:rsidRPr="00D11657" w:rsidRDefault="00494275" w:rsidP="00AD0B80">
                  <w:pPr>
                    <w:rPr>
                      <w:rFonts w:cs="Gisha"/>
                      <w:b/>
                      <w:color w:val="244061" w:themeColor="accent1" w:themeShade="80"/>
                      <w:sz w:val="18"/>
                      <w:szCs w:val="18"/>
                    </w:rPr>
                  </w:pPr>
                  <w:r w:rsidRPr="00D11657">
                    <w:rPr>
                      <w:rFonts w:cs="Gisha"/>
                      <w:b/>
                      <w:color w:val="244061" w:themeColor="accent1" w:themeShade="80"/>
                      <w:sz w:val="18"/>
                      <w:szCs w:val="18"/>
                    </w:rPr>
                    <w:t>Time</w:t>
                  </w:r>
                  <w:r>
                    <w:rPr>
                      <w:rFonts w:cs="Gisha"/>
                      <w:b/>
                      <w:color w:val="244061" w:themeColor="accent1" w:themeShade="80"/>
                      <w:sz w:val="18"/>
                      <w:szCs w:val="18"/>
                    </w:rPr>
                    <w:t xml:space="preserve"> Checks </w:t>
                  </w:r>
                </w:p>
              </w:tc>
              <w:tc>
                <w:tcPr>
                  <w:tcW w:w="255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BC6EE24" w14:textId="77777777" w:rsidR="00494275" w:rsidRPr="00D11657" w:rsidRDefault="00494275" w:rsidP="00AD0B80">
                  <w:pPr>
                    <w:rPr>
                      <w:rFonts w:cs="Gisha"/>
                      <w:b/>
                      <w:color w:val="244061" w:themeColor="accent1" w:themeShade="80"/>
                      <w:sz w:val="18"/>
                      <w:szCs w:val="18"/>
                    </w:rPr>
                  </w:pPr>
                  <w:r w:rsidRPr="00D11657">
                    <w:rPr>
                      <w:rFonts w:cs="Gisha"/>
                      <w:b/>
                      <w:color w:val="244061" w:themeColor="accent1" w:themeShade="80"/>
                      <w:sz w:val="18"/>
                      <w:szCs w:val="18"/>
                    </w:rPr>
                    <w:t>Item</w:t>
                  </w:r>
                </w:p>
              </w:tc>
              <w:tc>
                <w:tcPr>
                  <w:tcW w:w="120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9AAAA0F" w14:textId="77777777" w:rsidR="00494275" w:rsidRPr="00D11657" w:rsidRDefault="00494275" w:rsidP="00AD0B80">
                  <w:pPr>
                    <w:rPr>
                      <w:rFonts w:cs="Gisha"/>
                      <w:b/>
                      <w:color w:val="244061" w:themeColor="accent1" w:themeShade="80"/>
                      <w:sz w:val="18"/>
                      <w:szCs w:val="18"/>
                    </w:rPr>
                  </w:pPr>
                  <w:r w:rsidRPr="00D11657">
                    <w:rPr>
                      <w:rFonts w:cs="Gisha"/>
                      <w:b/>
                      <w:color w:val="244061" w:themeColor="accent1" w:themeShade="80"/>
                      <w:sz w:val="18"/>
                      <w:szCs w:val="18"/>
                    </w:rPr>
                    <w:t>Role</w:t>
                  </w:r>
                </w:p>
              </w:tc>
              <w:tc>
                <w:tcPr>
                  <w:tcW w:w="220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4AB6CC" w14:textId="77777777" w:rsidR="00494275" w:rsidRPr="00D11657" w:rsidRDefault="00494275" w:rsidP="00AD0B80">
                  <w:pPr>
                    <w:rPr>
                      <w:rFonts w:cs="Gisha"/>
                      <w:b/>
                      <w:color w:val="244061" w:themeColor="accent1" w:themeShade="80"/>
                      <w:sz w:val="18"/>
                      <w:szCs w:val="18"/>
                    </w:rPr>
                  </w:pPr>
                  <w:r w:rsidRPr="00D11657">
                    <w:rPr>
                      <w:rFonts w:cs="Gisha"/>
                      <w:b/>
                      <w:color w:val="244061" w:themeColor="accent1" w:themeShade="80"/>
                      <w:sz w:val="18"/>
                      <w:szCs w:val="18"/>
                    </w:rPr>
                    <w:t>Who</w:t>
                  </w:r>
                </w:p>
              </w:tc>
              <w:tc>
                <w:tcPr>
                  <w:tcW w:w="1066" w:type="dxa"/>
                  <w:tcBorders>
                    <w:top w:val="single" w:sz="4" w:space="0" w:color="auto"/>
                    <w:left w:val="single" w:sz="4" w:space="0" w:color="auto"/>
                    <w:bottom w:val="single" w:sz="4" w:space="0" w:color="auto"/>
                  </w:tcBorders>
                  <w:shd w:val="clear" w:color="auto" w:fill="95B3D7" w:themeFill="accent1" w:themeFillTint="99"/>
                </w:tcPr>
                <w:p w14:paraId="1453968A" w14:textId="77777777" w:rsidR="00494275" w:rsidRPr="00D11657" w:rsidRDefault="00494275" w:rsidP="00AD0B80">
                  <w:pPr>
                    <w:rPr>
                      <w:rFonts w:cs="Gisha"/>
                      <w:b/>
                      <w:color w:val="244061" w:themeColor="accent1" w:themeShade="80"/>
                      <w:sz w:val="18"/>
                      <w:szCs w:val="18"/>
                    </w:rPr>
                  </w:pPr>
                  <w:r w:rsidRPr="00D11657">
                    <w:rPr>
                      <w:rFonts w:cs="Gisha"/>
                      <w:b/>
                      <w:color w:val="244061" w:themeColor="accent1" w:themeShade="80"/>
                      <w:sz w:val="18"/>
                      <w:szCs w:val="18"/>
                    </w:rPr>
                    <w:t>Lights At</w:t>
                  </w:r>
                </w:p>
              </w:tc>
            </w:tr>
            <w:tr w:rsidR="00494275" w:rsidRPr="00D11657" w14:paraId="51FF3775" w14:textId="77777777" w:rsidTr="00B41199">
              <w:trPr>
                <w:trHeight w:val="451"/>
              </w:trPr>
              <w:tc>
                <w:tcPr>
                  <w:tcW w:w="1319" w:type="dxa"/>
                  <w:vMerge w:val="restart"/>
                  <w:tcBorders>
                    <w:top w:val="single" w:sz="4" w:space="0" w:color="auto"/>
                    <w:right w:val="single" w:sz="4" w:space="0" w:color="auto"/>
                  </w:tcBorders>
                </w:tcPr>
                <w:p w14:paraId="01C9A12C" w14:textId="77777777" w:rsidR="002543A4" w:rsidRDefault="002543A4" w:rsidP="002543A4">
                  <w:pPr>
                    <w:spacing w:before="40" w:after="60"/>
                    <w:rPr>
                      <w:rFonts w:cs="Gisha"/>
                      <w:color w:val="244061" w:themeColor="accent1" w:themeShade="80"/>
                      <w:sz w:val="6"/>
                      <w:szCs w:val="6"/>
                    </w:rPr>
                  </w:pPr>
                  <w:r>
                    <w:rPr>
                      <w:rFonts w:cs="Gisha"/>
                      <w:noProof/>
                      <w:color w:val="244061" w:themeColor="accent1" w:themeShade="80"/>
                      <w:sz w:val="6"/>
                      <w:szCs w:val="6"/>
                      <w:lang w:eastAsia="en-NZ"/>
                    </w:rPr>
                    <mc:AlternateContent>
                      <mc:Choice Requires="wps">
                        <w:drawing>
                          <wp:anchor distT="0" distB="0" distL="114300" distR="114300" simplePos="0" relativeHeight="251662336" behindDoc="0" locked="0" layoutInCell="1" allowOverlap="1" wp14:anchorId="0218A259" wp14:editId="0618E323">
                            <wp:simplePos x="0" y="0"/>
                            <wp:positionH relativeFrom="column">
                              <wp:posOffset>2540</wp:posOffset>
                            </wp:positionH>
                            <wp:positionV relativeFrom="paragraph">
                              <wp:posOffset>50214</wp:posOffset>
                            </wp:positionV>
                            <wp:extent cx="733425" cy="248236"/>
                            <wp:effectExtent l="0" t="0" r="9525" b="0"/>
                            <wp:wrapNone/>
                            <wp:docPr id="26" name="Arrow: Pentagon 26"/>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CEB3F" w14:textId="77777777" w:rsidR="002543A4" w:rsidRPr="002543A4" w:rsidRDefault="002543A4" w:rsidP="002543A4">
                                        <w:pPr>
                                          <w:jc w:val="center"/>
                                          <w:rPr>
                                            <w:color w:val="000000" w:themeColor="text1"/>
                                            <w:sz w:val="18"/>
                                          </w:rPr>
                                        </w:pPr>
                                        <w:r w:rsidRPr="002543A4">
                                          <w:rPr>
                                            <w:color w:val="000000" w:themeColor="text1"/>
                                            <w:sz w:val="18"/>
                                          </w:rPr>
                                          <w:t>7:</w:t>
                                        </w:r>
                                        <w:r w:rsidR="00274737">
                                          <w:rPr>
                                            <w:color w:val="000000" w:themeColor="text1"/>
                                            <w:sz w:val="18"/>
                                          </w:rPr>
                                          <w:t>14pm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A259" id="Arrow: Pentagon 26" o:spid="_x0000_s1027" type="#_x0000_t15" style="position:absolute;margin-left:.2pt;margin-top:3.95pt;width:57.7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" adj="17945" fillcolor="#8db3e2 [1311]" stroked="f" strokeweight="2pt">
                            <v:textbox>
                              <w:txbxContent>
                                <w:p w14:paraId="2CACEB3F" w14:textId="77777777" w:rsidR="002543A4" w:rsidRPr="002543A4" w:rsidRDefault="002543A4" w:rsidP="002543A4">
                                  <w:pPr>
                                    <w:jc w:val="center"/>
                                    <w:rPr>
                                      <w:color w:val="000000" w:themeColor="text1"/>
                                      <w:sz w:val="18"/>
                                    </w:rPr>
                                  </w:pPr>
                                  <w:r w:rsidRPr="002543A4">
                                    <w:rPr>
                                      <w:color w:val="000000" w:themeColor="text1"/>
                                      <w:sz w:val="18"/>
                                    </w:rPr>
                                    <w:t>7:</w:t>
                                  </w:r>
                                  <w:r w:rsidR="00274737">
                                    <w:rPr>
                                      <w:color w:val="000000" w:themeColor="text1"/>
                                      <w:sz w:val="18"/>
                                    </w:rPr>
                                    <w:t>14pm</w:t>
                                  </w:r>
                                </w:p>
                              </w:txbxContent>
                            </v:textbox>
                          </v:shape>
                        </w:pict>
                      </mc:Fallback>
                    </mc:AlternateContent>
                  </w:r>
                </w:p>
                <w:p w14:paraId="2F38D14E" w14:textId="77777777" w:rsidR="002543A4" w:rsidRPr="00687652" w:rsidRDefault="002543A4" w:rsidP="002543A4">
                  <w:pPr>
                    <w:spacing w:before="40" w:after="60"/>
                    <w:rPr>
                      <w:rFonts w:cs="Gisha"/>
                      <w:color w:val="244061" w:themeColor="accent1" w:themeShade="80"/>
                      <w:sz w:val="6"/>
                      <w:szCs w:val="6"/>
                    </w:rPr>
                  </w:pPr>
                  <w:r>
                    <w:rPr>
                      <w:rFonts w:cs="Gisha"/>
                      <w:noProof/>
                      <w:color w:val="244061" w:themeColor="accent1" w:themeShade="80"/>
                      <w:sz w:val="6"/>
                      <w:szCs w:val="6"/>
                      <w:lang w:eastAsia="en-NZ"/>
                    </w:rPr>
                    <mc:AlternateContent>
                      <mc:Choice Requires="wps">
                        <w:drawing>
                          <wp:anchor distT="0" distB="0" distL="114300" distR="114300" simplePos="0" relativeHeight="251664384" behindDoc="0" locked="0" layoutInCell="1" allowOverlap="1" wp14:anchorId="03CE6F0B" wp14:editId="21869B62">
                            <wp:simplePos x="0" y="0"/>
                            <wp:positionH relativeFrom="column">
                              <wp:posOffset>-3175</wp:posOffset>
                            </wp:positionH>
                            <wp:positionV relativeFrom="paragraph">
                              <wp:posOffset>257175</wp:posOffset>
                            </wp:positionV>
                            <wp:extent cx="733425" cy="247650"/>
                            <wp:effectExtent l="0" t="0" r="9525" b="0"/>
                            <wp:wrapNone/>
                            <wp:docPr id="27" name="Arrow: Pentagon 27"/>
                            <wp:cNvGraphicFramePr/>
                            <a:graphic xmlns:a="http://schemas.openxmlformats.org/drawingml/2006/main">
                              <a:graphicData uri="http://schemas.microsoft.com/office/word/2010/wordprocessingShape">
                                <wps:wsp>
                                  <wps:cNvSpPr/>
                                  <wps:spPr>
                                    <a:xfrm>
                                      <a:off x="0" y="0"/>
                                      <a:ext cx="733425" cy="247650"/>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608BC" w14:textId="77777777" w:rsidR="002543A4" w:rsidRPr="002543A4" w:rsidRDefault="002543A4" w:rsidP="002543A4">
                                        <w:pPr>
                                          <w:jc w:val="center"/>
                                          <w:rPr>
                                            <w:color w:val="000000" w:themeColor="text1"/>
                                            <w:sz w:val="18"/>
                                          </w:rPr>
                                        </w:pPr>
                                        <w:r w:rsidRPr="002543A4">
                                          <w:rPr>
                                            <w:color w:val="000000" w:themeColor="text1"/>
                                            <w:sz w:val="18"/>
                                          </w:rPr>
                                          <w:t>7:</w:t>
                                        </w:r>
                                        <w:r w:rsidR="00274737">
                                          <w:rPr>
                                            <w:color w:val="000000" w:themeColor="text1"/>
                                            <w:sz w:val="18"/>
                                          </w:rPr>
                                          <w:t>15pm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6F0B" id="Arrow: Pentagon 27" o:spid="_x0000_s1028" type="#_x0000_t15" style="position:absolute;margin-left:-.25pt;margin-top:20.25pt;width:57.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" adj="17953" fillcolor="#8db3e2 [1311]" stroked="f" strokeweight="2pt">
                            <v:textbox>
                              <w:txbxContent>
                                <w:p w14:paraId="51E608BC" w14:textId="77777777" w:rsidR="002543A4" w:rsidRPr="002543A4" w:rsidRDefault="002543A4" w:rsidP="002543A4">
                                  <w:pPr>
                                    <w:jc w:val="center"/>
                                    <w:rPr>
                                      <w:color w:val="000000" w:themeColor="text1"/>
                                      <w:sz w:val="18"/>
                                    </w:rPr>
                                  </w:pPr>
                                  <w:r w:rsidRPr="002543A4">
                                    <w:rPr>
                                      <w:color w:val="000000" w:themeColor="text1"/>
                                      <w:sz w:val="18"/>
                                    </w:rPr>
                                    <w:t>7:</w:t>
                                  </w:r>
                                  <w:r w:rsidR="00274737">
                                    <w:rPr>
                                      <w:color w:val="000000" w:themeColor="text1"/>
                                      <w:sz w:val="18"/>
                                    </w:rPr>
                                    <w:t>15pm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31C25948" w14:textId="77777777" w:rsidR="00494275" w:rsidRPr="00D11657" w:rsidRDefault="00274737" w:rsidP="00E17B15">
                  <w:pPr>
                    <w:spacing w:before="60" w:after="60"/>
                    <w:rPr>
                      <w:rFonts w:cs="Gisha"/>
                      <w:color w:val="244061" w:themeColor="accent1" w:themeShade="80"/>
                      <w:sz w:val="18"/>
                      <w:szCs w:val="18"/>
                    </w:rPr>
                  </w:pPr>
                  <w:r>
                    <w:rPr>
                      <w:rFonts w:cs="Gisha"/>
                      <w:color w:val="244061" w:themeColor="accent1" w:themeShade="80"/>
                      <w:sz w:val="18"/>
                      <w:szCs w:val="18"/>
                    </w:rPr>
                    <w:t>Call to Order</w:t>
                  </w:r>
                </w:p>
              </w:tc>
              <w:tc>
                <w:tcPr>
                  <w:tcW w:w="1207" w:type="dxa"/>
                  <w:tcBorders>
                    <w:top w:val="single" w:sz="4" w:space="0" w:color="auto"/>
                    <w:left w:val="single" w:sz="4" w:space="0" w:color="auto"/>
                    <w:bottom w:val="single" w:sz="4" w:space="0" w:color="auto"/>
                    <w:right w:val="single" w:sz="4" w:space="0" w:color="auto"/>
                  </w:tcBorders>
                </w:tcPr>
                <w:p w14:paraId="07E7F5A1" w14:textId="77777777" w:rsidR="00494275" w:rsidRPr="00D11657" w:rsidRDefault="00274737" w:rsidP="00AD0B80">
                  <w:pPr>
                    <w:spacing w:before="60" w:after="60"/>
                    <w:rPr>
                      <w:rFonts w:cs="Gisha"/>
                      <w:color w:val="244061" w:themeColor="accent1" w:themeShade="80"/>
                      <w:sz w:val="18"/>
                      <w:szCs w:val="18"/>
                    </w:rPr>
                  </w:pPr>
                  <w:r>
                    <w:rPr>
                      <w:rFonts w:cs="Gisha"/>
                      <w:color w:val="244061" w:themeColor="accent1" w:themeShade="80"/>
                      <w:sz w:val="18"/>
                      <w:szCs w:val="18"/>
                    </w:rPr>
                    <w:t>Sgt</w:t>
                  </w:r>
                  <w:r w:rsidRPr="00D11657">
                    <w:rPr>
                      <w:rFonts w:cs="Gisha"/>
                      <w:color w:val="244061" w:themeColor="accent1" w:themeShade="80"/>
                      <w:sz w:val="18"/>
                      <w:szCs w:val="18"/>
                    </w:rPr>
                    <w:t xml:space="preserve"> @ Arms</w:t>
                  </w:r>
                </w:p>
              </w:tc>
              <w:tc>
                <w:tcPr>
                  <w:tcW w:w="2205" w:type="dxa"/>
                  <w:tcBorders>
                    <w:top w:val="single" w:sz="4" w:space="0" w:color="auto"/>
                    <w:left w:val="single" w:sz="4" w:space="0" w:color="auto"/>
                    <w:bottom w:val="single" w:sz="4" w:space="0" w:color="auto"/>
                    <w:right w:val="single" w:sz="4" w:space="0" w:color="auto"/>
                  </w:tcBorders>
                </w:tcPr>
                <w:p w14:paraId="68C6C620" w14:textId="614B358A" w:rsidR="00494275" w:rsidRPr="00675E12" w:rsidRDefault="0091542D" w:rsidP="00AD0B80">
                  <w:pPr>
                    <w:spacing w:before="60" w:after="60"/>
                    <w:rPr>
                      <w:rFonts w:cs="Gisha"/>
                      <w:sz w:val="20"/>
                      <w:szCs w:val="20"/>
                    </w:rPr>
                  </w:pPr>
                  <w:r>
                    <w:rPr>
                      <w:rFonts w:cs="Gisha"/>
                      <w:sz w:val="20"/>
                      <w:szCs w:val="20"/>
                    </w:rPr>
                    <w:t>Philip</w:t>
                  </w:r>
                </w:p>
              </w:tc>
              <w:tc>
                <w:tcPr>
                  <w:tcW w:w="1066" w:type="dxa"/>
                  <w:tcBorders>
                    <w:top w:val="single" w:sz="4" w:space="0" w:color="auto"/>
                    <w:left w:val="single" w:sz="4" w:space="0" w:color="auto"/>
                    <w:bottom w:val="single" w:sz="4" w:space="0" w:color="auto"/>
                  </w:tcBorders>
                </w:tcPr>
                <w:p w14:paraId="2CABB303" w14:textId="77777777" w:rsidR="00494275" w:rsidRPr="003B3126" w:rsidRDefault="00494275" w:rsidP="00AD0B80">
                  <w:pPr>
                    <w:spacing w:before="60" w:after="60"/>
                    <w:rPr>
                      <w:rFonts w:cs="Gisha"/>
                      <w:color w:val="244061" w:themeColor="accent1" w:themeShade="80"/>
                      <w:sz w:val="16"/>
                      <w:szCs w:val="16"/>
                    </w:rPr>
                  </w:pPr>
                </w:p>
              </w:tc>
            </w:tr>
            <w:tr w:rsidR="009C6753" w:rsidRPr="00D11657" w14:paraId="31CC5FCC" w14:textId="77777777" w:rsidTr="00B41199">
              <w:trPr>
                <w:trHeight w:val="415"/>
              </w:trPr>
              <w:tc>
                <w:tcPr>
                  <w:tcW w:w="1319" w:type="dxa"/>
                  <w:vMerge/>
                  <w:tcBorders>
                    <w:right w:val="single" w:sz="4" w:space="0" w:color="auto"/>
                  </w:tcBorders>
                </w:tcPr>
                <w:p w14:paraId="46FF5447" w14:textId="77777777" w:rsidR="009C6753" w:rsidRPr="00D11657" w:rsidRDefault="009C6753" w:rsidP="009C6753">
                  <w:pPr>
                    <w:spacing w:after="40"/>
                    <w:rPr>
                      <w:rFonts w:cs="Gisha"/>
                      <w:color w:val="244061" w:themeColor="accent1" w:themeShade="80"/>
                      <w:sz w:val="18"/>
                      <w:szCs w:val="18"/>
                    </w:rPr>
                  </w:pPr>
                </w:p>
              </w:tc>
              <w:tc>
                <w:tcPr>
                  <w:tcW w:w="2553" w:type="dxa"/>
                  <w:tcBorders>
                    <w:top w:val="single" w:sz="4" w:space="0" w:color="auto"/>
                    <w:left w:val="single" w:sz="4" w:space="0" w:color="auto"/>
                    <w:bottom w:val="single" w:sz="4" w:space="0" w:color="auto"/>
                    <w:right w:val="single" w:sz="4" w:space="0" w:color="auto"/>
                  </w:tcBorders>
                </w:tcPr>
                <w:p w14:paraId="67502BC6" w14:textId="77777777" w:rsidR="009C6753" w:rsidRDefault="009C6753" w:rsidP="009C6753">
                  <w:pPr>
                    <w:rPr>
                      <w:rFonts w:cs="Gisha"/>
                      <w:color w:val="244061" w:themeColor="accent1" w:themeShade="80"/>
                      <w:sz w:val="18"/>
                      <w:szCs w:val="18"/>
                    </w:rPr>
                  </w:pPr>
                  <w:r>
                    <w:rPr>
                      <w:rFonts w:cs="Gisha"/>
                      <w:color w:val="244061" w:themeColor="accent1" w:themeShade="80"/>
                      <w:sz w:val="18"/>
                      <w:szCs w:val="18"/>
                    </w:rPr>
                    <w:t>Guest Welcome</w:t>
                  </w:r>
                </w:p>
                <w:p w14:paraId="4C50FA4A" w14:textId="343C2D9C" w:rsidR="009C6753" w:rsidRPr="00D11657" w:rsidRDefault="009C6753" w:rsidP="009C6753">
                  <w:pPr>
                    <w:spacing w:after="4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599EC232" w14:textId="09AC406C" w:rsidR="009C6753" w:rsidRPr="00D11657" w:rsidRDefault="009C6753" w:rsidP="009C6753">
                  <w:pPr>
                    <w:spacing w:after="40"/>
                    <w:rPr>
                      <w:rFonts w:cs="Gisha"/>
                      <w:color w:val="244061" w:themeColor="accent1" w:themeShade="80"/>
                      <w:sz w:val="18"/>
                      <w:szCs w:val="18"/>
                    </w:rPr>
                  </w:pPr>
                  <w:r>
                    <w:rPr>
                      <w:rFonts w:cs="Gisha"/>
                      <w:color w:val="244061" w:themeColor="accent1" w:themeShade="80"/>
                      <w:sz w:val="18"/>
                      <w:szCs w:val="18"/>
                    </w:rPr>
                    <w:t>Guest Buddy</w:t>
                  </w:r>
                </w:p>
              </w:tc>
              <w:tc>
                <w:tcPr>
                  <w:tcW w:w="2205" w:type="dxa"/>
                  <w:tcBorders>
                    <w:top w:val="single" w:sz="4" w:space="0" w:color="auto"/>
                    <w:left w:val="single" w:sz="4" w:space="0" w:color="auto"/>
                    <w:bottom w:val="single" w:sz="4" w:space="0" w:color="auto"/>
                    <w:right w:val="single" w:sz="4" w:space="0" w:color="auto"/>
                  </w:tcBorders>
                </w:tcPr>
                <w:p w14:paraId="3A8CE5C9" w14:textId="30301B85" w:rsidR="009C6753" w:rsidRPr="00675E12" w:rsidRDefault="009C6753" w:rsidP="009C6753">
                  <w:pPr>
                    <w:spacing w:after="40"/>
                    <w:rPr>
                      <w:rFonts w:cs="Gisha"/>
                      <w:sz w:val="20"/>
                      <w:szCs w:val="20"/>
                    </w:rPr>
                  </w:pPr>
                  <w:r>
                    <w:rPr>
                      <w:rFonts w:cs="Gisha"/>
                      <w:sz w:val="20"/>
                      <w:szCs w:val="20"/>
                    </w:rPr>
                    <w:t>Philip</w:t>
                  </w:r>
                </w:p>
              </w:tc>
              <w:tc>
                <w:tcPr>
                  <w:tcW w:w="1066" w:type="dxa"/>
                  <w:tcBorders>
                    <w:top w:val="single" w:sz="4" w:space="0" w:color="auto"/>
                    <w:left w:val="single" w:sz="4" w:space="0" w:color="auto"/>
                    <w:bottom w:val="single" w:sz="4" w:space="0" w:color="auto"/>
                  </w:tcBorders>
                </w:tcPr>
                <w:p w14:paraId="4A581FE5" w14:textId="409C7E34" w:rsidR="009C6753" w:rsidRPr="003B3126" w:rsidRDefault="009C6753" w:rsidP="009C6753">
                  <w:pPr>
                    <w:spacing w:after="40"/>
                    <w:rPr>
                      <w:rFonts w:cs="Gisha"/>
                      <w:color w:val="244061" w:themeColor="accent1" w:themeShade="80"/>
                      <w:sz w:val="16"/>
                      <w:szCs w:val="16"/>
                    </w:rPr>
                  </w:pPr>
                  <w:r>
                    <w:rPr>
                      <w:rFonts w:cs="Gisha"/>
                      <w:color w:val="244061" w:themeColor="accent1" w:themeShade="80"/>
                      <w:sz w:val="16"/>
                      <w:szCs w:val="16"/>
                    </w:rPr>
                    <w:t>1</w:t>
                  </w:r>
                  <w:r w:rsidRPr="003B3126">
                    <w:rPr>
                      <w:rFonts w:cs="Gisha"/>
                      <w:color w:val="244061" w:themeColor="accent1" w:themeShade="80"/>
                      <w:sz w:val="16"/>
                      <w:szCs w:val="16"/>
                    </w:rPr>
                    <w:t xml:space="preserve"> – </w:t>
                  </w:r>
                  <w:r>
                    <w:rPr>
                      <w:rFonts w:cs="Gisha"/>
                      <w:color w:val="244061" w:themeColor="accent1" w:themeShade="80"/>
                      <w:sz w:val="16"/>
                      <w:szCs w:val="16"/>
                    </w:rPr>
                    <w:t>2</w:t>
                  </w:r>
                  <w:r w:rsidRPr="003B3126">
                    <w:rPr>
                      <w:rFonts w:cs="Gisha"/>
                      <w:color w:val="244061" w:themeColor="accent1" w:themeShade="80"/>
                      <w:sz w:val="16"/>
                      <w:szCs w:val="16"/>
                    </w:rPr>
                    <w:t xml:space="preserve"> – </w:t>
                  </w:r>
                  <w:r>
                    <w:rPr>
                      <w:rFonts w:cs="Gisha"/>
                      <w:color w:val="244061" w:themeColor="accent1" w:themeShade="80"/>
                      <w:sz w:val="16"/>
                      <w:szCs w:val="16"/>
                    </w:rPr>
                    <w:t>3</w:t>
                  </w:r>
                </w:p>
              </w:tc>
            </w:tr>
            <w:tr w:rsidR="009C6753" w:rsidRPr="00D11657" w14:paraId="1C0754AD" w14:textId="77777777" w:rsidTr="00B41199">
              <w:tc>
                <w:tcPr>
                  <w:tcW w:w="1319" w:type="dxa"/>
                  <w:tcBorders>
                    <w:right w:val="single" w:sz="4" w:space="0" w:color="auto"/>
                  </w:tcBorders>
                </w:tcPr>
                <w:p w14:paraId="0883D327" w14:textId="77777777" w:rsidR="009C6753" w:rsidRPr="00D11657" w:rsidRDefault="009C6753" w:rsidP="009C6753">
                  <w:pPr>
                    <w:rPr>
                      <w:rFonts w:cs="Gisha"/>
                      <w:color w:val="244061" w:themeColor="accent1" w:themeShade="80"/>
                      <w:sz w:val="18"/>
                      <w:szCs w:val="18"/>
                    </w:rPr>
                  </w:pPr>
                </w:p>
              </w:tc>
              <w:tc>
                <w:tcPr>
                  <w:tcW w:w="2553" w:type="dxa"/>
                  <w:tcBorders>
                    <w:top w:val="single" w:sz="4" w:space="0" w:color="auto"/>
                    <w:left w:val="single" w:sz="4" w:space="0" w:color="auto"/>
                    <w:bottom w:val="single" w:sz="4" w:space="0" w:color="auto"/>
                    <w:right w:val="single" w:sz="4" w:space="0" w:color="auto"/>
                  </w:tcBorders>
                </w:tcPr>
                <w:p w14:paraId="23161B3C" w14:textId="359AB0E4" w:rsidR="009C6753" w:rsidRPr="000D4FC4" w:rsidRDefault="009C6753" w:rsidP="009C6753">
                  <w:pPr>
                    <w:rPr>
                      <w:rFonts w:cs="Gisha"/>
                      <w:color w:val="244061" w:themeColor="accent1" w:themeShade="80"/>
                      <w:sz w:val="18"/>
                      <w:szCs w:val="18"/>
                    </w:rPr>
                  </w:pPr>
                  <w:r>
                    <w:rPr>
                      <w:rFonts w:cs="Gisha"/>
                      <w:color w:val="244061" w:themeColor="accent1" w:themeShade="80"/>
                      <w:sz w:val="18"/>
                      <w:szCs w:val="18"/>
                    </w:rPr>
                    <w:t>President View of the day</w:t>
                  </w:r>
                </w:p>
              </w:tc>
              <w:tc>
                <w:tcPr>
                  <w:tcW w:w="1207" w:type="dxa"/>
                  <w:tcBorders>
                    <w:top w:val="single" w:sz="4" w:space="0" w:color="auto"/>
                    <w:left w:val="single" w:sz="4" w:space="0" w:color="auto"/>
                    <w:bottom w:val="single" w:sz="4" w:space="0" w:color="auto"/>
                    <w:right w:val="single" w:sz="4" w:space="0" w:color="auto"/>
                  </w:tcBorders>
                </w:tcPr>
                <w:p w14:paraId="221F831F" w14:textId="0A80DD85" w:rsidR="009C6753" w:rsidRPr="00D11657" w:rsidRDefault="009C6753" w:rsidP="009C6753">
                  <w:pPr>
                    <w:rPr>
                      <w:rFonts w:cs="Gisha"/>
                      <w:color w:val="244061" w:themeColor="accent1" w:themeShade="80"/>
                      <w:sz w:val="18"/>
                      <w:szCs w:val="18"/>
                    </w:rPr>
                  </w:pPr>
                  <w:r>
                    <w:rPr>
                      <w:rFonts w:cs="Gisha"/>
                      <w:color w:val="244061" w:themeColor="accent1" w:themeShade="80"/>
                      <w:sz w:val="18"/>
                      <w:szCs w:val="18"/>
                    </w:rPr>
                    <w:t>President</w:t>
                  </w:r>
                </w:p>
              </w:tc>
              <w:tc>
                <w:tcPr>
                  <w:tcW w:w="2205" w:type="dxa"/>
                  <w:tcBorders>
                    <w:top w:val="single" w:sz="4" w:space="0" w:color="auto"/>
                    <w:left w:val="single" w:sz="4" w:space="0" w:color="auto"/>
                    <w:bottom w:val="single" w:sz="4" w:space="0" w:color="auto"/>
                    <w:right w:val="single" w:sz="4" w:space="0" w:color="auto"/>
                  </w:tcBorders>
                </w:tcPr>
                <w:p w14:paraId="2DF60A30" w14:textId="0CBEDDC2" w:rsidR="009C6753" w:rsidRPr="00675E12" w:rsidRDefault="009C6753" w:rsidP="009C6753">
                  <w:pPr>
                    <w:rPr>
                      <w:rFonts w:cs="Gisha"/>
                      <w:sz w:val="20"/>
                      <w:szCs w:val="20"/>
                    </w:rPr>
                  </w:pPr>
                  <w:r>
                    <w:rPr>
                      <w:rFonts w:cs="Gisha"/>
                      <w:sz w:val="20"/>
                      <w:szCs w:val="20"/>
                    </w:rPr>
                    <w:t>Brad</w:t>
                  </w:r>
                </w:p>
              </w:tc>
              <w:tc>
                <w:tcPr>
                  <w:tcW w:w="1066" w:type="dxa"/>
                  <w:tcBorders>
                    <w:top w:val="single" w:sz="4" w:space="0" w:color="auto"/>
                    <w:left w:val="single" w:sz="4" w:space="0" w:color="auto"/>
                    <w:bottom w:val="single" w:sz="4" w:space="0" w:color="auto"/>
                  </w:tcBorders>
                </w:tcPr>
                <w:p w14:paraId="52F1A9AE" w14:textId="114E15EC" w:rsidR="009C6753" w:rsidRPr="003B3126" w:rsidRDefault="009C6753" w:rsidP="009C6753">
                  <w:pPr>
                    <w:rPr>
                      <w:rFonts w:cs="Gisha"/>
                      <w:color w:val="244061" w:themeColor="accent1" w:themeShade="80"/>
                      <w:sz w:val="16"/>
                      <w:szCs w:val="16"/>
                    </w:rPr>
                  </w:pPr>
                  <w:r>
                    <w:rPr>
                      <w:rFonts w:cs="Gisha"/>
                      <w:color w:val="244061" w:themeColor="accent1" w:themeShade="80"/>
                      <w:sz w:val="16"/>
                      <w:szCs w:val="16"/>
                    </w:rPr>
                    <w:t>1 – 2 – 3</w:t>
                  </w:r>
                </w:p>
              </w:tc>
            </w:tr>
            <w:tr w:rsidR="009C6753" w:rsidRPr="00D11657" w14:paraId="2A18C187" w14:textId="77777777" w:rsidTr="00B41199">
              <w:trPr>
                <w:trHeight w:val="531"/>
              </w:trPr>
              <w:tc>
                <w:tcPr>
                  <w:tcW w:w="1319" w:type="dxa"/>
                  <w:tcBorders>
                    <w:right w:val="single" w:sz="4" w:space="0" w:color="auto"/>
                  </w:tcBorders>
                </w:tcPr>
                <w:p w14:paraId="604829DE" w14:textId="77777777" w:rsidR="009C6753" w:rsidRDefault="009C6753" w:rsidP="009C6753">
                  <w:pPr>
                    <w:spacing w:before="60"/>
                    <w:rPr>
                      <w:rFonts w:cs="Gisha"/>
                      <w:color w:val="000000" w:themeColor="text1"/>
                      <w:sz w:val="18"/>
                      <w:szCs w:val="18"/>
                    </w:rPr>
                  </w:pPr>
                  <w:r>
                    <w:rPr>
                      <w:rFonts w:cs="Gisha"/>
                      <w:color w:val="000000" w:themeColor="text1"/>
                      <w:sz w:val="18"/>
                      <w:szCs w:val="18"/>
                    </w:rPr>
                    <w:t xml:space="preserve">Set the </w:t>
                  </w:r>
                  <w:proofErr w:type="gramStart"/>
                  <w:r>
                    <w:rPr>
                      <w:rFonts w:cs="Gisha"/>
                      <w:color w:val="000000" w:themeColor="text1"/>
                      <w:sz w:val="18"/>
                      <w:szCs w:val="18"/>
                    </w:rPr>
                    <w:t>scene</w:t>
                  </w:r>
                  <w:proofErr w:type="gramEnd"/>
                </w:p>
                <w:p w14:paraId="4B7B0C41" w14:textId="77777777" w:rsidR="009C6753" w:rsidRPr="00D11657" w:rsidRDefault="009C6753" w:rsidP="009C6753">
                  <w:pPr>
                    <w:spacing w:before="60"/>
                    <w:rPr>
                      <w:rFonts w:cs="Gisha"/>
                      <w:color w:val="244061" w:themeColor="accent1" w:themeShade="80"/>
                      <w:sz w:val="18"/>
                      <w:szCs w:val="18"/>
                    </w:rPr>
                  </w:pPr>
                  <w:r>
                    <w:rPr>
                      <w:rFonts w:cs="Gisha"/>
                      <w:color w:val="000000" w:themeColor="text1"/>
                      <w:sz w:val="18"/>
                      <w:szCs w:val="18"/>
                    </w:rPr>
                    <w:t>(10 mins)</w:t>
                  </w:r>
                </w:p>
              </w:tc>
              <w:tc>
                <w:tcPr>
                  <w:tcW w:w="2553" w:type="dxa"/>
                  <w:tcBorders>
                    <w:top w:val="single" w:sz="4" w:space="0" w:color="auto"/>
                    <w:left w:val="single" w:sz="4" w:space="0" w:color="auto"/>
                    <w:bottom w:val="single" w:sz="4" w:space="0" w:color="auto"/>
                    <w:right w:val="single" w:sz="4" w:space="0" w:color="auto"/>
                  </w:tcBorders>
                </w:tcPr>
                <w:p w14:paraId="4A91F4F3" w14:textId="77777777" w:rsidR="009C6753" w:rsidRPr="00671D4B" w:rsidRDefault="009C6753" w:rsidP="009C6753">
                  <w:pPr>
                    <w:rPr>
                      <w:rFonts w:cs="Gisha"/>
                      <w:color w:val="244061" w:themeColor="accent1" w:themeShade="80"/>
                      <w:sz w:val="18"/>
                      <w:szCs w:val="18"/>
                    </w:rPr>
                  </w:pPr>
                  <w:r w:rsidRPr="00671D4B">
                    <w:rPr>
                      <w:rFonts w:cs="Gisha"/>
                      <w:color w:val="244061" w:themeColor="accent1" w:themeShade="80"/>
                      <w:sz w:val="18"/>
                      <w:szCs w:val="18"/>
                    </w:rPr>
                    <w:t xml:space="preserve">Meeting Commences, Invocation, Agenda changes  </w:t>
                  </w:r>
                </w:p>
                <w:p w14:paraId="5C6EF839" w14:textId="70C1128C" w:rsidR="009C6753" w:rsidRPr="00671D4B" w:rsidRDefault="009C6753" w:rsidP="009C6753">
                  <w:pPr>
                    <w:rPr>
                      <w:rFonts w:cs="Gisha"/>
                      <w:b/>
                      <w:color w:val="244061" w:themeColor="accent1" w:themeShade="80"/>
                      <w:sz w:val="18"/>
                      <w:szCs w:val="18"/>
                    </w:rPr>
                  </w:pPr>
                  <w:r>
                    <w:rPr>
                      <w:rFonts w:cs="Gisha"/>
                      <w:b/>
                      <w:color w:val="244061" w:themeColor="accent1" w:themeShade="80"/>
                      <w:sz w:val="18"/>
                      <w:szCs w:val="18"/>
                    </w:rPr>
                    <w:t>Apologies- Rhys, Kim, Juan, Nathan</w:t>
                  </w:r>
                </w:p>
              </w:tc>
              <w:tc>
                <w:tcPr>
                  <w:tcW w:w="1207" w:type="dxa"/>
                  <w:tcBorders>
                    <w:top w:val="single" w:sz="4" w:space="0" w:color="auto"/>
                    <w:left w:val="single" w:sz="4" w:space="0" w:color="auto"/>
                    <w:bottom w:val="single" w:sz="4" w:space="0" w:color="auto"/>
                    <w:right w:val="single" w:sz="4" w:space="0" w:color="auto"/>
                  </w:tcBorders>
                </w:tcPr>
                <w:p w14:paraId="28359CC4" w14:textId="77777777" w:rsidR="009C6753" w:rsidRPr="00D11657" w:rsidRDefault="009C6753" w:rsidP="009C6753">
                  <w:pPr>
                    <w:spacing w:before="60"/>
                    <w:rPr>
                      <w:rFonts w:cs="Gisha"/>
                      <w:color w:val="244061" w:themeColor="accent1" w:themeShade="80"/>
                      <w:sz w:val="18"/>
                      <w:szCs w:val="18"/>
                    </w:rPr>
                  </w:pPr>
                  <w:r>
                    <w:rPr>
                      <w:rFonts w:cs="Gisha"/>
                      <w:color w:val="244061" w:themeColor="accent1" w:themeShade="80"/>
                      <w:sz w:val="18"/>
                      <w:szCs w:val="18"/>
                    </w:rPr>
                    <w:t>Chairperson</w:t>
                  </w:r>
                </w:p>
              </w:tc>
              <w:tc>
                <w:tcPr>
                  <w:tcW w:w="2205" w:type="dxa"/>
                  <w:tcBorders>
                    <w:top w:val="single" w:sz="4" w:space="0" w:color="auto"/>
                    <w:left w:val="single" w:sz="4" w:space="0" w:color="auto"/>
                    <w:bottom w:val="single" w:sz="4" w:space="0" w:color="auto"/>
                    <w:right w:val="single" w:sz="4" w:space="0" w:color="auto"/>
                  </w:tcBorders>
                </w:tcPr>
                <w:p w14:paraId="2BCBE0EC" w14:textId="52096836"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47808FC8"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3 – 4 – 5</w:t>
                  </w:r>
                </w:p>
              </w:tc>
            </w:tr>
            <w:tr w:rsidR="009C6753" w:rsidRPr="00D11657" w14:paraId="7F2EA4C4" w14:textId="77777777" w:rsidTr="00B41199">
              <w:tc>
                <w:tcPr>
                  <w:tcW w:w="1319" w:type="dxa"/>
                  <w:tcBorders>
                    <w:top w:val="single" w:sz="4" w:space="0" w:color="auto"/>
                    <w:right w:val="single" w:sz="4" w:space="0" w:color="auto"/>
                  </w:tcBorders>
                </w:tcPr>
                <w:p w14:paraId="12C511AA" w14:textId="77777777" w:rsidR="009C6753" w:rsidRPr="00D11657" w:rsidRDefault="009C6753" w:rsidP="009C6753">
                  <w:pPr>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2512" behindDoc="0" locked="0" layoutInCell="1" allowOverlap="1" wp14:anchorId="4403B122" wp14:editId="5CAF3094">
                            <wp:simplePos x="0" y="0"/>
                            <wp:positionH relativeFrom="column">
                              <wp:posOffset>-3175</wp:posOffset>
                            </wp:positionH>
                            <wp:positionV relativeFrom="paragraph">
                              <wp:posOffset>12700</wp:posOffset>
                            </wp:positionV>
                            <wp:extent cx="733425" cy="248236"/>
                            <wp:effectExtent l="0" t="0" r="9525" b="0"/>
                            <wp:wrapNone/>
                            <wp:docPr id="28" name="Arrow: Pentagon 28"/>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41AB4" w14:textId="77777777" w:rsidR="009C6753" w:rsidRPr="002543A4" w:rsidRDefault="009C6753" w:rsidP="002543A4">
                                        <w:pPr>
                                          <w:jc w:val="center"/>
                                          <w:rPr>
                                            <w:color w:val="000000" w:themeColor="text1"/>
                                            <w:sz w:val="18"/>
                                          </w:rPr>
                                        </w:pPr>
                                        <w:r w:rsidRPr="002543A4">
                                          <w:rPr>
                                            <w:color w:val="000000" w:themeColor="text1"/>
                                            <w:sz w:val="18"/>
                                          </w:rPr>
                                          <w:t>7:</w:t>
                                        </w:r>
                                        <w:r>
                                          <w:rPr>
                                            <w:color w:val="000000" w:themeColor="text1"/>
                                            <w:sz w:val="18"/>
                                          </w:rPr>
                                          <w:t>25pm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B122" id="Arrow: Pentagon 28" o:spid="_x0000_s1029" type="#_x0000_t15" style="position:absolute;margin-left:-.25pt;margin-top:1pt;width:57.75pt;height:1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" adj="17945" fillcolor="#8db3e2 [1311]" stroked="f" strokeweight="2pt">
                            <v:textbox>
                              <w:txbxContent>
                                <w:p w14:paraId="2B641AB4" w14:textId="77777777" w:rsidR="009C6753" w:rsidRPr="002543A4" w:rsidRDefault="009C6753" w:rsidP="002543A4">
                                  <w:pPr>
                                    <w:jc w:val="center"/>
                                    <w:rPr>
                                      <w:color w:val="000000" w:themeColor="text1"/>
                                      <w:sz w:val="18"/>
                                    </w:rPr>
                                  </w:pPr>
                                  <w:r w:rsidRPr="002543A4">
                                    <w:rPr>
                                      <w:color w:val="000000" w:themeColor="text1"/>
                                      <w:sz w:val="18"/>
                                    </w:rPr>
                                    <w:t>7:</w:t>
                                  </w:r>
                                  <w:r>
                                    <w:rPr>
                                      <w:color w:val="000000" w:themeColor="text1"/>
                                      <w:sz w:val="18"/>
                                    </w:rPr>
                                    <w:t>25pm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2D437463" w14:textId="77777777" w:rsidR="009C6753" w:rsidRPr="00671D4B" w:rsidRDefault="009C6753" w:rsidP="009C6753">
                  <w:pPr>
                    <w:spacing w:before="60"/>
                    <w:rPr>
                      <w:rFonts w:cs="Gisha"/>
                      <w:color w:val="244061" w:themeColor="accent1" w:themeShade="80"/>
                      <w:sz w:val="18"/>
                      <w:szCs w:val="18"/>
                    </w:rPr>
                  </w:pPr>
                  <w:r w:rsidRPr="00671D4B">
                    <w:rPr>
                      <w:rFonts w:cs="Gisha"/>
                      <w:color w:val="244061" w:themeColor="accent1" w:themeShade="80"/>
                      <w:sz w:val="18"/>
                      <w:szCs w:val="18"/>
                    </w:rPr>
                    <w:t>Word of the night</w:t>
                  </w:r>
                </w:p>
              </w:tc>
              <w:tc>
                <w:tcPr>
                  <w:tcW w:w="1207" w:type="dxa"/>
                  <w:tcBorders>
                    <w:top w:val="single" w:sz="4" w:space="0" w:color="auto"/>
                    <w:left w:val="single" w:sz="4" w:space="0" w:color="auto"/>
                    <w:bottom w:val="single" w:sz="4" w:space="0" w:color="auto"/>
                    <w:right w:val="single" w:sz="4" w:space="0" w:color="auto"/>
                  </w:tcBorders>
                </w:tcPr>
                <w:p w14:paraId="0FD4B456" w14:textId="77777777" w:rsidR="009C6753" w:rsidRPr="00D11657" w:rsidRDefault="009C6753" w:rsidP="009C6753">
                  <w:pPr>
                    <w:spacing w:before="60"/>
                    <w:rPr>
                      <w:rFonts w:cs="Gisha"/>
                      <w:color w:val="244061" w:themeColor="accent1" w:themeShade="80"/>
                      <w:sz w:val="18"/>
                      <w:szCs w:val="18"/>
                    </w:rPr>
                  </w:pPr>
                  <w:r>
                    <w:rPr>
                      <w:rFonts w:cs="Gisha"/>
                      <w:color w:val="244061" w:themeColor="accent1" w:themeShade="80"/>
                      <w:sz w:val="18"/>
                      <w:szCs w:val="18"/>
                    </w:rPr>
                    <w:t>Grammarian</w:t>
                  </w:r>
                </w:p>
              </w:tc>
              <w:tc>
                <w:tcPr>
                  <w:tcW w:w="2205" w:type="dxa"/>
                  <w:tcBorders>
                    <w:top w:val="single" w:sz="4" w:space="0" w:color="auto"/>
                    <w:left w:val="single" w:sz="4" w:space="0" w:color="auto"/>
                    <w:bottom w:val="single" w:sz="4" w:space="0" w:color="auto"/>
                    <w:right w:val="single" w:sz="4" w:space="0" w:color="auto"/>
                  </w:tcBorders>
                </w:tcPr>
                <w:p w14:paraId="6E170DD2" w14:textId="7F126189"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057A358B"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p w14:paraId="3C64B98A" w14:textId="77777777" w:rsidR="009C6753" w:rsidRPr="003B3126" w:rsidRDefault="009C6753" w:rsidP="009C6753">
                  <w:pPr>
                    <w:spacing w:before="60"/>
                    <w:rPr>
                      <w:rFonts w:cs="Gisha"/>
                      <w:color w:val="244061" w:themeColor="accent1" w:themeShade="80"/>
                      <w:sz w:val="16"/>
                      <w:szCs w:val="16"/>
                    </w:rPr>
                  </w:pPr>
                </w:p>
              </w:tc>
            </w:tr>
            <w:tr w:rsidR="009C6753" w:rsidRPr="00D11657" w14:paraId="424A05D3" w14:textId="77777777" w:rsidTr="00B41199">
              <w:trPr>
                <w:trHeight w:val="374"/>
              </w:trPr>
              <w:tc>
                <w:tcPr>
                  <w:tcW w:w="1319" w:type="dxa"/>
                  <w:tcBorders>
                    <w:right w:val="single" w:sz="4" w:space="0" w:color="auto"/>
                  </w:tcBorders>
                </w:tcPr>
                <w:p w14:paraId="3B73F7E7" w14:textId="77777777" w:rsidR="009C6753" w:rsidRPr="00D11657" w:rsidRDefault="009C6753" w:rsidP="009C6753">
                  <w:pPr>
                    <w:rPr>
                      <w:rFonts w:cs="Gisha"/>
                      <w:color w:val="244061" w:themeColor="accent1" w:themeShade="80"/>
                      <w:sz w:val="18"/>
                      <w:szCs w:val="18"/>
                    </w:rPr>
                  </w:pPr>
                  <w:r w:rsidRPr="00D002A6">
                    <w:rPr>
                      <w:rFonts w:cs="Gisha"/>
                      <w:color w:val="000000" w:themeColor="text1"/>
                      <w:sz w:val="18"/>
                      <w:szCs w:val="18"/>
                    </w:rPr>
                    <w:t>Introduce Role Holders</w:t>
                  </w:r>
                </w:p>
              </w:tc>
              <w:tc>
                <w:tcPr>
                  <w:tcW w:w="2553" w:type="dxa"/>
                  <w:tcBorders>
                    <w:top w:val="single" w:sz="4" w:space="0" w:color="auto"/>
                    <w:left w:val="single" w:sz="4" w:space="0" w:color="auto"/>
                    <w:bottom w:val="single" w:sz="4" w:space="0" w:color="auto"/>
                    <w:right w:val="single" w:sz="4" w:space="0" w:color="auto"/>
                  </w:tcBorders>
                </w:tcPr>
                <w:p w14:paraId="6AFA26C4" w14:textId="77777777" w:rsidR="009C6753" w:rsidRDefault="009C6753" w:rsidP="009C6753">
                  <w:pPr>
                    <w:spacing w:before="60" w:after="40"/>
                    <w:rPr>
                      <w:rFonts w:cs="Gisha"/>
                      <w:color w:val="244061" w:themeColor="accent1" w:themeShade="80"/>
                      <w:sz w:val="18"/>
                      <w:szCs w:val="18"/>
                    </w:rPr>
                  </w:pPr>
                  <w:r>
                    <w:rPr>
                      <w:rFonts w:cs="Gisha"/>
                      <w:color w:val="244061" w:themeColor="accent1" w:themeShade="80"/>
                      <w:sz w:val="18"/>
                      <w:szCs w:val="18"/>
                    </w:rPr>
                    <w:t>Keep meeting in order</w:t>
                  </w:r>
                </w:p>
              </w:tc>
              <w:tc>
                <w:tcPr>
                  <w:tcW w:w="1207" w:type="dxa"/>
                  <w:tcBorders>
                    <w:top w:val="single" w:sz="4" w:space="0" w:color="auto"/>
                    <w:left w:val="single" w:sz="4" w:space="0" w:color="auto"/>
                    <w:bottom w:val="single" w:sz="4" w:space="0" w:color="auto"/>
                    <w:right w:val="single" w:sz="4" w:space="0" w:color="auto"/>
                  </w:tcBorders>
                </w:tcPr>
                <w:p w14:paraId="19AE22D8" w14:textId="77777777" w:rsidR="009C6753" w:rsidRDefault="009C6753" w:rsidP="009C6753">
                  <w:pPr>
                    <w:spacing w:before="60" w:after="40"/>
                    <w:rPr>
                      <w:rFonts w:cs="Gisha"/>
                      <w:color w:val="244061" w:themeColor="accent1" w:themeShade="80"/>
                      <w:sz w:val="18"/>
                      <w:szCs w:val="18"/>
                    </w:rPr>
                  </w:pPr>
                  <w:r>
                    <w:rPr>
                      <w:rFonts w:cs="Gisha"/>
                      <w:color w:val="244061" w:themeColor="accent1" w:themeShade="80"/>
                      <w:sz w:val="18"/>
                      <w:szCs w:val="18"/>
                    </w:rPr>
                    <w:t>Timer</w:t>
                  </w:r>
                </w:p>
              </w:tc>
              <w:tc>
                <w:tcPr>
                  <w:tcW w:w="2205" w:type="dxa"/>
                  <w:tcBorders>
                    <w:top w:val="single" w:sz="4" w:space="0" w:color="auto"/>
                    <w:left w:val="single" w:sz="4" w:space="0" w:color="auto"/>
                    <w:bottom w:val="single" w:sz="4" w:space="0" w:color="auto"/>
                    <w:right w:val="single" w:sz="4" w:space="0" w:color="auto"/>
                  </w:tcBorders>
                </w:tcPr>
                <w:p w14:paraId="487B72D6" w14:textId="7F34CE42" w:rsidR="009C6753" w:rsidRPr="00675E12" w:rsidRDefault="009C6753" w:rsidP="009C6753">
                  <w:pPr>
                    <w:spacing w:before="60" w:after="40"/>
                    <w:rPr>
                      <w:rFonts w:cs="Gisha"/>
                      <w:sz w:val="20"/>
                      <w:szCs w:val="20"/>
                    </w:rPr>
                  </w:pPr>
                </w:p>
              </w:tc>
              <w:tc>
                <w:tcPr>
                  <w:tcW w:w="1066" w:type="dxa"/>
                  <w:tcBorders>
                    <w:top w:val="single" w:sz="4" w:space="0" w:color="auto"/>
                    <w:left w:val="single" w:sz="4" w:space="0" w:color="auto"/>
                    <w:bottom w:val="single" w:sz="4" w:space="0" w:color="auto"/>
                  </w:tcBorders>
                </w:tcPr>
                <w:p w14:paraId="42F168B0"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tc>
            </w:tr>
            <w:tr w:rsidR="009C6753" w:rsidRPr="00D11657" w14:paraId="19D220AD" w14:textId="77777777" w:rsidTr="00B41199">
              <w:trPr>
                <w:trHeight w:val="374"/>
              </w:trPr>
              <w:tc>
                <w:tcPr>
                  <w:tcW w:w="1319" w:type="dxa"/>
                  <w:tcBorders>
                    <w:right w:val="single" w:sz="4" w:space="0" w:color="auto"/>
                  </w:tcBorders>
                </w:tcPr>
                <w:p w14:paraId="2CCE39FC" w14:textId="77777777" w:rsidR="009C6753" w:rsidRPr="00D002A6" w:rsidRDefault="009C6753" w:rsidP="009C6753">
                  <w:pPr>
                    <w:rPr>
                      <w:rFonts w:cs="Gisha"/>
                      <w:color w:val="000000" w:themeColor="text1"/>
                      <w:sz w:val="18"/>
                      <w:szCs w:val="18"/>
                    </w:rPr>
                  </w:pPr>
                </w:p>
              </w:tc>
              <w:tc>
                <w:tcPr>
                  <w:tcW w:w="2553" w:type="dxa"/>
                  <w:tcBorders>
                    <w:top w:val="single" w:sz="4" w:space="0" w:color="auto"/>
                    <w:left w:val="single" w:sz="4" w:space="0" w:color="auto"/>
                    <w:bottom w:val="single" w:sz="4" w:space="0" w:color="auto"/>
                    <w:right w:val="single" w:sz="4" w:space="0" w:color="auto"/>
                  </w:tcBorders>
                </w:tcPr>
                <w:p w14:paraId="7E933336" w14:textId="77777777" w:rsidR="009C6753" w:rsidRDefault="009C6753" w:rsidP="009C6753">
                  <w:pPr>
                    <w:spacing w:before="60" w:after="40"/>
                    <w:rPr>
                      <w:rFonts w:cs="Gisha"/>
                      <w:color w:val="244061" w:themeColor="accent1" w:themeShade="80"/>
                      <w:sz w:val="18"/>
                      <w:szCs w:val="18"/>
                    </w:rPr>
                  </w:pPr>
                  <w:r>
                    <w:rPr>
                      <w:rFonts w:cs="Gisha"/>
                      <w:color w:val="244061" w:themeColor="accent1" w:themeShade="80"/>
                      <w:sz w:val="18"/>
                      <w:szCs w:val="18"/>
                    </w:rPr>
                    <w:t>Overall Feel of the meeting</w:t>
                  </w:r>
                </w:p>
              </w:tc>
              <w:tc>
                <w:tcPr>
                  <w:tcW w:w="1207" w:type="dxa"/>
                  <w:tcBorders>
                    <w:top w:val="single" w:sz="4" w:space="0" w:color="auto"/>
                    <w:left w:val="single" w:sz="4" w:space="0" w:color="auto"/>
                    <w:bottom w:val="single" w:sz="4" w:space="0" w:color="auto"/>
                    <w:right w:val="single" w:sz="4" w:space="0" w:color="auto"/>
                  </w:tcBorders>
                </w:tcPr>
                <w:p w14:paraId="7020A76F" w14:textId="77777777" w:rsidR="009C6753" w:rsidRDefault="009C6753" w:rsidP="009C6753">
                  <w:pPr>
                    <w:spacing w:before="60" w:after="40"/>
                    <w:rPr>
                      <w:rFonts w:cs="Gisha"/>
                      <w:color w:val="244061" w:themeColor="accent1" w:themeShade="80"/>
                      <w:sz w:val="18"/>
                      <w:szCs w:val="18"/>
                    </w:rPr>
                  </w:pPr>
                  <w:r>
                    <w:rPr>
                      <w:rFonts w:cs="Gisha"/>
                      <w:color w:val="244061" w:themeColor="accent1" w:themeShade="80"/>
                      <w:sz w:val="18"/>
                      <w:szCs w:val="18"/>
                    </w:rPr>
                    <w:t>General Evaluator</w:t>
                  </w:r>
                </w:p>
              </w:tc>
              <w:tc>
                <w:tcPr>
                  <w:tcW w:w="2205" w:type="dxa"/>
                  <w:tcBorders>
                    <w:top w:val="single" w:sz="4" w:space="0" w:color="auto"/>
                    <w:left w:val="single" w:sz="4" w:space="0" w:color="auto"/>
                    <w:bottom w:val="single" w:sz="4" w:space="0" w:color="auto"/>
                    <w:right w:val="single" w:sz="4" w:space="0" w:color="auto"/>
                  </w:tcBorders>
                </w:tcPr>
                <w:p w14:paraId="2FC4413D" w14:textId="27D9C62B" w:rsidR="009C6753" w:rsidRPr="00675E12" w:rsidRDefault="009C6753" w:rsidP="009C6753">
                  <w:pPr>
                    <w:spacing w:before="60" w:after="40"/>
                    <w:rPr>
                      <w:rFonts w:cs="Gisha"/>
                      <w:sz w:val="20"/>
                      <w:szCs w:val="20"/>
                    </w:rPr>
                  </w:pPr>
                </w:p>
              </w:tc>
              <w:tc>
                <w:tcPr>
                  <w:tcW w:w="1066" w:type="dxa"/>
                  <w:tcBorders>
                    <w:top w:val="single" w:sz="4" w:space="0" w:color="auto"/>
                    <w:left w:val="single" w:sz="4" w:space="0" w:color="auto"/>
                    <w:bottom w:val="single" w:sz="4" w:space="0" w:color="auto"/>
                  </w:tcBorders>
                </w:tcPr>
                <w:p w14:paraId="17079B01"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tc>
            </w:tr>
            <w:tr w:rsidR="009C6753" w:rsidRPr="00D11657" w14:paraId="04AB4E4D" w14:textId="77777777" w:rsidTr="00B41199">
              <w:trPr>
                <w:trHeight w:val="374"/>
              </w:trPr>
              <w:tc>
                <w:tcPr>
                  <w:tcW w:w="1319" w:type="dxa"/>
                  <w:tcBorders>
                    <w:right w:val="single" w:sz="4" w:space="0" w:color="auto"/>
                  </w:tcBorders>
                </w:tcPr>
                <w:p w14:paraId="2D3C3FE0" w14:textId="77777777" w:rsidR="009C6753" w:rsidRPr="00D11657" w:rsidRDefault="009C6753" w:rsidP="009C6753">
                  <w:pPr>
                    <w:rPr>
                      <w:rFonts w:cs="Gisha"/>
                      <w:color w:val="244061" w:themeColor="accent1" w:themeShade="80"/>
                      <w:sz w:val="18"/>
                      <w:szCs w:val="18"/>
                    </w:rPr>
                  </w:pPr>
                  <w:r w:rsidRPr="007B3F69">
                    <w:rPr>
                      <w:rFonts w:cs="Gisha"/>
                      <w:color w:val="000000" w:themeColor="text1"/>
                      <w:sz w:val="18"/>
                      <w:szCs w:val="18"/>
                    </w:rPr>
                    <w:t>(10 mins)</w:t>
                  </w:r>
                </w:p>
              </w:tc>
              <w:tc>
                <w:tcPr>
                  <w:tcW w:w="2553" w:type="dxa"/>
                  <w:tcBorders>
                    <w:top w:val="single" w:sz="4" w:space="0" w:color="auto"/>
                    <w:left w:val="single" w:sz="4" w:space="0" w:color="auto"/>
                    <w:bottom w:val="single" w:sz="4" w:space="0" w:color="auto"/>
                    <w:right w:val="single" w:sz="4" w:space="0" w:color="auto"/>
                  </w:tcBorders>
                </w:tcPr>
                <w:p w14:paraId="7B6B4299" w14:textId="77777777" w:rsidR="009C6753" w:rsidRPr="00D11657" w:rsidRDefault="009C6753" w:rsidP="009C6753">
                  <w:pPr>
                    <w:tabs>
                      <w:tab w:val="center" w:pos="1168"/>
                    </w:tabs>
                    <w:spacing w:before="60" w:after="40"/>
                    <w:rPr>
                      <w:rFonts w:cs="Gisha"/>
                      <w:color w:val="244061" w:themeColor="accent1" w:themeShade="80"/>
                      <w:sz w:val="18"/>
                      <w:szCs w:val="18"/>
                    </w:rPr>
                  </w:pPr>
                  <w:r w:rsidRPr="002D1DA3">
                    <w:rPr>
                      <w:rFonts w:cs="Gisha"/>
                      <w:color w:val="244061" w:themeColor="accent1" w:themeShade="80"/>
                      <w:sz w:val="18"/>
                      <w:szCs w:val="18"/>
                    </w:rPr>
                    <w:t>Warm-up</w:t>
                  </w:r>
                </w:p>
              </w:tc>
              <w:tc>
                <w:tcPr>
                  <w:tcW w:w="1207" w:type="dxa"/>
                  <w:tcBorders>
                    <w:top w:val="single" w:sz="4" w:space="0" w:color="auto"/>
                    <w:left w:val="single" w:sz="4" w:space="0" w:color="auto"/>
                    <w:bottom w:val="single" w:sz="4" w:space="0" w:color="auto"/>
                    <w:right w:val="single" w:sz="4" w:space="0" w:color="auto"/>
                  </w:tcBorders>
                </w:tcPr>
                <w:p w14:paraId="5CE6D9B2" w14:textId="77777777" w:rsidR="009C6753" w:rsidRPr="00D11657" w:rsidRDefault="009C6753" w:rsidP="009C6753">
                  <w:pPr>
                    <w:spacing w:before="60" w:after="40"/>
                    <w:rPr>
                      <w:rFonts w:cs="Gisha"/>
                      <w:color w:val="244061" w:themeColor="accent1" w:themeShade="80"/>
                      <w:sz w:val="18"/>
                      <w:szCs w:val="18"/>
                    </w:rPr>
                  </w:pPr>
                  <w:r w:rsidRPr="002D1DA3">
                    <w:rPr>
                      <w:rFonts w:cs="Gisha"/>
                      <w:color w:val="244061" w:themeColor="accent1" w:themeShade="80"/>
                      <w:sz w:val="18"/>
                      <w:szCs w:val="18"/>
                    </w:rPr>
                    <w:t>Warm-up</w:t>
                  </w:r>
                </w:p>
              </w:tc>
              <w:tc>
                <w:tcPr>
                  <w:tcW w:w="2205" w:type="dxa"/>
                  <w:tcBorders>
                    <w:top w:val="single" w:sz="4" w:space="0" w:color="auto"/>
                    <w:left w:val="single" w:sz="4" w:space="0" w:color="auto"/>
                    <w:bottom w:val="single" w:sz="4" w:space="0" w:color="auto"/>
                    <w:right w:val="single" w:sz="4" w:space="0" w:color="auto"/>
                  </w:tcBorders>
                </w:tcPr>
                <w:p w14:paraId="1F3A7415" w14:textId="689433C3" w:rsidR="009C6753" w:rsidRPr="00675E12" w:rsidRDefault="009C6753" w:rsidP="009C6753">
                  <w:pPr>
                    <w:spacing w:before="60" w:after="40"/>
                    <w:rPr>
                      <w:rFonts w:cs="Gisha"/>
                      <w:sz w:val="20"/>
                      <w:szCs w:val="20"/>
                    </w:rPr>
                  </w:pPr>
                </w:p>
              </w:tc>
              <w:tc>
                <w:tcPr>
                  <w:tcW w:w="1066" w:type="dxa"/>
                  <w:tcBorders>
                    <w:top w:val="single" w:sz="4" w:space="0" w:color="auto"/>
                    <w:left w:val="single" w:sz="4" w:space="0" w:color="auto"/>
                    <w:bottom w:val="single" w:sz="4" w:space="0" w:color="auto"/>
                  </w:tcBorders>
                </w:tcPr>
                <w:p w14:paraId="20840B1E" w14:textId="77777777" w:rsidR="009C6753" w:rsidRPr="003B3126" w:rsidRDefault="009C6753" w:rsidP="009C6753">
                  <w:pPr>
                    <w:spacing w:before="60" w:after="40"/>
                    <w:rPr>
                      <w:rFonts w:cs="Gisha"/>
                      <w:color w:val="244061" w:themeColor="accent1" w:themeShade="80"/>
                      <w:sz w:val="16"/>
                      <w:szCs w:val="16"/>
                    </w:rPr>
                  </w:pPr>
                  <w:r>
                    <w:rPr>
                      <w:rFonts w:cs="Gisha"/>
                      <w:color w:val="244061" w:themeColor="accent1" w:themeShade="80"/>
                      <w:sz w:val="16"/>
                      <w:szCs w:val="16"/>
                    </w:rPr>
                    <w:t>4 – 5 – 6</w:t>
                  </w:r>
                </w:p>
              </w:tc>
            </w:tr>
            <w:tr w:rsidR="009C6753" w:rsidRPr="00D11657" w14:paraId="74D2963D" w14:textId="77777777" w:rsidTr="00B41199">
              <w:tc>
                <w:tcPr>
                  <w:tcW w:w="1319" w:type="dxa"/>
                  <w:tcBorders>
                    <w:top w:val="single" w:sz="4" w:space="0" w:color="auto"/>
                    <w:right w:val="single" w:sz="4" w:space="0" w:color="auto"/>
                  </w:tcBorders>
                </w:tcPr>
                <w:p w14:paraId="3AE78FA1" w14:textId="77777777" w:rsidR="009C6753" w:rsidRPr="00D11657" w:rsidRDefault="009C6753" w:rsidP="009C6753">
                  <w:pPr>
                    <w:ind w:left="-83"/>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3536" behindDoc="0" locked="0" layoutInCell="1" allowOverlap="1" wp14:anchorId="47E785B1" wp14:editId="1800AEAC">
                            <wp:simplePos x="0" y="0"/>
                            <wp:positionH relativeFrom="column">
                              <wp:posOffset>-3175</wp:posOffset>
                            </wp:positionH>
                            <wp:positionV relativeFrom="paragraph">
                              <wp:posOffset>13335</wp:posOffset>
                            </wp:positionV>
                            <wp:extent cx="733425" cy="248236"/>
                            <wp:effectExtent l="0" t="0" r="9525" b="0"/>
                            <wp:wrapNone/>
                            <wp:docPr id="29" name="Arrow: Pentagon 29"/>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4A35A" w14:textId="77777777" w:rsidR="009C6753" w:rsidRPr="002543A4" w:rsidRDefault="009C6753" w:rsidP="00080D44">
                                        <w:pPr>
                                          <w:jc w:val="center"/>
                                          <w:rPr>
                                            <w:color w:val="000000" w:themeColor="text1"/>
                                            <w:sz w:val="18"/>
                                          </w:rPr>
                                        </w:pPr>
                                        <w:r>
                                          <w:rPr>
                                            <w:color w:val="000000" w:themeColor="text1"/>
                                            <w:sz w:val="18"/>
                                          </w:rPr>
                                          <w:t>7:35pm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85B1" id="Arrow: Pentagon 29" o:spid="_x0000_s1030" type="#_x0000_t15" style="position:absolute;left:0;text-align:left;margin-left:-.25pt;margin-top:1.05pt;width:57.75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" adj="17945" fillcolor="#8db3e2 [1311]" stroked="f" strokeweight="2pt">
                            <v:textbox>
                              <w:txbxContent>
                                <w:p w14:paraId="3E14A35A" w14:textId="77777777" w:rsidR="009C6753" w:rsidRPr="002543A4" w:rsidRDefault="009C6753" w:rsidP="00080D44">
                                  <w:pPr>
                                    <w:jc w:val="center"/>
                                    <w:rPr>
                                      <w:color w:val="000000" w:themeColor="text1"/>
                                      <w:sz w:val="18"/>
                                    </w:rPr>
                                  </w:pPr>
                                  <w:r>
                                    <w:rPr>
                                      <w:color w:val="000000" w:themeColor="text1"/>
                                      <w:sz w:val="18"/>
                                    </w:rPr>
                                    <w:t>7:35pm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607DDB0B" w14:textId="77777777" w:rsidR="009C6753" w:rsidRPr="00D002A6" w:rsidRDefault="009C6753" w:rsidP="009C6753">
                  <w:pPr>
                    <w:spacing w:before="60"/>
                    <w:rPr>
                      <w:rFonts w:cs="Gisha"/>
                      <w:color w:val="244061" w:themeColor="accent1" w:themeShade="80"/>
                      <w:sz w:val="18"/>
                      <w:szCs w:val="18"/>
                    </w:rPr>
                  </w:pPr>
                  <w:r w:rsidRPr="00D002A6">
                    <w:rPr>
                      <w:rFonts w:cs="Gisha"/>
                      <w:color w:val="244061" w:themeColor="accent1" w:themeShade="80"/>
                      <w:sz w:val="18"/>
                      <w:szCs w:val="18"/>
                    </w:rPr>
                    <w:t xml:space="preserve">Chair </w:t>
                  </w:r>
                  <w:r>
                    <w:rPr>
                      <w:rFonts w:cs="Gisha"/>
                      <w:color w:val="244061" w:themeColor="accent1" w:themeShade="80"/>
                      <w:sz w:val="18"/>
                      <w:szCs w:val="18"/>
                    </w:rPr>
                    <w:t>Speech Corner</w:t>
                  </w:r>
                </w:p>
              </w:tc>
              <w:tc>
                <w:tcPr>
                  <w:tcW w:w="1207" w:type="dxa"/>
                  <w:tcBorders>
                    <w:top w:val="single" w:sz="4" w:space="0" w:color="auto"/>
                    <w:left w:val="single" w:sz="4" w:space="0" w:color="auto"/>
                    <w:bottom w:val="single" w:sz="4" w:space="0" w:color="auto"/>
                    <w:right w:val="single" w:sz="4" w:space="0" w:color="auto"/>
                  </w:tcBorders>
                </w:tcPr>
                <w:p w14:paraId="574920BE" w14:textId="77777777" w:rsidR="009C6753" w:rsidRPr="00D11657" w:rsidRDefault="009C6753" w:rsidP="009C6753">
                  <w:pPr>
                    <w:spacing w:before="60"/>
                    <w:rPr>
                      <w:rFonts w:cs="Gisha"/>
                      <w:color w:val="244061" w:themeColor="accent1" w:themeShade="80"/>
                      <w:sz w:val="18"/>
                      <w:szCs w:val="18"/>
                    </w:rPr>
                  </w:pPr>
                  <w:r>
                    <w:rPr>
                      <w:rFonts w:cs="Gisha"/>
                      <w:color w:val="244061" w:themeColor="accent1" w:themeShade="80"/>
                      <w:sz w:val="18"/>
                      <w:szCs w:val="18"/>
                    </w:rPr>
                    <w:t>Toastmaster</w:t>
                  </w:r>
                </w:p>
              </w:tc>
              <w:tc>
                <w:tcPr>
                  <w:tcW w:w="2205" w:type="dxa"/>
                  <w:tcBorders>
                    <w:top w:val="single" w:sz="4" w:space="0" w:color="auto"/>
                    <w:left w:val="single" w:sz="4" w:space="0" w:color="auto"/>
                    <w:bottom w:val="single" w:sz="4" w:space="0" w:color="auto"/>
                    <w:right w:val="single" w:sz="4" w:space="0" w:color="auto"/>
                  </w:tcBorders>
                </w:tcPr>
                <w:p w14:paraId="2B79FA82" w14:textId="1892BF5F" w:rsidR="009C6753" w:rsidRPr="00675E12" w:rsidRDefault="009C6753" w:rsidP="009C6753">
                  <w:pPr>
                    <w:rPr>
                      <w:rFonts w:cs="Gisha"/>
                      <w:sz w:val="20"/>
                      <w:szCs w:val="20"/>
                    </w:rPr>
                  </w:pPr>
                </w:p>
              </w:tc>
              <w:tc>
                <w:tcPr>
                  <w:tcW w:w="1066" w:type="dxa"/>
                  <w:tcBorders>
                    <w:top w:val="single" w:sz="4" w:space="0" w:color="auto"/>
                    <w:left w:val="single" w:sz="4" w:space="0" w:color="auto"/>
                    <w:bottom w:val="single" w:sz="4" w:space="0" w:color="auto"/>
                  </w:tcBorders>
                </w:tcPr>
                <w:p w14:paraId="018C0CC5" w14:textId="77777777" w:rsidR="009C6753" w:rsidRPr="003B3126" w:rsidRDefault="009C6753" w:rsidP="009C6753">
                  <w:pPr>
                    <w:spacing w:before="60"/>
                    <w:rPr>
                      <w:rFonts w:cs="Gisha"/>
                      <w:color w:val="244061" w:themeColor="accent1" w:themeShade="80"/>
                      <w:sz w:val="16"/>
                      <w:szCs w:val="16"/>
                    </w:rPr>
                  </w:pPr>
                </w:p>
              </w:tc>
            </w:tr>
            <w:tr w:rsidR="009C6753" w:rsidRPr="00D11657" w14:paraId="495370E3" w14:textId="77777777" w:rsidTr="00B41199">
              <w:trPr>
                <w:trHeight w:val="305"/>
              </w:trPr>
              <w:tc>
                <w:tcPr>
                  <w:tcW w:w="1319" w:type="dxa"/>
                  <w:vMerge w:val="restart"/>
                  <w:tcBorders>
                    <w:right w:val="single" w:sz="4" w:space="0" w:color="auto"/>
                  </w:tcBorders>
                </w:tcPr>
                <w:p w14:paraId="4DDA9699" w14:textId="77777777" w:rsidR="009C6753" w:rsidRDefault="009C6753" w:rsidP="009C6753">
                  <w:pPr>
                    <w:spacing w:before="40"/>
                    <w:rPr>
                      <w:rFonts w:cs="Gisha"/>
                      <w:color w:val="244061" w:themeColor="accent1" w:themeShade="80"/>
                      <w:sz w:val="18"/>
                      <w:szCs w:val="18"/>
                    </w:rPr>
                  </w:pPr>
                </w:p>
                <w:p w14:paraId="55D05B4D" w14:textId="77777777" w:rsidR="009C6753" w:rsidRPr="00E106A2" w:rsidRDefault="009C6753" w:rsidP="009C6753">
                  <w:pPr>
                    <w:spacing w:before="40"/>
                    <w:rPr>
                      <w:rFonts w:cs="Gisha"/>
                      <w:color w:val="000000" w:themeColor="text1"/>
                      <w:sz w:val="18"/>
                      <w:szCs w:val="18"/>
                    </w:rPr>
                  </w:pPr>
                  <w:r w:rsidRPr="00E106A2">
                    <w:rPr>
                      <w:rFonts w:cs="Gisha"/>
                      <w:color w:val="000000" w:themeColor="text1"/>
                      <w:sz w:val="18"/>
                      <w:szCs w:val="18"/>
                    </w:rPr>
                    <w:t>Speech Corner commences</w:t>
                  </w:r>
                </w:p>
                <w:p w14:paraId="354B6C25" w14:textId="77777777" w:rsidR="009C6753" w:rsidRPr="00A36B2B" w:rsidRDefault="009C6753" w:rsidP="009C6753">
                  <w:pPr>
                    <w:spacing w:before="40"/>
                    <w:rPr>
                      <w:rFonts w:cs="Gisha"/>
                      <w:color w:val="244061" w:themeColor="accent1" w:themeShade="80"/>
                      <w:sz w:val="16"/>
                      <w:szCs w:val="16"/>
                    </w:rPr>
                  </w:pPr>
                </w:p>
              </w:tc>
              <w:tc>
                <w:tcPr>
                  <w:tcW w:w="2553" w:type="dxa"/>
                  <w:vMerge w:val="restart"/>
                  <w:tcBorders>
                    <w:top w:val="single" w:sz="4" w:space="0" w:color="auto"/>
                    <w:left w:val="single" w:sz="4" w:space="0" w:color="auto"/>
                    <w:right w:val="single" w:sz="4" w:space="0" w:color="auto"/>
                  </w:tcBorders>
                </w:tcPr>
                <w:p w14:paraId="298092BF" w14:textId="77777777" w:rsidR="009C6753" w:rsidRDefault="009C6753" w:rsidP="009C6753">
                  <w:pPr>
                    <w:rPr>
                      <w:rFonts w:cs="Gisha"/>
                      <w:color w:val="244061" w:themeColor="accent1" w:themeShade="80"/>
                      <w:sz w:val="18"/>
                      <w:szCs w:val="18"/>
                    </w:rPr>
                  </w:pPr>
                </w:p>
                <w:p w14:paraId="448A71EB" w14:textId="77777777" w:rsidR="009C6753" w:rsidRPr="00E106A2" w:rsidRDefault="009C6753" w:rsidP="009C6753">
                  <w:pPr>
                    <w:rPr>
                      <w:rFonts w:cs="Gisha"/>
                      <w:i/>
                      <w:color w:val="244061" w:themeColor="accent1" w:themeShade="80"/>
                      <w:sz w:val="18"/>
                      <w:szCs w:val="18"/>
                    </w:rPr>
                  </w:pPr>
                  <w:r>
                    <w:rPr>
                      <w:rFonts w:cs="Gisha"/>
                      <w:i/>
                      <w:color w:val="244061" w:themeColor="accent1" w:themeShade="80"/>
                      <w:sz w:val="18"/>
                      <w:szCs w:val="18"/>
                    </w:rPr>
                    <w:t>Speaker</w:t>
                  </w:r>
                  <w:r w:rsidRPr="00E106A2">
                    <w:rPr>
                      <w:rFonts w:cs="Gisha"/>
                      <w:i/>
                      <w:color w:val="244061" w:themeColor="accent1" w:themeShade="80"/>
                      <w:sz w:val="18"/>
                      <w:szCs w:val="18"/>
                    </w:rPr>
                    <w:t xml:space="preserve"> </w:t>
                  </w:r>
                  <w:proofErr w:type="gramStart"/>
                  <w:r w:rsidRPr="00E106A2">
                    <w:rPr>
                      <w:rFonts w:cs="Gisha"/>
                      <w:i/>
                      <w:color w:val="244061" w:themeColor="accent1" w:themeShade="80"/>
                      <w:sz w:val="18"/>
                      <w:szCs w:val="18"/>
                    </w:rPr>
                    <w:t>present</w:t>
                  </w:r>
                  <w:proofErr w:type="gramEnd"/>
                  <w:r w:rsidRPr="00E106A2">
                    <w:rPr>
                      <w:rFonts w:cs="Gisha"/>
                      <w:i/>
                      <w:color w:val="244061" w:themeColor="accent1" w:themeShade="80"/>
                      <w:sz w:val="18"/>
                      <w:szCs w:val="18"/>
                    </w:rPr>
                    <w:t xml:space="preserve"> their speech</w:t>
                  </w:r>
                </w:p>
              </w:tc>
              <w:tc>
                <w:tcPr>
                  <w:tcW w:w="1207" w:type="dxa"/>
                  <w:tcBorders>
                    <w:top w:val="single" w:sz="4" w:space="0" w:color="auto"/>
                    <w:left w:val="single" w:sz="4" w:space="0" w:color="auto"/>
                    <w:bottom w:val="single" w:sz="4" w:space="0" w:color="auto"/>
                    <w:right w:val="single" w:sz="4" w:space="0" w:color="auto"/>
                  </w:tcBorders>
                </w:tcPr>
                <w:p w14:paraId="0E41179F" w14:textId="77777777" w:rsidR="009C6753" w:rsidRPr="00572AA4" w:rsidRDefault="009C6753" w:rsidP="009C6753">
                  <w:pPr>
                    <w:spacing w:before="60"/>
                    <w:rPr>
                      <w:rFonts w:cs="Gisha"/>
                      <w:color w:val="244061" w:themeColor="accent1" w:themeShade="80"/>
                      <w:sz w:val="18"/>
                      <w:szCs w:val="18"/>
                    </w:rPr>
                  </w:pPr>
                  <w:r w:rsidRPr="00572AA4">
                    <w:rPr>
                      <w:rFonts w:cs="Gisha"/>
                      <w:color w:val="244061" w:themeColor="accent1" w:themeShade="80"/>
                      <w:sz w:val="18"/>
                      <w:szCs w:val="18"/>
                    </w:rPr>
                    <w:t>Speaker 1</w:t>
                  </w:r>
                </w:p>
              </w:tc>
              <w:tc>
                <w:tcPr>
                  <w:tcW w:w="2205" w:type="dxa"/>
                  <w:tcBorders>
                    <w:top w:val="single" w:sz="4" w:space="0" w:color="auto"/>
                    <w:left w:val="single" w:sz="4" w:space="0" w:color="auto"/>
                    <w:bottom w:val="single" w:sz="4" w:space="0" w:color="auto"/>
                    <w:right w:val="single" w:sz="4" w:space="0" w:color="auto"/>
                  </w:tcBorders>
                </w:tcPr>
                <w:p w14:paraId="7233DAAB" w14:textId="50C458D5"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4A58BCE5" w14:textId="70CEBB00" w:rsidR="009C6753" w:rsidRPr="00267D6D" w:rsidRDefault="009C6753" w:rsidP="009C6753">
                  <w:pPr>
                    <w:spacing w:before="60"/>
                    <w:rPr>
                      <w:rFonts w:cs="Gisha"/>
                      <w:color w:val="244061" w:themeColor="accent1" w:themeShade="80"/>
                      <w:sz w:val="16"/>
                      <w:szCs w:val="16"/>
                    </w:rPr>
                  </w:pPr>
                  <w:r>
                    <w:rPr>
                      <w:rFonts w:cs="Gisha"/>
                      <w:color w:val="244061" w:themeColor="accent1" w:themeShade="80"/>
                      <w:sz w:val="16"/>
                      <w:szCs w:val="16"/>
                    </w:rPr>
                    <w:t>5 – 6 – 7</w:t>
                  </w:r>
                </w:p>
              </w:tc>
            </w:tr>
            <w:tr w:rsidR="009C6753" w:rsidRPr="00D11657" w14:paraId="70329B5C" w14:textId="77777777" w:rsidTr="00B41199">
              <w:trPr>
                <w:trHeight w:val="269"/>
              </w:trPr>
              <w:tc>
                <w:tcPr>
                  <w:tcW w:w="1319" w:type="dxa"/>
                  <w:vMerge/>
                  <w:tcBorders>
                    <w:right w:val="single" w:sz="4" w:space="0" w:color="auto"/>
                  </w:tcBorders>
                </w:tcPr>
                <w:p w14:paraId="211E8A2F" w14:textId="77777777" w:rsidR="009C6753" w:rsidRPr="00D11657" w:rsidRDefault="009C6753" w:rsidP="009C6753">
                  <w:pPr>
                    <w:spacing w:before="40"/>
                    <w:rPr>
                      <w:rFonts w:cs="Gisha"/>
                      <w:color w:val="244061" w:themeColor="accent1" w:themeShade="80"/>
                      <w:sz w:val="18"/>
                      <w:szCs w:val="18"/>
                    </w:rPr>
                  </w:pPr>
                </w:p>
              </w:tc>
              <w:tc>
                <w:tcPr>
                  <w:tcW w:w="2553" w:type="dxa"/>
                  <w:vMerge/>
                  <w:tcBorders>
                    <w:left w:val="single" w:sz="4" w:space="0" w:color="auto"/>
                    <w:right w:val="single" w:sz="4" w:space="0" w:color="auto"/>
                  </w:tcBorders>
                </w:tcPr>
                <w:p w14:paraId="2BA7FF1F" w14:textId="77777777" w:rsidR="009C6753" w:rsidRPr="00D11657"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66F31E21"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Speaker 2</w:t>
                  </w:r>
                </w:p>
              </w:tc>
              <w:tc>
                <w:tcPr>
                  <w:tcW w:w="2205" w:type="dxa"/>
                  <w:tcBorders>
                    <w:top w:val="single" w:sz="4" w:space="0" w:color="auto"/>
                    <w:left w:val="single" w:sz="4" w:space="0" w:color="auto"/>
                    <w:bottom w:val="single" w:sz="4" w:space="0" w:color="auto"/>
                    <w:right w:val="single" w:sz="4" w:space="0" w:color="auto"/>
                  </w:tcBorders>
                </w:tcPr>
                <w:p w14:paraId="17D7B7F9" w14:textId="1790BB7F"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49B99915"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5 – 6 – 7</w:t>
                  </w:r>
                </w:p>
              </w:tc>
            </w:tr>
            <w:tr w:rsidR="009C6753" w:rsidRPr="00D11657" w14:paraId="4473C4EA" w14:textId="77777777" w:rsidTr="00B41199">
              <w:tc>
                <w:tcPr>
                  <w:tcW w:w="1319" w:type="dxa"/>
                  <w:vMerge/>
                  <w:tcBorders>
                    <w:right w:val="single" w:sz="4" w:space="0" w:color="auto"/>
                  </w:tcBorders>
                </w:tcPr>
                <w:p w14:paraId="607F055E" w14:textId="77777777" w:rsidR="009C6753" w:rsidRPr="00D11657" w:rsidRDefault="009C6753" w:rsidP="009C6753">
                  <w:pPr>
                    <w:spacing w:before="40"/>
                    <w:rPr>
                      <w:rFonts w:cs="Gisha"/>
                      <w:color w:val="244061" w:themeColor="accent1" w:themeShade="80"/>
                      <w:sz w:val="18"/>
                      <w:szCs w:val="18"/>
                    </w:rPr>
                  </w:pPr>
                </w:p>
              </w:tc>
              <w:tc>
                <w:tcPr>
                  <w:tcW w:w="2553" w:type="dxa"/>
                  <w:vMerge/>
                  <w:tcBorders>
                    <w:left w:val="single" w:sz="4" w:space="0" w:color="auto"/>
                    <w:right w:val="single" w:sz="4" w:space="0" w:color="auto"/>
                  </w:tcBorders>
                </w:tcPr>
                <w:p w14:paraId="03FDC530" w14:textId="77777777" w:rsidR="009C6753" w:rsidRPr="00D11657"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39827457"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Speaker 3</w:t>
                  </w:r>
                </w:p>
              </w:tc>
              <w:tc>
                <w:tcPr>
                  <w:tcW w:w="2205" w:type="dxa"/>
                  <w:tcBorders>
                    <w:top w:val="single" w:sz="4" w:space="0" w:color="auto"/>
                    <w:left w:val="single" w:sz="4" w:space="0" w:color="auto"/>
                    <w:bottom w:val="single" w:sz="4" w:space="0" w:color="auto"/>
                    <w:right w:val="single" w:sz="4" w:space="0" w:color="auto"/>
                  </w:tcBorders>
                </w:tcPr>
                <w:p w14:paraId="5CB60665" w14:textId="2675C1FE"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4E2033E5"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5 – 6 – 7</w:t>
                  </w:r>
                </w:p>
              </w:tc>
            </w:tr>
            <w:tr w:rsidR="009C6753" w:rsidRPr="00D11657" w14:paraId="625DF1D2" w14:textId="77777777" w:rsidTr="00B41199">
              <w:tc>
                <w:tcPr>
                  <w:tcW w:w="1319" w:type="dxa"/>
                  <w:vMerge/>
                  <w:tcBorders>
                    <w:right w:val="single" w:sz="4" w:space="0" w:color="auto"/>
                  </w:tcBorders>
                </w:tcPr>
                <w:p w14:paraId="28560DFD"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right w:val="single" w:sz="4" w:space="0" w:color="auto"/>
                  </w:tcBorders>
                </w:tcPr>
                <w:p w14:paraId="0863799B" w14:textId="77777777" w:rsidR="009C6753" w:rsidRPr="00D11657"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6B3CE8DA"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Speaker 4</w:t>
                  </w:r>
                </w:p>
              </w:tc>
              <w:tc>
                <w:tcPr>
                  <w:tcW w:w="2205" w:type="dxa"/>
                  <w:tcBorders>
                    <w:top w:val="single" w:sz="4" w:space="0" w:color="auto"/>
                    <w:left w:val="single" w:sz="4" w:space="0" w:color="auto"/>
                    <w:bottom w:val="single" w:sz="4" w:space="0" w:color="auto"/>
                    <w:right w:val="single" w:sz="4" w:space="0" w:color="auto"/>
                  </w:tcBorders>
                </w:tcPr>
                <w:p w14:paraId="1ABDE038" w14:textId="77777777" w:rsidR="009C6753" w:rsidRPr="00675E12" w:rsidRDefault="009C6753" w:rsidP="009C6753">
                  <w:pPr>
                    <w:spacing w:before="60"/>
                    <w:rPr>
                      <w:rFonts w:cs="Gisha"/>
                      <w:sz w:val="20"/>
                      <w:szCs w:val="20"/>
                    </w:rPr>
                  </w:pPr>
                </w:p>
              </w:tc>
              <w:tc>
                <w:tcPr>
                  <w:tcW w:w="1066" w:type="dxa"/>
                  <w:tcBorders>
                    <w:top w:val="single" w:sz="4" w:space="0" w:color="auto"/>
                    <w:left w:val="single" w:sz="4" w:space="0" w:color="auto"/>
                    <w:bottom w:val="single" w:sz="4" w:space="0" w:color="auto"/>
                  </w:tcBorders>
                </w:tcPr>
                <w:p w14:paraId="014F82EA" w14:textId="77777777" w:rsidR="009C6753" w:rsidRDefault="009C6753" w:rsidP="009C6753">
                  <w:pPr>
                    <w:spacing w:before="60"/>
                    <w:rPr>
                      <w:rFonts w:cs="Gisha"/>
                      <w:color w:val="244061" w:themeColor="accent1" w:themeShade="80"/>
                      <w:sz w:val="16"/>
                      <w:szCs w:val="16"/>
                    </w:rPr>
                  </w:pPr>
                </w:p>
              </w:tc>
            </w:tr>
            <w:tr w:rsidR="009C6753" w:rsidRPr="00D11657" w14:paraId="3EF8E600" w14:textId="77777777" w:rsidTr="00723215">
              <w:trPr>
                <w:trHeight w:val="598"/>
              </w:trPr>
              <w:tc>
                <w:tcPr>
                  <w:tcW w:w="1319" w:type="dxa"/>
                  <w:vMerge/>
                  <w:tcBorders>
                    <w:right w:val="single" w:sz="4" w:space="0" w:color="auto"/>
                  </w:tcBorders>
                </w:tcPr>
                <w:p w14:paraId="4912E293"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right w:val="single" w:sz="4" w:space="0" w:color="auto"/>
                  </w:tcBorders>
                </w:tcPr>
                <w:p w14:paraId="748B0C2C" w14:textId="77777777" w:rsidR="009C6753" w:rsidRPr="00D11657"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55EEDF8" w14:textId="77777777" w:rsidR="009C6753" w:rsidRDefault="009C6753" w:rsidP="009C6753">
                  <w:pPr>
                    <w:spacing w:before="60"/>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7632" behindDoc="0" locked="0" layoutInCell="1" allowOverlap="1" wp14:anchorId="6D39A804" wp14:editId="57EF8FBF">
                            <wp:simplePos x="0" y="0"/>
                            <wp:positionH relativeFrom="column">
                              <wp:posOffset>-3175</wp:posOffset>
                            </wp:positionH>
                            <wp:positionV relativeFrom="paragraph">
                              <wp:posOffset>10795</wp:posOffset>
                            </wp:positionV>
                            <wp:extent cx="733425" cy="248236"/>
                            <wp:effectExtent l="0" t="0" r="9525" b="0"/>
                            <wp:wrapNone/>
                            <wp:docPr id="5" name="Arrow: Pentagon 30"/>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1AD65" w14:textId="77777777" w:rsidR="009C6753" w:rsidRPr="002543A4" w:rsidRDefault="009C6753" w:rsidP="000E5BCD">
                                        <w:pPr>
                                          <w:jc w:val="center"/>
                                          <w:rPr>
                                            <w:color w:val="000000" w:themeColor="text1"/>
                                            <w:sz w:val="18"/>
                                          </w:rPr>
                                        </w:pPr>
                                        <w:r>
                                          <w:rPr>
                                            <w:color w:val="000000" w:themeColor="text1"/>
                                            <w:sz w:val="18"/>
                                          </w:rPr>
                                          <w:t>8:15pm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A804" id="Arrow: Pentagon 30" o:spid="_x0000_s1031" type="#_x0000_t15" style="position:absolute;margin-left:-.25pt;margin-top:.85pt;width:57.7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" adj="17945" fillcolor="#8db3e2 [1311]" stroked="f" strokeweight="2pt">
                            <v:textbox>
                              <w:txbxContent>
                                <w:p w14:paraId="7471AD65" w14:textId="77777777" w:rsidR="009C6753" w:rsidRPr="002543A4" w:rsidRDefault="009C6753" w:rsidP="000E5BCD">
                                  <w:pPr>
                                    <w:jc w:val="center"/>
                                    <w:rPr>
                                      <w:color w:val="000000" w:themeColor="text1"/>
                                      <w:sz w:val="18"/>
                                    </w:rPr>
                                  </w:pPr>
                                  <w:r>
                                    <w:rPr>
                                      <w:color w:val="000000" w:themeColor="text1"/>
                                      <w:sz w:val="18"/>
                                    </w:rPr>
                                    <w:t>8:15pm</w:t>
                                  </w:r>
                                </w:p>
                              </w:txbxContent>
                            </v:textbox>
                          </v:shape>
                        </w:pict>
                      </mc:Fallback>
                    </mc:AlternateContent>
                  </w:r>
                </w:p>
              </w:tc>
              <w:tc>
                <w:tcPr>
                  <w:tcW w:w="2205" w:type="dxa"/>
                  <w:tcBorders>
                    <w:top w:val="single" w:sz="4" w:space="0" w:color="auto"/>
                    <w:left w:val="single" w:sz="4" w:space="0" w:color="auto"/>
                    <w:bottom w:val="single" w:sz="4" w:space="0" w:color="auto"/>
                    <w:right w:val="single" w:sz="4" w:space="0" w:color="auto"/>
                  </w:tcBorders>
                </w:tcPr>
                <w:p w14:paraId="75DC11D7" w14:textId="77777777" w:rsidR="009C6753" w:rsidRPr="00B41199" w:rsidRDefault="009C6753" w:rsidP="009C6753">
                  <w:pPr>
                    <w:spacing w:before="60"/>
                    <w:rPr>
                      <w:rFonts w:cs="Gisha"/>
                      <w:color w:val="000000" w:themeColor="text1"/>
                      <w:sz w:val="20"/>
                      <w:szCs w:val="20"/>
                    </w:rPr>
                  </w:pPr>
                  <w:r w:rsidRPr="00B41199">
                    <w:rPr>
                      <w:rFonts w:cs="Gisha"/>
                      <w:color w:val="00B050"/>
                      <w:sz w:val="20"/>
                      <w:szCs w:val="20"/>
                    </w:rPr>
                    <w:t>REFRESHMENT BREAK</w:t>
                  </w:r>
                </w:p>
              </w:tc>
              <w:tc>
                <w:tcPr>
                  <w:tcW w:w="1066" w:type="dxa"/>
                  <w:tcBorders>
                    <w:top w:val="single" w:sz="4" w:space="0" w:color="auto"/>
                    <w:left w:val="single" w:sz="4" w:space="0" w:color="auto"/>
                    <w:bottom w:val="single" w:sz="4" w:space="0" w:color="auto"/>
                  </w:tcBorders>
                </w:tcPr>
                <w:p w14:paraId="16A561A4" w14:textId="77777777" w:rsidR="009C6753" w:rsidRPr="00E106A2" w:rsidRDefault="009C6753" w:rsidP="009C6753">
                  <w:pPr>
                    <w:spacing w:before="60"/>
                    <w:rPr>
                      <w:rFonts w:cs="Gisha"/>
                      <w:b/>
                      <w:color w:val="00B050"/>
                      <w:sz w:val="16"/>
                      <w:szCs w:val="16"/>
                    </w:rPr>
                  </w:pPr>
                  <w:r w:rsidRPr="00E106A2">
                    <w:rPr>
                      <w:rFonts w:cs="Gisha"/>
                      <w:b/>
                      <w:color w:val="00B050"/>
                      <w:sz w:val="16"/>
                      <w:szCs w:val="16"/>
                    </w:rPr>
                    <w:t>10</w:t>
                  </w:r>
                  <w:r>
                    <w:rPr>
                      <w:rFonts w:cs="Gisha"/>
                      <w:b/>
                      <w:color w:val="00B050"/>
                      <w:sz w:val="16"/>
                      <w:szCs w:val="16"/>
                    </w:rPr>
                    <w:t>–15</w:t>
                  </w:r>
                  <w:r w:rsidRPr="00E106A2">
                    <w:rPr>
                      <w:rFonts w:cs="Gisha"/>
                      <w:b/>
                      <w:color w:val="00B050"/>
                      <w:sz w:val="16"/>
                      <w:szCs w:val="16"/>
                    </w:rPr>
                    <w:t xml:space="preserve"> mins</w:t>
                  </w:r>
                </w:p>
                <w:p w14:paraId="619F7FDB" w14:textId="77777777" w:rsidR="009C6753" w:rsidRDefault="009C6753" w:rsidP="009C6753">
                  <w:pPr>
                    <w:spacing w:before="60"/>
                    <w:rPr>
                      <w:rFonts w:cs="Gisha"/>
                      <w:color w:val="244061" w:themeColor="accent1" w:themeShade="80"/>
                      <w:sz w:val="16"/>
                      <w:szCs w:val="16"/>
                    </w:rPr>
                  </w:pPr>
                </w:p>
              </w:tc>
            </w:tr>
            <w:tr w:rsidR="009C6753" w:rsidRPr="00D11657" w14:paraId="6F5880DC" w14:textId="77777777" w:rsidTr="00B41199">
              <w:tc>
                <w:tcPr>
                  <w:tcW w:w="1319" w:type="dxa"/>
                  <w:vMerge/>
                  <w:tcBorders>
                    <w:right w:val="single" w:sz="4" w:space="0" w:color="auto"/>
                  </w:tcBorders>
                </w:tcPr>
                <w:p w14:paraId="6D9C67FD"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right w:val="single" w:sz="4" w:space="0" w:color="auto"/>
                  </w:tcBorders>
                </w:tcPr>
                <w:p w14:paraId="244E3485" w14:textId="77777777" w:rsidR="009C6753" w:rsidRPr="00E106A2" w:rsidRDefault="009C6753" w:rsidP="009C6753">
                  <w:pPr>
                    <w:spacing w:before="60"/>
                    <w:rPr>
                      <w:rFonts w:cs="Gisha"/>
                      <w:color w:val="244061" w:themeColor="accent1" w:themeShade="80"/>
                      <w:sz w:val="18"/>
                      <w:szCs w:val="18"/>
                      <w:u w:val="single"/>
                    </w:rPr>
                  </w:pPr>
                  <w:r w:rsidRPr="00E106A2">
                    <w:rPr>
                      <w:rFonts w:cs="Gisha"/>
                      <w:color w:val="244061" w:themeColor="accent1" w:themeShade="80"/>
                      <w:sz w:val="18"/>
                      <w:szCs w:val="18"/>
                      <w:u w:val="single"/>
                    </w:rPr>
                    <w:t>Evaluators session</w:t>
                  </w:r>
                </w:p>
              </w:tc>
              <w:tc>
                <w:tcPr>
                  <w:tcW w:w="1207" w:type="dxa"/>
                  <w:tcBorders>
                    <w:top w:val="single" w:sz="4" w:space="0" w:color="auto"/>
                    <w:left w:val="single" w:sz="4" w:space="0" w:color="auto"/>
                    <w:bottom w:val="single" w:sz="4" w:space="0" w:color="auto"/>
                    <w:right w:val="single" w:sz="4" w:space="0" w:color="auto"/>
                  </w:tcBorders>
                </w:tcPr>
                <w:p w14:paraId="6741A376" w14:textId="77777777" w:rsidR="009C6753" w:rsidRPr="00EC253C" w:rsidRDefault="009C6753" w:rsidP="009C6753">
                  <w:pPr>
                    <w:rPr>
                      <w:strike/>
                      <w:sz w:val="20"/>
                      <w:szCs w:val="20"/>
                    </w:rPr>
                  </w:pPr>
                  <w:r>
                    <w:rPr>
                      <w:rFonts w:cs="Gisha"/>
                      <w:color w:val="244061" w:themeColor="accent1" w:themeShade="80"/>
                      <w:sz w:val="18"/>
                      <w:szCs w:val="18"/>
                    </w:rPr>
                    <w:t>Evaluator 1</w:t>
                  </w:r>
                </w:p>
              </w:tc>
              <w:tc>
                <w:tcPr>
                  <w:tcW w:w="2205" w:type="dxa"/>
                  <w:tcBorders>
                    <w:top w:val="single" w:sz="4" w:space="0" w:color="auto"/>
                    <w:left w:val="single" w:sz="4" w:space="0" w:color="auto"/>
                    <w:bottom w:val="single" w:sz="4" w:space="0" w:color="auto"/>
                    <w:right w:val="single" w:sz="4" w:space="0" w:color="auto"/>
                  </w:tcBorders>
                </w:tcPr>
                <w:p w14:paraId="5C28DB34" w14:textId="66329B6E" w:rsidR="009C6753" w:rsidRPr="00675E12" w:rsidRDefault="009C6753" w:rsidP="009C6753">
                  <w:pPr>
                    <w:rPr>
                      <w:sz w:val="20"/>
                      <w:szCs w:val="20"/>
                    </w:rPr>
                  </w:pPr>
                </w:p>
              </w:tc>
              <w:tc>
                <w:tcPr>
                  <w:tcW w:w="1066" w:type="dxa"/>
                  <w:tcBorders>
                    <w:top w:val="single" w:sz="4" w:space="0" w:color="auto"/>
                    <w:left w:val="single" w:sz="4" w:space="0" w:color="auto"/>
                    <w:bottom w:val="single" w:sz="4" w:space="0" w:color="auto"/>
                  </w:tcBorders>
                </w:tcPr>
                <w:p w14:paraId="266E44F7" w14:textId="77777777" w:rsidR="009C6753" w:rsidRPr="00EC253C" w:rsidRDefault="009C6753" w:rsidP="009C6753">
                  <w:pPr>
                    <w:rPr>
                      <w:strike/>
                      <w:sz w:val="20"/>
                      <w:szCs w:val="20"/>
                    </w:rPr>
                  </w:pPr>
                  <w:r>
                    <w:rPr>
                      <w:rFonts w:cs="Gisha"/>
                      <w:color w:val="244061" w:themeColor="accent1" w:themeShade="80"/>
                      <w:sz w:val="16"/>
                      <w:szCs w:val="16"/>
                    </w:rPr>
                    <w:t>2 – 2 ½ – 3</w:t>
                  </w:r>
                </w:p>
              </w:tc>
            </w:tr>
            <w:tr w:rsidR="009C6753" w:rsidRPr="00D11657" w14:paraId="4A27546E" w14:textId="77777777" w:rsidTr="00B41199">
              <w:tc>
                <w:tcPr>
                  <w:tcW w:w="1319" w:type="dxa"/>
                  <w:tcBorders>
                    <w:right w:val="single" w:sz="4" w:space="0" w:color="auto"/>
                  </w:tcBorders>
                </w:tcPr>
                <w:p w14:paraId="31545C8D" w14:textId="77777777" w:rsidR="009C6753" w:rsidRPr="00D11657" w:rsidRDefault="009C6753" w:rsidP="009C6753">
                  <w:pPr>
                    <w:spacing w:before="40"/>
                    <w:rPr>
                      <w:rFonts w:cs="Gisha"/>
                      <w:color w:val="244061" w:themeColor="accent1" w:themeShade="80"/>
                      <w:sz w:val="18"/>
                      <w:szCs w:val="18"/>
                    </w:rPr>
                  </w:pPr>
                  <w:r w:rsidRPr="007B3F69">
                    <w:rPr>
                      <w:rFonts w:cs="Gisha"/>
                      <w:color w:val="000000" w:themeColor="text1"/>
                      <w:sz w:val="18"/>
                      <w:szCs w:val="18"/>
                    </w:rPr>
                    <w:t>(40 mins)</w:t>
                  </w:r>
                </w:p>
              </w:tc>
              <w:tc>
                <w:tcPr>
                  <w:tcW w:w="2553" w:type="dxa"/>
                  <w:tcBorders>
                    <w:left w:val="single" w:sz="4" w:space="0" w:color="auto"/>
                    <w:right w:val="single" w:sz="4" w:space="0" w:color="auto"/>
                  </w:tcBorders>
                </w:tcPr>
                <w:p w14:paraId="0C6F64F8" w14:textId="77777777" w:rsidR="009C6753"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2881261B"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Evaluator 2</w:t>
                  </w:r>
                </w:p>
              </w:tc>
              <w:tc>
                <w:tcPr>
                  <w:tcW w:w="2205" w:type="dxa"/>
                  <w:tcBorders>
                    <w:top w:val="single" w:sz="4" w:space="0" w:color="auto"/>
                    <w:left w:val="single" w:sz="4" w:space="0" w:color="auto"/>
                    <w:bottom w:val="single" w:sz="4" w:space="0" w:color="auto"/>
                    <w:right w:val="single" w:sz="4" w:space="0" w:color="auto"/>
                  </w:tcBorders>
                </w:tcPr>
                <w:p w14:paraId="7D9FB37F" w14:textId="3E81AF84"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72B5F93B"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2 – 2 ½ – 3</w:t>
                  </w:r>
                </w:p>
              </w:tc>
            </w:tr>
            <w:tr w:rsidR="009C6753" w:rsidRPr="00D11657" w14:paraId="55714722" w14:textId="77777777" w:rsidTr="00B41199">
              <w:tc>
                <w:tcPr>
                  <w:tcW w:w="1319" w:type="dxa"/>
                  <w:tcBorders>
                    <w:bottom w:val="single" w:sz="4" w:space="0" w:color="auto"/>
                    <w:right w:val="single" w:sz="4" w:space="0" w:color="auto"/>
                  </w:tcBorders>
                </w:tcPr>
                <w:p w14:paraId="61DECD83"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bottom w:val="single" w:sz="4" w:space="0" w:color="auto"/>
                    <w:right w:val="single" w:sz="4" w:space="0" w:color="auto"/>
                  </w:tcBorders>
                </w:tcPr>
                <w:p w14:paraId="3B7EF45B" w14:textId="77777777" w:rsidR="009C6753"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07111C4"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Evaluator 3</w:t>
                  </w:r>
                </w:p>
              </w:tc>
              <w:tc>
                <w:tcPr>
                  <w:tcW w:w="2205" w:type="dxa"/>
                  <w:tcBorders>
                    <w:top w:val="single" w:sz="4" w:space="0" w:color="auto"/>
                    <w:left w:val="single" w:sz="4" w:space="0" w:color="auto"/>
                    <w:bottom w:val="single" w:sz="4" w:space="0" w:color="auto"/>
                    <w:right w:val="single" w:sz="4" w:space="0" w:color="auto"/>
                  </w:tcBorders>
                </w:tcPr>
                <w:p w14:paraId="5CC34359" w14:textId="77777777"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49FBA18C"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2 – 2 ½ – 3</w:t>
                  </w:r>
                </w:p>
              </w:tc>
            </w:tr>
            <w:tr w:rsidR="009C6753" w:rsidRPr="00D11657" w14:paraId="61DC5CB0" w14:textId="77777777" w:rsidTr="009C6753">
              <w:trPr>
                <w:trHeight w:val="348"/>
              </w:trPr>
              <w:tc>
                <w:tcPr>
                  <w:tcW w:w="1319" w:type="dxa"/>
                  <w:tcBorders>
                    <w:bottom w:val="single" w:sz="4" w:space="0" w:color="auto"/>
                    <w:right w:val="single" w:sz="4" w:space="0" w:color="auto"/>
                  </w:tcBorders>
                </w:tcPr>
                <w:p w14:paraId="75C2C3EE"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bottom w:val="single" w:sz="4" w:space="0" w:color="auto"/>
                    <w:right w:val="single" w:sz="4" w:space="0" w:color="auto"/>
                  </w:tcBorders>
                </w:tcPr>
                <w:p w14:paraId="4BE386D5" w14:textId="77777777" w:rsidR="009C6753"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72B87F81"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Evaluator 4</w:t>
                  </w:r>
                </w:p>
              </w:tc>
              <w:tc>
                <w:tcPr>
                  <w:tcW w:w="2205" w:type="dxa"/>
                  <w:tcBorders>
                    <w:top w:val="single" w:sz="4" w:space="0" w:color="auto"/>
                    <w:left w:val="single" w:sz="4" w:space="0" w:color="auto"/>
                    <w:bottom w:val="single" w:sz="4" w:space="0" w:color="auto"/>
                    <w:right w:val="single" w:sz="4" w:space="0" w:color="auto"/>
                  </w:tcBorders>
                </w:tcPr>
                <w:p w14:paraId="2B0067CF" w14:textId="77777777"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499B3210" w14:textId="77777777" w:rsidR="009C6753" w:rsidRDefault="009C6753" w:rsidP="009C6753">
                  <w:pPr>
                    <w:spacing w:before="60"/>
                    <w:rPr>
                      <w:rFonts w:cs="Gisha"/>
                      <w:color w:val="244061" w:themeColor="accent1" w:themeShade="80"/>
                      <w:sz w:val="16"/>
                      <w:szCs w:val="16"/>
                    </w:rPr>
                  </w:pPr>
                </w:p>
              </w:tc>
            </w:tr>
            <w:tr w:rsidR="009C6753" w:rsidRPr="00D11657" w14:paraId="093498BA" w14:textId="77777777" w:rsidTr="00B41199">
              <w:tc>
                <w:tcPr>
                  <w:tcW w:w="1319" w:type="dxa"/>
                  <w:tcBorders>
                    <w:top w:val="single" w:sz="4" w:space="0" w:color="auto"/>
                    <w:right w:val="single" w:sz="4" w:space="0" w:color="auto"/>
                  </w:tcBorders>
                </w:tcPr>
                <w:p w14:paraId="5DDCB3B6" w14:textId="77777777" w:rsidR="009C6753" w:rsidRPr="00D11657" w:rsidRDefault="009C6753" w:rsidP="009C6753">
                  <w:pPr>
                    <w:ind w:left="-83"/>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4560" behindDoc="0" locked="0" layoutInCell="1" allowOverlap="1" wp14:anchorId="1C6A7A9D" wp14:editId="3BEEA5EA">
                            <wp:simplePos x="0" y="0"/>
                            <wp:positionH relativeFrom="column">
                              <wp:posOffset>-3175</wp:posOffset>
                            </wp:positionH>
                            <wp:positionV relativeFrom="paragraph">
                              <wp:posOffset>13335</wp:posOffset>
                            </wp:positionV>
                            <wp:extent cx="733425" cy="248236"/>
                            <wp:effectExtent l="0" t="0" r="9525" b="0"/>
                            <wp:wrapNone/>
                            <wp:docPr id="4" name="Arrow: Pentagon 4"/>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53F30" w14:textId="77777777" w:rsidR="009C6753" w:rsidRPr="002543A4" w:rsidRDefault="009C6753" w:rsidP="00E106A2">
                                        <w:pPr>
                                          <w:jc w:val="center"/>
                                          <w:rPr>
                                            <w:color w:val="000000" w:themeColor="text1"/>
                                            <w:sz w:val="18"/>
                                          </w:rPr>
                                        </w:pPr>
                                        <w:r>
                                          <w:rPr>
                                            <w:color w:val="000000" w:themeColor="text1"/>
                                            <w:sz w:val="18"/>
                                          </w:rPr>
                                          <w:t>8:25pm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7A9D" id="Arrow: Pentagon 4" o:spid="_x0000_s1032" type="#_x0000_t15" style="position:absolute;left:0;text-align:left;margin-left:-.25pt;margin-top:1.05pt;width:57.7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" adj="17945" fillcolor="#8db3e2 [1311]" stroked="f" strokeweight="2pt">
                            <v:textbox>
                              <w:txbxContent>
                                <w:p w14:paraId="0D453F30" w14:textId="77777777" w:rsidR="009C6753" w:rsidRPr="002543A4" w:rsidRDefault="009C6753" w:rsidP="00E106A2">
                                  <w:pPr>
                                    <w:jc w:val="center"/>
                                    <w:rPr>
                                      <w:color w:val="000000" w:themeColor="text1"/>
                                      <w:sz w:val="18"/>
                                    </w:rPr>
                                  </w:pPr>
                                  <w:r>
                                    <w:rPr>
                                      <w:color w:val="000000" w:themeColor="text1"/>
                                      <w:sz w:val="18"/>
                                    </w:rPr>
                                    <w:t>8:25pm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76E73CE8" w14:textId="77777777" w:rsidR="009C6753" w:rsidRPr="00D002A6" w:rsidRDefault="009C6753" w:rsidP="009C6753">
                  <w:pPr>
                    <w:spacing w:before="60"/>
                    <w:rPr>
                      <w:rFonts w:cs="Gisha"/>
                      <w:color w:val="244061" w:themeColor="accent1" w:themeShade="80"/>
                      <w:sz w:val="18"/>
                      <w:szCs w:val="18"/>
                    </w:rPr>
                  </w:pPr>
                  <w:r>
                    <w:rPr>
                      <w:rFonts w:cs="Gisha"/>
                      <w:color w:val="244061" w:themeColor="accent1" w:themeShade="80"/>
                      <w:sz w:val="18"/>
                      <w:szCs w:val="18"/>
                    </w:rPr>
                    <w:t>Mini speeches</w:t>
                  </w:r>
                </w:p>
              </w:tc>
              <w:tc>
                <w:tcPr>
                  <w:tcW w:w="1207" w:type="dxa"/>
                  <w:tcBorders>
                    <w:top w:val="single" w:sz="4" w:space="0" w:color="auto"/>
                    <w:left w:val="single" w:sz="4" w:space="0" w:color="auto"/>
                    <w:bottom w:val="single" w:sz="4" w:space="0" w:color="auto"/>
                    <w:right w:val="single" w:sz="4" w:space="0" w:color="auto"/>
                  </w:tcBorders>
                </w:tcPr>
                <w:p w14:paraId="201890C9" w14:textId="77777777" w:rsidR="009C6753" w:rsidRPr="00D11657" w:rsidRDefault="009C6753" w:rsidP="009C6753">
                  <w:pPr>
                    <w:rPr>
                      <w:rFonts w:cs="Gisha"/>
                      <w:color w:val="244061" w:themeColor="accent1" w:themeShade="80"/>
                      <w:sz w:val="18"/>
                      <w:szCs w:val="18"/>
                    </w:rPr>
                  </w:pPr>
                  <w:r>
                    <w:rPr>
                      <w:rFonts w:cs="Gisha"/>
                      <w:color w:val="244061" w:themeColor="accent1" w:themeShade="80"/>
                      <w:sz w:val="18"/>
                      <w:szCs w:val="18"/>
                    </w:rPr>
                    <w:t>Table Topics Master</w:t>
                  </w:r>
                </w:p>
              </w:tc>
              <w:tc>
                <w:tcPr>
                  <w:tcW w:w="2205" w:type="dxa"/>
                  <w:tcBorders>
                    <w:top w:val="single" w:sz="4" w:space="0" w:color="auto"/>
                    <w:left w:val="single" w:sz="4" w:space="0" w:color="auto"/>
                    <w:bottom w:val="single" w:sz="4" w:space="0" w:color="auto"/>
                    <w:right w:val="single" w:sz="4" w:space="0" w:color="auto"/>
                  </w:tcBorders>
                </w:tcPr>
                <w:p w14:paraId="69773646" w14:textId="10372BA7"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1D6A11AB" w14:textId="77777777" w:rsidR="009C6753" w:rsidRPr="003B3126" w:rsidRDefault="009C6753" w:rsidP="009C6753">
                  <w:pPr>
                    <w:spacing w:before="60"/>
                    <w:rPr>
                      <w:rFonts w:cs="Gisha"/>
                      <w:color w:val="244061" w:themeColor="accent1" w:themeShade="80"/>
                      <w:sz w:val="16"/>
                      <w:szCs w:val="16"/>
                    </w:rPr>
                  </w:pPr>
                </w:p>
              </w:tc>
            </w:tr>
            <w:tr w:rsidR="009C6753" w:rsidRPr="00D11657" w14:paraId="72DC7648" w14:textId="77777777" w:rsidTr="00B41199">
              <w:trPr>
                <w:trHeight w:val="305"/>
              </w:trPr>
              <w:tc>
                <w:tcPr>
                  <w:tcW w:w="1319" w:type="dxa"/>
                  <w:vMerge w:val="restart"/>
                  <w:tcBorders>
                    <w:right w:val="single" w:sz="4" w:space="0" w:color="auto"/>
                  </w:tcBorders>
                </w:tcPr>
                <w:p w14:paraId="41D3D59C" w14:textId="77777777" w:rsidR="009C6753" w:rsidRPr="00E106A2" w:rsidRDefault="009C6753" w:rsidP="009C6753">
                  <w:pPr>
                    <w:spacing w:before="40"/>
                    <w:rPr>
                      <w:rFonts w:cs="Gisha"/>
                      <w:color w:val="000000" w:themeColor="text1"/>
                      <w:sz w:val="18"/>
                      <w:szCs w:val="18"/>
                    </w:rPr>
                  </w:pPr>
                  <w:r>
                    <w:rPr>
                      <w:rFonts w:cs="Gisha"/>
                      <w:color w:val="000000" w:themeColor="text1"/>
                      <w:sz w:val="18"/>
                      <w:szCs w:val="18"/>
                    </w:rPr>
                    <w:t>Impromptu Unleashed</w:t>
                  </w:r>
                </w:p>
                <w:p w14:paraId="76B6AACB" w14:textId="77777777" w:rsidR="009C6753" w:rsidRPr="00D11657" w:rsidRDefault="009C6753" w:rsidP="009C6753">
                  <w:pPr>
                    <w:spacing w:before="40"/>
                    <w:rPr>
                      <w:rFonts w:cs="Gisha"/>
                      <w:color w:val="244061" w:themeColor="accent1" w:themeShade="80"/>
                      <w:sz w:val="18"/>
                      <w:szCs w:val="18"/>
                    </w:rPr>
                  </w:pPr>
                </w:p>
              </w:tc>
              <w:tc>
                <w:tcPr>
                  <w:tcW w:w="2553" w:type="dxa"/>
                  <w:tcBorders>
                    <w:top w:val="single" w:sz="4" w:space="0" w:color="auto"/>
                    <w:left w:val="single" w:sz="4" w:space="0" w:color="auto"/>
                    <w:right w:val="single" w:sz="4" w:space="0" w:color="auto"/>
                  </w:tcBorders>
                </w:tcPr>
                <w:p w14:paraId="58C327E1" w14:textId="77777777" w:rsidR="009C6753" w:rsidRDefault="009C6753" w:rsidP="009C6753">
                  <w:pPr>
                    <w:rPr>
                      <w:rFonts w:cs="Gisha"/>
                      <w:color w:val="244061" w:themeColor="accent1" w:themeShade="80"/>
                      <w:sz w:val="18"/>
                      <w:szCs w:val="18"/>
                    </w:rPr>
                  </w:pPr>
                </w:p>
                <w:p w14:paraId="51DDBF93" w14:textId="77777777" w:rsidR="009C6753" w:rsidRPr="00E106A2" w:rsidRDefault="009C6753" w:rsidP="009C6753">
                  <w:pPr>
                    <w:rPr>
                      <w:rFonts w:cs="Gisha"/>
                      <w:i/>
                      <w:color w:val="244061" w:themeColor="accent1" w:themeShade="80"/>
                      <w:sz w:val="18"/>
                      <w:szCs w:val="18"/>
                    </w:rPr>
                  </w:pPr>
                  <w:r>
                    <w:rPr>
                      <w:rFonts w:cs="Gisha"/>
                      <w:i/>
                      <w:color w:val="244061" w:themeColor="accent1" w:themeShade="80"/>
                      <w:sz w:val="18"/>
                      <w:szCs w:val="18"/>
                    </w:rPr>
                    <w:t>Appx 4 – 6 speakers</w:t>
                  </w:r>
                </w:p>
              </w:tc>
              <w:tc>
                <w:tcPr>
                  <w:tcW w:w="1207" w:type="dxa"/>
                  <w:tcBorders>
                    <w:top w:val="single" w:sz="4" w:space="0" w:color="auto"/>
                    <w:left w:val="single" w:sz="4" w:space="0" w:color="auto"/>
                    <w:bottom w:val="single" w:sz="4" w:space="0" w:color="auto"/>
                    <w:right w:val="single" w:sz="4" w:space="0" w:color="auto"/>
                  </w:tcBorders>
                </w:tcPr>
                <w:p w14:paraId="430B4644" w14:textId="77777777" w:rsidR="009C6753" w:rsidRPr="00D11657" w:rsidRDefault="009C6753" w:rsidP="009C6753">
                  <w:pPr>
                    <w:spacing w:before="60"/>
                    <w:rPr>
                      <w:rFonts w:cs="Gisha"/>
                      <w:color w:val="244061" w:themeColor="accent1" w:themeShade="80"/>
                      <w:sz w:val="18"/>
                      <w:szCs w:val="18"/>
                    </w:rPr>
                  </w:pPr>
                  <w:r>
                    <w:rPr>
                      <w:rFonts w:cs="Gisha"/>
                      <w:color w:val="244061" w:themeColor="accent1" w:themeShade="80"/>
                      <w:sz w:val="18"/>
                      <w:szCs w:val="18"/>
                    </w:rPr>
                    <w:t>Speakers</w:t>
                  </w:r>
                </w:p>
              </w:tc>
              <w:tc>
                <w:tcPr>
                  <w:tcW w:w="2205" w:type="dxa"/>
                  <w:tcBorders>
                    <w:top w:val="single" w:sz="4" w:space="0" w:color="auto"/>
                    <w:left w:val="single" w:sz="4" w:space="0" w:color="auto"/>
                    <w:bottom w:val="single" w:sz="4" w:space="0" w:color="auto"/>
                    <w:right w:val="single" w:sz="4" w:space="0" w:color="auto"/>
                  </w:tcBorders>
                </w:tcPr>
                <w:p w14:paraId="22936CB5" w14:textId="77777777" w:rsidR="009C6753" w:rsidRPr="00675E12" w:rsidRDefault="009C6753" w:rsidP="009C6753">
                  <w:pPr>
                    <w:spacing w:before="60"/>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0CBE129B"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tc>
            </w:tr>
            <w:tr w:rsidR="009C6753" w:rsidRPr="00D11657" w14:paraId="384A8A4E" w14:textId="77777777" w:rsidTr="00B41199">
              <w:tc>
                <w:tcPr>
                  <w:tcW w:w="1319" w:type="dxa"/>
                  <w:vMerge/>
                  <w:tcBorders>
                    <w:right w:val="single" w:sz="4" w:space="0" w:color="auto"/>
                  </w:tcBorders>
                </w:tcPr>
                <w:p w14:paraId="0EB2AE48" w14:textId="77777777" w:rsidR="009C6753" w:rsidRPr="00D11657" w:rsidRDefault="009C6753" w:rsidP="009C6753">
                  <w:pPr>
                    <w:spacing w:before="40"/>
                    <w:rPr>
                      <w:rFonts w:cs="Gisha"/>
                      <w:color w:val="244061" w:themeColor="accent1" w:themeShade="80"/>
                      <w:sz w:val="18"/>
                      <w:szCs w:val="18"/>
                    </w:rPr>
                  </w:pPr>
                </w:p>
              </w:tc>
              <w:tc>
                <w:tcPr>
                  <w:tcW w:w="2553" w:type="dxa"/>
                  <w:tcBorders>
                    <w:left w:val="single" w:sz="4" w:space="0" w:color="auto"/>
                    <w:right w:val="single" w:sz="4" w:space="0" w:color="auto"/>
                  </w:tcBorders>
                </w:tcPr>
                <w:p w14:paraId="77D4B906" w14:textId="77777777" w:rsidR="009C6753" w:rsidRPr="00E106A2" w:rsidRDefault="009C6753" w:rsidP="009C6753">
                  <w:pPr>
                    <w:spacing w:before="60"/>
                    <w:rPr>
                      <w:rFonts w:cs="Gisha"/>
                      <w:color w:val="244061" w:themeColor="accent1" w:themeShade="80"/>
                      <w:sz w:val="18"/>
                      <w:szCs w:val="18"/>
                      <w:u w:val="single"/>
                    </w:rPr>
                  </w:pPr>
                  <w:r w:rsidRPr="00E106A2">
                    <w:rPr>
                      <w:rFonts w:cs="Gisha"/>
                      <w:color w:val="244061" w:themeColor="accent1" w:themeShade="80"/>
                      <w:sz w:val="18"/>
                      <w:szCs w:val="18"/>
                      <w:u w:val="single"/>
                    </w:rPr>
                    <w:t>Evaluators session</w:t>
                  </w:r>
                </w:p>
              </w:tc>
              <w:tc>
                <w:tcPr>
                  <w:tcW w:w="1207" w:type="dxa"/>
                  <w:tcBorders>
                    <w:top w:val="single" w:sz="4" w:space="0" w:color="auto"/>
                    <w:left w:val="single" w:sz="4" w:space="0" w:color="auto"/>
                    <w:bottom w:val="single" w:sz="4" w:space="0" w:color="auto"/>
                    <w:right w:val="single" w:sz="4" w:space="0" w:color="auto"/>
                  </w:tcBorders>
                </w:tcPr>
                <w:p w14:paraId="36CB1636"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Evaluator (Odd)</w:t>
                  </w:r>
                </w:p>
              </w:tc>
              <w:tc>
                <w:tcPr>
                  <w:tcW w:w="2205" w:type="dxa"/>
                  <w:tcBorders>
                    <w:top w:val="single" w:sz="4" w:space="0" w:color="auto"/>
                    <w:left w:val="single" w:sz="4" w:space="0" w:color="auto"/>
                    <w:bottom w:val="single" w:sz="4" w:space="0" w:color="auto"/>
                    <w:right w:val="single" w:sz="4" w:space="0" w:color="auto"/>
                  </w:tcBorders>
                </w:tcPr>
                <w:p w14:paraId="281FF959" w14:textId="2F927132"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6DAD9C1A"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2 – 3 – 4</w:t>
                  </w:r>
                </w:p>
              </w:tc>
            </w:tr>
            <w:tr w:rsidR="009C6753" w:rsidRPr="00D11657" w14:paraId="5F24D539" w14:textId="77777777" w:rsidTr="00B41199">
              <w:tc>
                <w:tcPr>
                  <w:tcW w:w="1319" w:type="dxa"/>
                  <w:tcBorders>
                    <w:bottom w:val="single" w:sz="4" w:space="0" w:color="auto"/>
                    <w:right w:val="single" w:sz="4" w:space="0" w:color="auto"/>
                  </w:tcBorders>
                </w:tcPr>
                <w:p w14:paraId="1EA8ABBA" w14:textId="77777777" w:rsidR="009C6753" w:rsidRPr="00D11657" w:rsidRDefault="009C6753" w:rsidP="009C6753">
                  <w:pPr>
                    <w:spacing w:before="40"/>
                    <w:rPr>
                      <w:rFonts w:cs="Gisha"/>
                      <w:color w:val="244061" w:themeColor="accent1" w:themeShade="80"/>
                      <w:sz w:val="18"/>
                      <w:szCs w:val="18"/>
                    </w:rPr>
                  </w:pPr>
                  <w:r w:rsidRPr="007B3F69">
                    <w:rPr>
                      <w:rFonts w:cs="Gisha"/>
                      <w:color w:val="000000" w:themeColor="text1"/>
                      <w:sz w:val="18"/>
                      <w:szCs w:val="18"/>
                    </w:rPr>
                    <w:t>(20 mins)</w:t>
                  </w:r>
                </w:p>
              </w:tc>
              <w:tc>
                <w:tcPr>
                  <w:tcW w:w="2553" w:type="dxa"/>
                  <w:tcBorders>
                    <w:left w:val="single" w:sz="4" w:space="0" w:color="auto"/>
                    <w:bottom w:val="single" w:sz="4" w:space="0" w:color="auto"/>
                    <w:right w:val="single" w:sz="4" w:space="0" w:color="auto"/>
                  </w:tcBorders>
                </w:tcPr>
                <w:p w14:paraId="47D0CCCC" w14:textId="77777777" w:rsidR="009C6753" w:rsidRDefault="009C6753" w:rsidP="009C6753">
                  <w:pPr>
                    <w:spacing w:before="60"/>
                    <w:rPr>
                      <w:rFonts w:cs="Gisha"/>
                      <w:color w:val="244061" w:themeColor="accent1" w:themeShade="80"/>
                      <w:sz w:val="18"/>
                      <w:szCs w:val="18"/>
                    </w:rPr>
                  </w:pPr>
                </w:p>
              </w:tc>
              <w:tc>
                <w:tcPr>
                  <w:tcW w:w="1207" w:type="dxa"/>
                  <w:tcBorders>
                    <w:top w:val="single" w:sz="4" w:space="0" w:color="auto"/>
                    <w:left w:val="single" w:sz="4" w:space="0" w:color="auto"/>
                    <w:bottom w:val="single" w:sz="4" w:space="0" w:color="auto"/>
                    <w:right w:val="single" w:sz="4" w:space="0" w:color="auto"/>
                  </w:tcBorders>
                </w:tcPr>
                <w:p w14:paraId="304D79DD"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Evaluator (Even)</w:t>
                  </w:r>
                </w:p>
              </w:tc>
              <w:tc>
                <w:tcPr>
                  <w:tcW w:w="2205" w:type="dxa"/>
                  <w:tcBorders>
                    <w:top w:val="single" w:sz="4" w:space="0" w:color="auto"/>
                    <w:left w:val="single" w:sz="4" w:space="0" w:color="auto"/>
                    <w:bottom w:val="single" w:sz="4" w:space="0" w:color="auto"/>
                    <w:right w:val="single" w:sz="4" w:space="0" w:color="auto"/>
                  </w:tcBorders>
                </w:tcPr>
                <w:p w14:paraId="2748DF44" w14:textId="200D689A"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31A9EE39"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2 – 3 – 4</w:t>
                  </w:r>
                </w:p>
              </w:tc>
            </w:tr>
            <w:tr w:rsidR="009C6753" w:rsidRPr="00D11657" w14:paraId="6B5AC08B" w14:textId="77777777" w:rsidTr="00B41199">
              <w:tc>
                <w:tcPr>
                  <w:tcW w:w="1319" w:type="dxa"/>
                  <w:tcBorders>
                    <w:top w:val="single" w:sz="4" w:space="0" w:color="auto"/>
                    <w:right w:val="single" w:sz="4" w:space="0" w:color="auto"/>
                  </w:tcBorders>
                </w:tcPr>
                <w:p w14:paraId="2314E7B7" w14:textId="77777777" w:rsidR="009C6753" w:rsidRDefault="009C6753" w:rsidP="009C6753">
                  <w:pPr>
                    <w:spacing w:before="40"/>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5584" behindDoc="0" locked="0" layoutInCell="1" allowOverlap="1" wp14:anchorId="4D5FC36B" wp14:editId="6DD8CFA9">
                            <wp:simplePos x="0" y="0"/>
                            <wp:positionH relativeFrom="column">
                              <wp:posOffset>-3175</wp:posOffset>
                            </wp:positionH>
                            <wp:positionV relativeFrom="paragraph">
                              <wp:posOffset>6350</wp:posOffset>
                            </wp:positionV>
                            <wp:extent cx="733425" cy="248236"/>
                            <wp:effectExtent l="0" t="0" r="9525" b="0"/>
                            <wp:wrapNone/>
                            <wp:docPr id="12" name="Arrow: Pentagon 12"/>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rgbClr val="1F497D">
                                        <a:lumMod val="40000"/>
                                        <a:lumOff val="60000"/>
                                      </a:srgbClr>
                                    </a:solidFill>
                                    <a:ln w="25400" cap="flat" cmpd="sng" algn="ctr">
                                      <a:noFill/>
                                      <a:prstDash val="solid"/>
                                    </a:ln>
                                    <a:effectLst/>
                                  </wps:spPr>
                                  <wps:txbx>
                                    <w:txbxContent>
                                      <w:p w14:paraId="7170CA2F" w14:textId="77777777" w:rsidR="009C6753" w:rsidRPr="002543A4" w:rsidRDefault="009C6753" w:rsidP="00A36B2B">
                                        <w:pPr>
                                          <w:jc w:val="center"/>
                                          <w:rPr>
                                            <w:color w:val="000000" w:themeColor="text1"/>
                                            <w:sz w:val="18"/>
                                          </w:rPr>
                                        </w:pPr>
                                        <w:r>
                                          <w:rPr>
                                            <w:color w:val="000000" w:themeColor="text1"/>
                                            <w:sz w:val="18"/>
                                          </w:rPr>
                                          <w:t>8:45pm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FC36B" id="Arrow: Pentagon 12" o:spid="_x0000_s1033" type="#_x0000_t15" style="position:absolute;margin-left:-.25pt;margin-top:.5pt;width:57.75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" adj="17945" fillcolor="#8eb4e3" stroked="f" strokeweight="2pt">
                            <v:textbox>
                              <w:txbxContent>
                                <w:p w14:paraId="7170CA2F" w14:textId="77777777" w:rsidR="009C6753" w:rsidRPr="002543A4" w:rsidRDefault="009C6753" w:rsidP="00A36B2B">
                                  <w:pPr>
                                    <w:jc w:val="center"/>
                                    <w:rPr>
                                      <w:color w:val="000000" w:themeColor="text1"/>
                                      <w:sz w:val="18"/>
                                    </w:rPr>
                                  </w:pPr>
                                  <w:r>
                                    <w:rPr>
                                      <w:color w:val="000000" w:themeColor="text1"/>
                                      <w:sz w:val="18"/>
                                    </w:rPr>
                                    <w:t>8:45pm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740A228E"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Grammarian report of the night</w:t>
                  </w:r>
                </w:p>
              </w:tc>
              <w:tc>
                <w:tcPr>
                  <w:tcW w:w="1207" w:type="dxa"/>
                  <w:tcBorders>
                    <w:top w:val="single" w:sz="4" w:space="0" w:color="auto"/>
                    <w:left w:val="single" w:sz="4" w:space="0" w:color="auto"/>
                    <w:bottom w:val="single" w:sz="4" w:space="0" w:color="auto"/>
                    <w:right w:val="single" w:sz="4" w:space="0" w:color="auto"/>
                  </w:tcBorders>
                </w:tcPr>
                <w:p w14:paraId="43DCA1F0"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Grammarian</w:t>
                  </w:r>
                </w:p>
              </w:tc>
              <w:tc>
                <w:tcPr>
                  <w:tcW w:w="2205" w:type="dxa"/>
                  <w:tcBorders>
                    <w:top w:val="single" w:sz="4" w:space="0" w:color="auto"/>
                    <w:left w:val="single" w:sz="4" w:space="0" w:color="auto"/>
                    <w:bottom w:val="single" w:sz="4" w:space="0" w:color="auto"/>
                    <w:right w:val="single" w:sz="4" w:space="0" w:color="auto"/>
                  </w:tcBorders>
                </w:tcPr>
                <w:p w14:paraId="023D53E0" w14:textId="3D72A2D4"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05C76A22" w14:textId="77777777" w:rsidR="009C6753" w:rsidRPr="003B3126"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p w14:paraId="4E3F3ED8" w14:textId="77777777" w:rsidR="009C6753" w:rsidRDefault="009C6753" w:rsidP="009C6753">
                  <w:pPr>
                    <w:spacing w:before="60"/>
                    <w:rPr>
                      <w:rFonts w:cs="Gisha"/>
                      <w:color w:val="244061" w:themeColor="accent1" w:themeShade="80"/>
                      <w:sz w:val="16"/>
                      <w:szCs w:val="16"/>
                    </w:rPr>
                  </w:pPr>
                </w:p>
              </w:tc>
            </w:tr>
            <w:tr w:rsidR="009C6753" w:rsidRPr="00D11657" w14:paraId="5740617C" w14:textId="77777777" w:rsidTr="00B41199">
              <w:tc>
                <w:tcPr>
                  <w:tcW w:w="1319" w:type="dxa"/>
                  <w:tcBorders>
                    <w:right w:val="single" w:sz="4" w:space="0" w:color="auto"/>
                  </w:tcBorders>
                </w:tcPr>
                <w:p w14:paraId="13998E7B" w14:textId="77777777" w:rsidR="009C6753" w:rsidRDefault="009C6753" w:rsidP="009C6753">
                  <w:pPr>
                    <w:spacing w:before="40"/>
                    <w:rPr>
                      <w:rFonts w:cs="Gisha"/>
                      <w:color w:val="244061" w:themeColor="accent1" w:themeShade="80"/>
                      <w:sz w:val="18"/>
                      <w:szCs w:val="18"/>
                    </w:rPr>
                  </w:pPr>
                  <w:r w:rsidRPr="004D1626">
                    <w:rPr>
                      <w:rFonts w:cs="Gisha"/>
                      <w:color w:val="000000" w:themeColor="text1"/>
                      <w:sz w:val="18"/>
                      <w:szCs w:val="18"/>
                    </w:rPr>
                    <w:t>Report session</w:t>
                  </w:r>
                </w:p>
              </w:tc>
              <w:tc>
                <w:tcPr>
                  <w:tcW w:w="2553" w:type="dxa"/>
                  <w:tcBorders>
                    <w:top w:val="single" w:sz="4" w:space="0" w:color="auto"/>
                    <w:left w:val="single" w:sz="4" w:space="0" w:color="auto"/>
                    <w:bottom w:val="single" w:sz="4" w:space="0" w:color="auto"/>
                    <w:right w:val="single" w:sz="4" w:space="0" w:color="auto"/>
                  </w:tcBorders>
                </w:tcPr>
                <w:p w14:paraId="04FBD370"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Timer report</w:t>
                  </w:r>
                </w:p>
              </w:tc>
              <w:tc>
                <w:tcPr>
                  <w:tcW w:w="1207" w:type="dxa"/>
                  <w:tcBorders>
                    <w:top w:val="single" w:sz="4" w:space="0" w:color="auto"/>
                    <w:left w:val="single" w:sz="4" w:space="0" w:color="auto"/>
                    <w:bottom w:val="single" w:sz="4" w:space="0" w:color="auto"/>
                    <w:right w:val="single" w:sz="4" w:space="0" w:color="auto"/>
                  </w:tcBorders>
                </w:tcPr>
                <w:p w14:paraId="4BEB1F7E"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Timer</w:t>
                  </w:r>
                </w:p>
              </w:tc>
              <w:tc>
                <w:tcPr>
                  <w:tcW w:w="2205" w:type="dxa"/>
                  <w:tcBorders>
                    <w:top w:val="single" w:sz="4" w:space="0" w:color="auto"/>
                    <w:left w:val="single" w:sz="4" w:space="0" w:color="auto"/>
                    <w:bottom w:val="single" w:sz="4" w:space="0" w:color="auto"/>
                    <w:right w:val="single" w:sz="4" w:space="0" w:color="auto"/>
                  </w:tcBorders>
                </w:tcPr>
                <w:p w14:paraId="1623FA45" w14:textId="71DD7268" w:rsidR="009C6753" w:rsidRPr="00BD1E6B" w:rsidRDefault="009C6753" w:rsidP="009C6753">
                  <w:pPr>
                    <w:rPr>
                      <w:rFonts w:cs="Gisha"/>
                      <w:color w:val="8DB3E2" w:themeColor="text2" w:themeTint="66"/>
                      <w:sz w:val="20"/>
                      <w:szCs w:val="20"/>
                      <w:highlight w:val="yellow"/>
                    </w:rPr>
                  </w:pPr>
                </w:p>
              </w:tc>
              <w:tc>
                <w:tcPr>
                  <w:tcW w:w="1066" w:type="dxa"/>
                  <w:tcBorders>
                    <w:top w:val="single" w:sz="4" w:space="0" w:color="auto"/>
                    <w:left w:val="single" w:sz="4" w:space="0" w:color="auto"/>
                    <w:bottom w:val="single" w:sz="4" w:space="0" w:color="auto"/>
                  </w:tcBorders>
                </w:tcPr>
                <w:p w14:paraId="7D44E634"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1 – 1 ½ – 2</w:t>
                  </w:r>
                </w:p>
              </w:tc>
            </w:tr>
            <w:tr w:rsidR="009C6753" w:rsidRPr="00D11657" w14:paraId="04718FCD" w14:textId="77777777" w:rsidTr="00B41199">
              <w:tc>
                <w:tcPr>
                  <w:tcW w:w="1319" w:type="dxa"/>
                  <w:tcBorders>
                    <w:bottom w:val="single" w:sz="4" w:space="0" w:color="auto"/>
                    <w:right w:val="single" w:sz="4" w:space="0" w:color="auto"/>
                  </w:tcBorders>
                </w:tcPr>
                <w:p w14:paraId="5BE8B0FB" w14:textId="77777777" w:rsidR="009C6753" w:rsidRDefault="009C6753" w:rsidP="009C6753">
                  <w:pPr>
                    <w:spacing w:before="40"/>
                    <w:rPr>
                      <w:rFonts w:cs="Gisha"/>
                      <w:color w:val="244061" w:themeColor="accent1" w:themeShade="80"/>
                      <w:sz w:val="18"/>
                      <w:szCs w:val="18"/>
                    </w:rPr>
                  </w:pPr>
                  <w:r w:rsidRPr="007B3F69">
                    <w:rPr>
                      <w:rFonts w:cs="Gisha"/>
                      <w:color w:val="000000" w:themeColor="text1"/>
                      <w:sz w:val="18"/>
                      <w:szCs w:val="18"/>
                    </w:rPr>
                    <w:t>(15 mins)</w:t>
                  </w:r>
                </w:p>
              </w:tc>
              <w:tc>
                <w:tcPr>
                  <w:tcW w:w="2553" w:type="dxa"/>
                  <w:tcBorders>
                    <w:top w:val="single" w:sz="4" w:space="0" w:color="auto"/>
                    <w:left w:val="single" w:sz="4" w:space="0" w:color="auto"/>
                    <w:bottom w:val="single" w:sz="4" w:space="0" w:color="auto"/>
                    <w:right w:val="single" w:sz="4" w:space="0" w:color="auto"/>
                  </w:tcBorders>
                </w:tcPr>
                <w:p w14:paraId="08DA6C59"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Overall Feel of the meeting</w:t>
                  </w:r>
                </w:p>
              </w:tc>
              <w:tc>
                <w:tcPr>
                  <w:tcW w:w="1207" w:type="dxa"/>
                  <w:tcBorders>
                    <w:top w:val="single" w:sz="4" w:space="0" w:color="auto"/>
                    <w:left w:val="single" w:sz="4" w:space="0" w:color="auto"/>
                    <w:bottom w:val="single" w:sz="4" w:space="0" w:color="auto"/>
                    <w:right w:val="single" w:sz="4" w:space="0" w:color="auto"/>
                  </w:tcBorders>
                </w:tcPr>
                <w:p w14:paraId="3E7B39AB"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General Evaluator</w:t>
                  </w:r>
                </w:p>
              </w:tc>
              <w:tc>
                <w:tcPr>
                  <w:tcW w:w="2205" w:type="dxa"/>
                  <w:tcBorders>
                    <w:top w:val="single" w:sz="4" w:space="0" w:color="auto"/>
                    <w:left w:val="single" w:sz="4" w:space="0" w:color="auto"/>
                    <w:bottom w:val="single" w:sz="4" w:space="0" w:color="auto"/>
                    <w:right w:val="single" w:sz="4" w:space="0" w:color="auto"/>
                  </w:tcBorders>
                </w:tcPr>
                <w:p w14:paraId="18603CD3" w14:textId="577B065A" w:rsidR="009C6753" w:rsidRPr="00675E12" w:rsidRDefault="009C6753" w:rsidP="009C6753">
                  <w:pPr>
                    <w:rPr>
                      <w:rFonts w:cs="Gisha"/>
                      <w:color w:val="000000" w:themeColor="text1"/>
                      <w:sz w:val="20"/>
                      <w:szCs w:val="20"/>
                    </w:rPr>
                  </w:pPr>
                </w:p>
              </w:tc>
              <w:tc>
                <w:tcPr>
                  <w:tcW w:w="1066" w:type="dxa"/>
                  <w:tcBorders>
                    <w:top w:val="single" w:sz="4" w:space="0" w:color="auto"/>
                    <w:left w:val="single" w:sz="4" w:space="0" w:color="auto"/>
                    <w:bottom w:val="single" w:sz="4" w:space="0" w:color="auto"/>
                  </w:tcBorders>
                </w:tcPr>
                <w:p w14:paraId="3F0A2D1D"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8 – 9 – 10</w:t>
                  </w:r>
                </w:p>
              </w:tc>
            </w:tr>
            <w:tr w:rsidR="009C6753" w:rsidRPr="00D11657" w14:paraId="111657A1" w14:textId="77777777" w:rsidTr="00B41199">
              <w:tc>
                <w:tcPr>
                  <w:tcW w:w="1319" w:type="dxa"/>
                  <w:tcBorders>
                    <w:top w:val="single" w:sz="4" w:space="0" w:color="auto"/>
                    <w:right w:val="single" w:sz="4" w:space="0" w:color="auto"/>
                  </w:tcBorders>
                </w:tcPr>
                <w:p w14:paraId="13A64BEB" w14:textId="77777777" w:rsidR="009C6753" w:rsidRDefault="009C6753" w:rsidP="009C6753">
                  <w:pPr>
                    <w:spacing w:before="40"/>
                    <w:rPr>
                      <w:rFonts w:cs="Gisha"/>
                      <w:color w:val="244061" w:themeColor="accent1" w:themeShade="80"/>
                      <w:sz w:val="18"/>
                      <w:szCs w:val="18"/>
                    </w:rPr>
                  </w:pPr>
                  <w:r>
                    <w:rPr>
                      <w:rFonts w:cs="Gisha"/>
                      <w:noProof/>
                      <w:color w:val="244061" w:themeColor="accent1" w:themeShade="80"/>
                      <w:sz w:val="6"/>
                      <w:szCs w:val="6"/>
                      <w:lang w:eastAsia="en-NZ"/>
                    </w:rPr>
                    <mc:AlternateContent>
                      <mc:Choice Requires="wps">
                        <w:drawing>
                          <wp:anchor distT="0" distB="0" distL="114300" distR="114300" simplePos="0" relativeHeight="251716608" behindDoc="0" locked="0" layoutInCell="1" allowOverlap="1" wp14:anchorId="31A386E6" wp14:editId="697AECCF">
                            <wp:simplePos x="0" y="0"/>
                            <wp:positionH relativeFrom="column">
                              <wp:posOffset>-3175</wp:posOffset>
                            </wp:positionH>
                            <wp:positionV relativeFrom="paragraph">
                              <wp:posOffset>6985</wp:posOffset>
                            </wp:positionV>
                            <wp:extent cx="733425" cy="248236"/>
                            <wp:effectExtent l="0" t="0" r="9525" b="0"/>
                            <wp:wrapNone/>
                            <wp:docPr id="15" name="Arrow: Pentagon 15"/>
                            <wp:cNvGraphicFramePr/>
                            <a:graphic xmlns:a="http://schemas.openxmlformats.org/drawingml/2006/main">
                              <a:graphicData uri="http://schemas.microsoft.com/office/word/2010/wordprocessingShape">
                                <wps:wsp>
                                  <wps:cNvSpPr/>
                                  <wps:spPr>
                                    <a:xfrm>
                                      <a:off x="0" y="0"/>
                                      <a:ext cx="733425" cy="248236"/>
                                    </a:xfrm>
                                    <a:prstGeom prst="homePlate">
                                      <a:avLst/>
                                    </a:prstGeom>
                                    <a:solidFill>
                                      <a:srgbClr val="1F497D">
                                        <a:lumMod val="40000"/>
                                        <a:lumOff val="60000"/>
                                      </a:srgbClr>
                                    </a:solidFill>
                                    <a:ln w="25400" cap="flat" cmpd="sng" algn="ctr">
                                      <a:noFill/>
                                      <a:prstDash val="solid"/>
                                    </a:ln>
                                    <a:effectLst/>
                                  </wps:spPr>
                                  <wps:txbx>
                                    <w:txbxContent>
                                      <w:p w14:paraId="783368A4" w14:textId="77777777" w:rsidR="009C6753" w:rsidRPr="002543A4" w:rsidRDefault="009C6753" w:rsidP="004D1626">
                                        <w:pPr>
                                          <w:jc w:val="center"/>
                                          <w:rPr>
                                            <w:color w:val="000000" w:themeColor="text1"/>
                                            <w:sz w:val="18"/>
                                          </w:rPr>
                                        </w:pPr>
                                        <w:r>
                                          <w:rPr>
                                            <w:color w:val="000000" w:themeColor="text1"/>
                                            <w:sz w:val="18"/>
                                          </w:rPr>
                                          <w:t>9:00pm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86E6" id="Arrow: Pentagon 15" o:spid="_x0000_s1034" type="#_x0000_t15" style="position:absolute;margin-left:-.25pt;margin-top:.55pt;width:57.7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" adj="17945" fillcolor="#8eb4e3" stroked="f" strokeweight="2pt">
                            <v:textbox>
                              <w:txbxContent>
                                <w:p w14:paraId="783368A4" w14:textId="77777777" w:rsidR="009C6753" w:rsidRPr="002543A4" w:rsidRDefault="009C6753" w:rsidP="004D1626">
                                  <w:pPr>
                                    <w:jc w:val="center"/>
                                    <w:rPr>
                                      <w:color w:val="000000" w:themeColor="text1"/>
                                      <w:sz w:val="18"/>
                                    </w:rPr>
                                  </w:pPr>
                                  <w:r>
                                    <w:rPr>
                                      <w:color w:val="000000" w:themeColor="text1"/>
                                      <w:sz w:val="18"/>
                                    </w:rPr>
                                    <w:t>9:00pm</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tcPr>
                <w:p w14:paraId="6DBB42CC"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General Business</w:t>
                  </w:r>
                </w:p>
              </w:tc>
              <w:tc>
                <w:tcPr>
                  <w:tcW w:w="1207" w:type="dxa"/>
                  <w:tcBorders>
                    <w:top w:val="single" w:sz="4" w:space="0" w:color="auto"/>
                    <w:left w:val="single" w:sz="4" w:space="0" w:color="auto"/>
                    <w:bottom w:val="single" w:sz="4" w:space="0" w:color="auto"/>
                    <w:right w:val="single" w:sz="4" w:space="0" w:color="auto"/>
                  </w:tcBorders>
                </w:tcPr>
                <w:p w14:paraId="43FE7070"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President</w:t>
                  </w:r>
                </w:p>
              </w:tc>
              <w:tc>
                <w:tcPr>
                  <w:tcW w:w="2205" w:type="dxa"/>
                  <w:tcBorders>
                    <w:top w:val="single" w:sz="4" w:space="0" w:color="auto"/>
                    <w:left w:val="single" w:sz="4" w:space="0" w:color="auto"/>
                    <w:bottom w:val="single" w:sz="4" w:space="0" w:color="auto"/>
                    <w:right w:val="single" w:sz="4" w:space="0" w:color="auto"/>
                  </w:tcBorders>
                </w:tcPr>
                <w:p w14:paraId="132C5AEC" w14:textId="1B8AC628" w:rsidR="009C6753" w:rsidRPr="00675E12" w:rsidRDefault="009C6753" w:rsidP="009C6753">
                  <w:pPr>
                    <w:rPr>
                      <w:rFonts w:cs="Gisha"/>
                      <w:color w:val="000000" w:themeColor="text1"/>
                      <w:sz w:val="20"/>
                      <w:szCs w:val="20"/>
                    </w:rPr>
                  </w:pPr>
                  <w:r>
                    <w:rPr>
                      <w:rFonts w:cs="Gisha"/>
                      <w:sz w:val="20"/>
                      <w:szCs w:val="20"/>
                    </w:rPr>
                    <w:t>Brad</w:t>
                  </w:r>
                </w:p>
              </w:tc>
              <w:tc>
                <w:tcPr>
                  <w:tcW w:w="1066" w:type="dxa"/>
                  <w:tcBorders>
                    <w:top w:val="single" w:sz="4" w:space="0" w:color="auto"/>
                    <w:left w:val="single" w:sz="4" w:space="0" w:color="auto"/>
                    <w:bottom w:val="single" w:sz="4" w:space="0" w:color="auto"/>
                  </w:tcBorders>
                </w:tcPr>
                <w:p w14:paraId="27A8C83B"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1 – 2 – 3</w:t>
                  </w:r>
                </w:p>
              </w:tc>
            </w:tr>
            <w:tr w:rsidR="009C6753" w:rsidRPr="00D11657" w14:paraId="0BF93DD8" w14:textId="77777777" w:rsidTr="009C6753">
              <w:tc>
                <w:tcPr>
                  <w:tcW w:w="1319" w:type="dxa"/>
                  <w:tcBorders>
                    <w:right w:val="single" w:sz="4" w:space="0" w:color="auto"/>
                  </w:tcBorders>
                </w:tcPr>
                <w:p w14:paraId="212C66F3" w14:textId="77777777" w:rsidR="009C6753" w:rsidRPr="004D1626" w:rsidRDefault="009C6753" w:rsidP="009C6753">
                  <w:pPr>
                    <w:spacing w:before="40"/>
                    <w:rPr>
                      <w:rFonts w:cs="Gisha"/>
                      <w:color w:val="000000" w:themeColor="text1"/>
                      <w:sz w:val="10"/>
                      <w:szCs w:val="10"/>
                    </w:rPr>
                  </w:pPr>
                </w:p>
                <w:p w14:paraId="3F76393E" w14:textId="77777777" w:rsidR="009C6753" w:rsidRDefault="009C6753" w:rsidP="009C6753">
                  <w:pPr>
                    <w:spacing w:before="40"/>
                    <w:rPr>
                      <w:rFonts w:cs="Gisha"/>
                      <w:color w:val="244061" w:themeColor="accent1" w:themeShade="80"/>
                      <w:sz w:val="18"/>
                      <w:szCs w:val="18"/>
                    </w:rPr>
                  </w:pPr>
                  <w:r w:rsidRPr="004D1626">
                    <w:rPr>
                      <w:rFonts w:cs="Gisha"/>
                      <w:color w:val="000000" w:themeColor="text1"/>
                      <w:sz w:val="18"/>
                      <w:szCs w:val="18"/>
                    </w:rPr>
                    <w:t>Wrap up</w:t>
                  </w:r>
                </w:p>
              </w:tc>
              <w:tc>
                <w:tcPr>
                  <w:tcW w:w="2553" w:type="dxa"/>
                  <w:tcBorders>
                    <w:top w:val="single" w:sz="4" w:space="0" w:color="auto"/>
                    <w:left w:val="single" w:sz="4" w:space="0" w:color="auto"/>
                    <w:bottom w:val="single" w:sz="4" w:space="0" w:color="auto"/>
                    <w:right w:val="single" w:sz="4" w:space="0" w:color="auto"/>
                  </w:tcBorders>
                </w:tcPr>
                <w:p w14:paraId="357EC582"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Closing</w:t>
                  </w:r>
                </w:p>
              </w:tc>
              <w:tc>
                <w:tcPr>
                  <w:tcW w:w="1207" w:type="dxa"/>
                  <w:tcBorders>
                    <w:top w:val="single" w:sz="4" w:space="0" w:color="auto"/>
                    <w:left w:val="single" w:sz="4" w:space="0" w:color="auto"/>
                    <w:bottom w:val="single" w:sz="4" w:space="0" w:color="auto"/>
                    <w:right w:val="single" w:sz="4" w:space="0" w:color="auto"/>
                  </w:tcBorders>
                </w:tcPr>
                <w:p w14:paraId="5B6BD8BA" w14:textId="77777777" w:rsidR="009C6753" w:rsidRDefault="009C6753" w:rsidP="009C6753">
                  <w:pPr>
                    <w:spacing w:before="60"/>
                    <w:rPr>
                      <w:rFonts w:cs="Gisha"/>
                      <w:color w:val="244061" w:themeColor="accent1" w:themeShade="80"/>
                      <w:sz w:val="18"/>
                      <w:szCs w:val="18"/>
                    </w:rPr>
                  </w:pPr>
                  <w:r>
                    <w:rPr>
                      <w:rFonts w:cs="Gisha"/>
                      <w:color w:val="244061" w:themeColor="accent1" w:themeShade="80"/>
                      <w:sz w:val="18"/>
                      <w:szCs w:val="18"/>
                    </w:rPr>
                    <w:t>Chairperson</w:t>
                  </w:r>
                </w:p>
              </w:tc>
              <w:tc>
                <w:tcPr>
                  <w:tcW w:w="2205" w:type="dxa"/>
                  <w:tcBorders>
                    <w:top w:val="single" w:sz="4" w:space="0" w:color="auto"/>
                    <w:left w:val="single" w:sz="4" w:space="0" w:color="auto"/>
                    <w:bottom w:val="single" w:sz="4" w:space="0" w:color="auto"/>
                    <w:right w:val="single" w:sz="4" w:space="0" w:color="auto"/>
                  </w:tcBorders>
                </w:tcPr>
                <w:p w14:paraId="536642DE" w14:textId="77777777" w:rsidR="009C6753" w:rsidRPr="00675E12" w:rsidRDefault="009C6753" w:rsidP="009C6753">
                  <w:pPr>
                    <w:rPr>
                      <w:rFonts w:cs="Gisha"/>
                      <w:sz w:val="20"/>
                      <w:szCs w:val="20"/>
                    </w:rPr>
                  </w:pPr>
                </w:p>
              </w:tc>
              <w:tc>
                <w:tcPr>
                  <w:tcW w:w="1066" w:type="dxa"/>
                  <w:tcBorders>
                    <w:top w:val="single" w:sz="4" w:space="0" w:color="auto"/>
                    <w:left w:val="single" w:sz="4" w:space="0" w:color="auto"/>
                    <w:bottom w:val="single" w:sz="4" w:space="0" w:color="auto"/>
                  </w:tcBorders>
                </w:tcPr>
                <w:p w14:paraId="15201CB0" w14:textId="77777777" w:rsidR="009C6753" w:rsidRDefault="009C6753" w:rsidP="009C6753">
                  <w:pPr>
                    <w:spacing w:before="60"/>
                    <w:rPr>
                      <w:rFonts w:cs="Gisha"/>
                      <w:color w:val="244061" w:themeColor="accent1" w:themeShade="80"/>
                      <w:sz w:val="16"/>
                      <w:szCs w:val="16"/>
                    </w:rPr>
                  </w:pPr>
                  <w:r>
                    <w:rPr>
                      <w:rFonts w:cs="Gisha"/>
                      <w:color w:val="244061" w:themeColor="accent1" w:themeShade="80"/>
                      <w:sz w:val="16"/>
                      <w:szCs w:val="16"/>
                    </w:rPr>
                    <w:t>1 – 2 – 3</w:t>
                  </w:r>
                </w:p>
              </w:tc>
            </w:tr>
          </w:tbl>
          <w:p w14:paraId="73C639E5" w14:textId="77777777" w:rsidR="00494275" w:rsidRPr="007C4726" w:rsidRDefault="00494275" w:rsidP="00AD0B80">
            <w:pPr>
              <w:rPr>
                <w:rFonts w:ascii="Gisha" w:hAnsi="Gisha" w:cs="Gisha"/>
                <w:color w:val="244061" w:themeColor="accent1" w:themeShade="80"/>
                <w:sz w:val="16"/>
                <w:szCs w:val="16"/>
              </w:rPr>
            </w:pPr>
          </w:p>
        </w:tc>
      </w:tr>
      <w:tr w:rsidR="00494275" w:rsidRPr="00C500C6" w14:paraId="516EEFCC" w14:textId="77777777" w:rsidTr="004D1626">
        <w:tc>
          <w:tcPr>
            <w:tcW w:w="2211" w:type="dxa"/>
            <w:tcBorders>
              <w:bottom w:val="nil"/>
              <w:right w:val="single" w:sz="12" w:space="0" w:color="244061" w:themeColor="accent1" w:themeShade="80"/>
            </w:tcBorders>
          </w:tcPr>
          <w:p w14:paraId="42B1B46A" w14:textId="77777777" w:rsidR="00494275" w:rsidRPr="00A94931" w:rsidRDefault="00494275" w:rsidP="00AD0B80">
            <w:pPr>
              <w:rPr>
                <w:rFonts w:ascii="Gisha" w:hAnsi="Gisha" w:cs="Gisha"/>
                <w:b/>
                <w:color w:val="244061" w:themeColor="accent1" w:themeShade="80"/>
                <w:sz w:val="10"/>
                <w:szCs w:val="10"/>
              </w:rPr>
            </w:pPr>
          </w:p>
          <w:p w14:paraId="36630F7D" w14:textId="77777777" w:rsidR="00494275" w:rsidRDefault="000B7C4C" w:rsidP="00AD0B80">
            <w:pPr>
              <w:rPr>
                <w:rFonts w:ascii="Gisha" w:hAnsi="Gisha" w:cs="Gisha"/>
                <w:b/>
                <w:color w:val="244061" w:themeColor="accent1" w:themeShade="80"/>
                <w:sz w:val="21"/>
                <w:szCs w:val="21"/>
              </w:rPr>
            </w:pPr>
            <w:r>
              <w:rPr>
                <w:rFonts w:ascii="Gisha" w:hAnsi="Gisha" w:cs="Gisha"/>
                <w:noProof/>
                <w:sz w:val="20"/>
                <w:szCs w:val="20"/>
                <w:lang w:eastAsia="en-NZ"/>
              </w:rPr>
              <mc:AlternateContent>
                <mc:Choice Requires="wps">
                  <w:drawing>
                    <wp:inline distT="0" distB="0" distL="0" distR="0" wp14:anchorId="2BDBB770" wp14:editId="27190F4B">
                      <wp:extent cx="1208405" cy="254635"/>
                      <wp:effectExtent l="37465" t="17145" r="20955" b="13970"/>
                      <wp:docPr id="1" name="Pentago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8405" cy="254635"/>
                              </a:xfrm>
                              <a:prstGeom prst="homePlate">
                                <a:avLst>
                                  <a:gd name="adj" fmla="val 49961"/>
                                </a:avLst>
                              </a:prstGeom>
                              <a:solidFill>
                                <a:schemeClr val="accent1">
                                  <a:lumMod val="60000"/>
                                  <a:lumOff val="40000"/>
                                </a:schemeClr>
                              </a:solidFill>
                              <a:ln w="25400">
                                <a:solidFill>
                                  <a:schemeClr val="accent1">
                                    <a:lumMod val="60000"/>
                                    <a:lumOff val="40000"/>
                                  </a:schemeClr>
                                </a:solidFill>
                                <a:miter lim="800000"/>
                                <a:headEnd/>
                                <a:tailEnd/>
                              </a:ln>
                            </wps:spPr>
                            <wps:txbx>
                              <w:txbxContent>
                                <w:p w14:paraId="78AAEF42" w14:textId="77777777" w:rsidR="005A1DC9" w:rsidRPr="00F10624" w:rsidRDefault="005A1DC9" w:rsidP="005A1DC9">
                                  <w:pPr>
                                    <w:jc w:val="center"/>
                                    <w:rPr>
                                      <w:rFonts w:ascii="Gisha" w:hAnsi="Gisha" w:cs="Gisha"/>
                                      <w:b/>
                                      <w:color w:val="244061" w:themeColor="accent1" w:themeShade="80"/>
                                      <w:sz w:val="18"/>
                                      <w:szCs w:val="18"/>
                                    </w:rPr>
                                  </w:pPr>
                                  <w:r w:rsidRPr="00F10624">
                                    <w:rPr>
                                      <w:rFonts w:ascii="Gisha" w:hAnsi="Gisha" w:cs="Gisha"/>
                                      <w:b/>
                                      <w:color w:val="244061" w:themeColor="accent1" w:themeShade="80"/>
                                      <w:sz w:val="18"/>
                                      <w:szCs w:val="18"/>
                                    </w:rPr>
                                    <w:t>EXECUTIVES</w:t>
                                  </w:r>
                                </w:p>
                              </w:txbxContent>
                            </wps:txbx>
                            <wps:bodyPr rot="0" vert="horz" wrap="square" lIns="91440" tIns="45720" rIns="91440" bIns="45720" anchor="ctr" anchorCtr="0" upright="1">
                              <a:noAutofit/>
                            </wps:bodyPr>
                          </wps:wsp>
                        </a:graphicData>
                      </a:graphic>
                    </wp:inline>
                  </w:drawing>
                </mc:Choice>
                <mc:Fallback>
                  <w:pict>
                    <v:shape w14:anchorId="2BDBB770" id="Pentagon 56" o:spid="_x0000_s1035" type="#_x0000_t15" style="width:95.15pt;height:20.0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" adj="19326" fillcolor="#95b3d7 [1940]" strokecolor="#95b3d7 [1940]" strokeweight="2pt">
                      <v:textbox>
                        <w:txbxContent>
                          <w:p w14:paraId="78AAEF42" w14:textId="77777777" w:rsidR="005A1DC9" w:rsidRPr="00F10624" w:rsidRDefault="005A1DC9" w:rsidP="005A1DC9">
                            <w:pPr>
                              <w:jc w:val="center"/>
                              <w:rPr>
                                <w:rFonts w:ascii="Gisha" w:hAnsi="Gisha" w:cs="Gisha"/>
                                <w:b/>
                                <w:color w:val="244061" w:themeColor="accent1" w:themeShade="80"/>
                                <w:sz w:val="18"/>
                                <w:szCs w:val="18"/>
                              </w:rPr>
                            </w:pPr>
                            <w:r w:rsidRPr="00F10624">
                              <w:rPr>
                                <w:rFonts w:ascii="Gisha" w:hAnsi="Gisha" w:cs="Gisha"/>
                                <w:b/>
                                <w:color w:val="244061" w:themeColor="accent1" w:themeShade="80"/>
                                <w:sz w:val="18"/>
                                <w:szCs w:val="18"/>
                              </w:rPr>
                              <w:t>EXECUTIVES</w:t>
                            </w:r>
                          </w:p>
                        </w:txbxContent>
                      </v:textbox>
                      <w10:anchorlock/>
                    </v:shape>
                  </w:pict>
                </mc:Fallback>
              </mc:AlternateContent>
            </w:r>
          </w:p>
          <w:p w14:paraId="1156051B" w14:textId="77777777" w:rsidR="00494275" w:rsidRPr="00F10624" w:rsidRDefault="00494275" w:rsidP="00F25A14">
            <w:pPr>
              <w:rPr>
                <w:rFonts w:cstheme="minorHAnsi"/>
                <w:b/>
                <w:color w:val="365F91" w:themeColor="accent1" w:themeShade="BF"/>
                <w:sz w:val="16"/>
                <w:szCs w:val="16"/>
              </w:rPr>
            </w:pPr>
            <w:r w:rsidRPr="00F10624">
              <w:rPr>
                <w:rFonts w:cstheme="minorHAnsi"/>
                <w:b/>
                <w:color w:val="365F91" w:themeColor="accent1" w:themeShade="BF"/>
                <w:sz w:val="16"/>
                <w:szCs w:val="16"/>
              </w:rPr>
              <w:t>PRESIDENT</w:t>
            </w:r>
          </w:p>
          <w:p w14:paraId="2C0E965B" w14:textId="547588F3" w:rsidR="00494275" w:rsidRPr="00F10624"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4D1626">
              <w:rPr>
                <w:rFonts w:cstheme="minorHAnsi"/>
                <w:color w:val="365F91" w:themeColor="accent1" w:themeShade="BF"/>
                <w:sz w:val="16"/>
                <w:szCs w:val="16"/>
              </w:rPr>
              <w:t xml:space="preserve"> </w:t>
            </w:r>
            <w:r w:rsidR="00BF2A07">
              <w:rPr>
                <w:rFonts w:cstheme="minorHAnsi"/>
                <w:color w:val="365F91" w:themeColor="accent1" w:themeShade="BF"/>
                <w:sz w:val="16"/>
                <w:szCs w:val="16"/>
              </w:rPr>
              <w:t>Brad</w:t>
            </w:r>
          </w:p>
          <w:p w14:paraId="46AAE7B7" w14:textId="77777777" w:rsidR="00494275" w:rsidRPr="00F10624" w:rsidRDefault="00494275" w:rsidP="00290D55">
            <w:pPr>
              <w:spacing w:before="60"/>
              <w:rPr>
                <w:rFonts w:cstheme="minorHAnsi"/>
                <w:b/>
                <w:color w:val="365F91" w:themeColor="accent1" w:themeShade="BF"/>
                <w:sz w:val="16"/>
                <w:szCs w:val="16"/>
              </w:rPr>
            </w:pPr>
            <w:r w:rsidRPr="00F10624">
              <w:rPr>
                <w:rFonts w:cstheme="minorHAnsi"/>
                <w:b/>
                <w:color w:val="365F91" w:themeColor="accent1" w:themeShade="BF"/>
                <w:sz w:val="16"/>
                <w:szCs w:val="16"/>
              </w:rPr>
              <w:t>VP EDUCATION</w:t>
            </w:r>
          </w:p>
          <w:p w14:paraId="25883C56" w14:textId="4351B18F" w:rsidR="00494275" w:rsidRPr="00F10624" w:rsidRDefault="00494275" w:rsidP="00F25A14">
            <w:pPr>
              <w:rPr>
                <w:rFonts w:cstheme="minorHAnsi"/>
                <w:color w:val="365F91" w:themeColor="accent1" w:themeShade="BF"/>
                <w:sz w:val="8"/>
                <w:szCs w:val="8"/>
              </w:rPr>
            </w:pPr>
            <w:r w:rsidRPr="00F10624">
              <w:rPr>
                <w:rFonts w:cstheme="minorHAnsi"/>
                <w:color w:val="365F91" w:themeColor="accent1" w:themeShade="BF"/>
                <w:sz w:val="16"/>
                <w:szCs w:val="16"/>
              </w:rPr>
              <w:sym w:font="Wingdings 3" w:char="F084"/>
            </w:r>
            <w:r w:rsidR="00BF2A07">
              <w:rPr>
                <w:rFonts w:cstheme="minorHAnsi"/>
                <w:color w:val="365F91" w:themeColor="accent1" w:themeShade="BF"/>
                <w:sz w:val="16"/>
                <w:szCs w:val="16"/>
              </w:rPr>
              <w:t>Susan</w:t>
            </w:r>
          </w:p>
          <w:p w14:paraId="767F7572" w14:textId="77777777" w:rsidR="00494275" w:rsidRPr="00F10624" w:rsidRDefault="00494275" w:rsidP="00290D55">
            <w:pPr>
              <w:spacing w:before="60"/>
              <w:rPr>
                <w:rFonts w:cstheme="minorHAnsi"/>
                <w:b/>
                <w:color w:val="365F91" w:themeColor="accent1" w:themeShade="BF"/>
                <w:sz w:val="16"/>
                <w:szCs w:val="16"/>
              </w:rPr>
            </w:pPr>
            <w:r w:rsidRPr="00F10624">
              <w:rPr>
                <w:rFonts w:cstheme="minorHAnsi"/>
                <w:b/>
                <w:color w:val="365F91" w:themeColor="accent1" w:themeShade="BF"/>
                <w:sz w:val="16"/>
                <w:szCs w:val="16"/>
              </w:rPr>
              <w:t>VP MEMBERSHIP</w:t>
            </w:r>
          </w:p>
          <w:p w14:paraId="12C99E30" w14:textId="22444699" w:rsidR="00494275" w:rsidRPr="00F10624"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BF2A07">
              <w:rPr>
                <w:rFonts w:cstheme="minorHAnsi"/>
                <w:color w:val="365F91" w:themeColor="accent1" w:themeShade="BF"/>
                <w:sz w:val="16"/>
                <w:szCs w:val="16"/>
              </w:rPr>
              <w:t>Rhys</w:t>
            </w:r>
          </w:p>
          <w:p w14:paraId="5BC65002" w14:textId="77777777" w:rsidR="00494275" w:rsidRPr="00F10624" w:rsidRDefault="00F10624" w:rsidP="00290D55">
            <w:pPr>
              <w:spacing w:before="60"/>
              <w:rPr>
                <w:rFonts w:cstheme="minorHAnsi"/>
                <w:b/>
                <w:color w:val="365F91" w:themeColor="accent1" w:themeShade="BF"/>
                <w:sz w:val="16"/>
                <w:szCs w:val="16"/>
              </w:rPr>
            </w:pPr>
            <w:r>
              <w:rPr>
                <w:rFonts w:cstheme="minorHAnsi"/>
                <w:b/>
                <w:color w:val="365F91" w:themeColor="accent1" w:themeShade="BF"/>
                <w:sz w:val="16"/>
                <w:szCs w:val="16"/>
              </w:rPr>
              <w:t>VP PUBLIC RELATIONS</w:t>
            </w:r>
          </w:p>
          <w:p w14:paraId="61F83BE2" w14:textId="498EE508" w:rsidR="00494275" w:rsidRPr="00F10624"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BF2A07">
              <w:rPr>
                <w:rFonts w:cstheme="minorHAnsi"/>
                <w:color w:val="365F91" w:themeColor="accent1" w:themeShade="BF"/>
                <w:sz w:val="16"/>
                <w:szCs w:val="16"/>
              </w:rPr>
              <w:t>Kim</w:t>
            </w:r>
          </w:p>
          <w:p w14:paraId="0B1E412B" w14:textId="77777777" w:rsidR="00494275" w:rsidRPr="00F10624" w:rsidRDefault="00494275" w:rsidP="00290D55">
            <w:pPr>
              <w:spacing w:before="60"/>
              <w:rPr>
                <w:rFonts w:cstheme="minorHAnsi"/>
                <w:b/>
                <w:color w:val="365F91" w:themeColor="accent1" w:themeShade="BF"/>
                <w:sz w:val="16"/>
                <w:szCs w:val="16"/>
              </w:rPr>
            </w:pPr>
            <w:r w:rsidRPr="00F10624">
              <w:rPr>
                <w:rFonts w:cstheme="minorHAnsi"/>
                <w:b/>
                <w:color w:val="365F91" w:themeColor="accent1" w:themeShade="BF"/>
                <w:sz w:val="16"/>
                <w:szCs w:val="16"/>
              </w:rPr>
              <w:t>SECRETARY</w:t>
            </w:r>
          </w:p>
          <w:p w14:paraId="22B6CFF6" w14:textId="4869651B" w:rsidR="00494275" w:rsidRPr="00F10624"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4D1626">
              <w:rPr>
                <w:rFonts w:cstheme="minorHAnsi"/>
                <w:color w:val="365F91" w:themeColor="accent1" w:themeShade="BF"/>
                <w:sz w:val="16"/>
                <w:szCs w:val="16"/>
              </w:rPr>
              <w:t xml:space="preserve"> </w:t>
            </w:r>
            <w:r w:rsidR="00BF2A07">
              <w:rPr>
                <w:rFonts w:cstheme="minorHAnsi"/>
                <w:color w:val="365F91" w:themeColor="accent1" w:themeShade="BF"/>
                <w:sz w:val="16"/>
                <w:szCs w:val="16"/>
              </w:rPr>
              <w:t>Jen</w:t>
            </w:r>
          </w:p>
          <w:p w14:paraId="5A54D2D4" w14:textId="77777777" w:rsidR="00494275" w:rsidRPr="00F10624" w:rsidRDefault="00494275" w:rsidP="00290D55">
            <w:pPr>
              <w:spacing w:before="60"/>
              <w:rPr>
                <w:rFonts w:cstheme="minorHAnsi"/>
                <w:b/>
                <w:color w:val="365F91" w:themeColor="accent1" w:themeShade="BF"/>
                <w:sz w:val="16"/>
                <w:szCs w:val="16"/>
              </w:rPr>
            </w:pPr>
            <w:r w:rsidRPr="00F10624">
              <w:rPr>
                <w:rFonts w:cstheme="minorHAnsi"/>
                <w:b/>
                <w:color w:val="365F91" w:themeColor="accent1" w:themeShade="BF"/>
                <w:sz w:val="16"/>
                <w:szCs w:val="16"/>
              </w:rPr>
              <w:t>TREASURER</w:t>
            </w:r>
          </w:p>
          <w:p w14:paraId="0328ED48" w14:textId="77777777" w:rsidR="00494275" w:rsidRPr="00F10624"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4D1626">
              <w:rPr>
                <w:rFonts w:cstheme="minorHAnsi"/>
                <w:color w:val="365F91" w:themeColor="accent1" w:themeShade="BF"/>
                <w:sz w:val="16"/>
                <w:szCs w:val="16"/>
              </w:rPr>
              <w:t xml:space="preserve"> Richard</w:t>
            </w:r>
          </w:p>
          <w:p w14:paraId="54238399" w14:textId="77777777" w:rsidR="00494275" w:rsidRPr="00F10624" w:rsidRDefault="00494275" w:rsidP="00290D55">
            <w:pPr>
              <w:spacing w:before="60"/>
              <w:rPr>
                <w:rFonts w:cstheme="minorHAnsi"/>
                <w:b/>
                <w:color w:val="365F91" w:themeColor="accent1" w:themeShade="BF"/>
                <w:sz w:val="16"/>
                <w:szCs w:val="16"/>
              </w:rPr>
            </w:pPr>
            <w:r w:rsidRPr="00F10624">
              <w:rPr>
                <w:rFonts w:cstheme="minorHAnsi"/>
                <w:b/>
                <w:color w:val="365F91" w:themeColor="accent1" w:themeShade="BF"/>
                <w:sz w:val="16"/>
                <w:szCs w:val="16"/>
              </w:rPr>
              <w:t>SERGEANT @ ARMS</w:t>
            </w:r>
          </w:p>
          <w:p w14:paraId="717C775F" w14:textId="02273C75" w:rsidR="00494275" w:rsidRDefault="00494275" w:rsidP="00F25A14">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BF2A07">
              <w:rPr>
                <w:rFonts w:cstheme="minorHAnsi"/>
                <w:color w:val="365F91" w:themeColor="accent1" w:themeShade="BF"/>
                <w:sz w:val="16"/>
                <w:szCs w:val="16"/>
              </w:rPr>
              <w:t>Philip</w:t>
            </w:r>
          </w:p>
          <w:p w14:paraId="4EFC72D8" w14:textId="77777777" w:rsidR="00EF64B2" w:rsidRPr="00F10624" w:rsidRDefault="00290D55" w:rsidP="00290D55">
            <w:pPr>
              <w:spacing w:before="60"/>
              <w:rPr>
                <w:rFonts w:cstheme="minorHAnsi"/>
                <w:b/>
                <w:color w:val="365F91" w:themeColor="accent1" w:themeShade="BF"/>
                <w:sz w:val="16"/>
                <w:szCs w:val="16"/>
              </w:rPr>
            </w:pPr>
            <w:r>
              <w:rPr>
                <w:rFonts w:cstheme="minorHAnsi"/>
                <w:b/>
                <w:color w:val="365F91" w:themeColor="accent1" w:themeShade="BF"/>
                <w:sz w:val="16"/>
                <w:szCs w:val="16"/>
              </w:rPr>
              <w:t xml:space="preserve">IMMEDIATE PAST </w:t>
            </w:r>
            <w:r w:rsidR="00EF64B2" w:rsidRPr="00F10624">
              <w:rPr>
                <w:rFonts w:cstheme="minorHAnsi"/>
                <w:b/>
                <w:color w:val="365F91" w:themeColor="accent1" w:themeShade="BF"/>
                <w:sz w:val="16"/>
                <w:szCs w:val="16"/>
              </w:rPr>
              <w:t>PRESIDENT</w:t>
            </w:r>
          </w:p>
          <w:p w14:paraId="45CEA1B5" w14:textId="7D18D3F6" w:rsidR="00EF64B2" w:rsidRPr="00F10624" w:rsidRDefault="00EF64B2" w:rsidP="00EF64B2">
            <w:pPr>
              <w:rPr>
                <w:rFonts w:cstheme="minorHAnsi"/>
                <w:color w:val="365F91" w:themeColor="accent1" w:themeShade="BF"/>
                <w:sz w:val="16"/>
                <w:szCs w:val="16"/>
              </w:rPr>
            </w:pPr>
            <w:r w:rsidRPr="00F10624">
              <w:rPr>
                <w:rFonts w:cstheme="minorHAnsi"/>
                <w:color w:val="365F91" w:themeColor="accent1" w:themeShade="BF"/>
                <w:sz w:val="16"/>
                <w:szCs w:val="16"/>
              </w:rPr>
              <w:sym w:font="Wingdings 3" w:char="F084"/>
            </w:r>
            <w:r w:rsidR="00BF2A07">
              <w:rPr>
                <w:rFonts w:cstheme="minorHAnsi"/>
                <w:color w:val="365F91" w:themeColor="accent1" w:themeShade="BF"/>
                <w:sz w:val="16"/>
                <w:szCs w:val="16"/>
              </w:rPr>
              <w:t>Susan</w:t>
            </w:r>
          </w:p>
          <w:p w14:paraId="231E8368" w14:textId="77777777" w:rsidR="00EF64B2" w:rsidRPr="00F10624" w:rsidRDefault="000B7C4C" w:rsidP="00F25A14">
            <w:pPr>
              <w:rPr>
                <w:rFonts w:cstheme="minorHAnsi"/>
                <w:color w:val="365F91" w:themeColor="accent1" w:themeShade="BF"/>
                <w:sz w:val="20"/>
                <w:szCs w:val="20"/>
              </w:rPr>
            </w:pPr>
            <w:r>
              <w:rPr>
                <w:rFonts w:ascii="Gisha" w:hAnsi="Gisha" w:cs="Gisha"/>
                <w:noProof/>
                <w:sz w:val="20"/>
                <w:szCs w:val="20"/>
                <w:lang w:eastAsia="en-NZ"/>
              </w:rPr>
              <mc:AlternateContent>
                <mc:Choice Requires="wps">
                  <w:drawing>
                    <wp:anchor distT="0" distB="0" distL="114300" distR="114300" simplePos="0" relativeHeight="251660288" behindDoc="0" locked="0" layoutInCell="1" allowOverlap="1" wp14:anchorId="076C6E4A" wp14:editId="65CFCFA4">
                      <wp:simplePos x="0" y="0"/>
                      <wp:positionH relativeFrom="column">
                        <wp:posOffset>-29210</wp:posOffset>
                      </wp:positionH>
                      <wp:positionV relativeFrom="paragraph">
                        <wp:posOffset>55880</wp:posOffset>
                      </wp:positionV>
                      <wp:extent cx="1208405" cy="254635"/>
                      <wp:effectExtent l="0" t="0" r="0" b="0"/>
                      <wp:wrapNone/>
                      <wp:docPr id="58" name="Pentago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08405" cy="254635"/>
                              </a:xfrm>
                              <a:prstGeom prst="homePlat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EDA75" w14:textId="77777777" w:rsidR="00494275" w:rsidRPr="00F10624" w:rsidRDefault="00494275" w:rsidP="00494275">
                                  <w:pPr>
                                    <w:jc w:val="center"/>
                                    <w:rPr>
                                      <w:rFonts w:ascii="Gisha" w:hAnsi="Gisha" w:cs="Gisha"/>
                                      <w:b/>
                                      <w:color w:val="244061" w:themeColor="accent1" w:themeShade="80"/>
                                      <w:sz w:val="18"/>
                                      <w:szCs w:val="18"/>
                                    </w:rPr>
                                  </w:pPr>
                                  <w:r w:rsidRPr="00F10624">
                                    <w:rPr>
                                      <w:rFonts w:ascii="Gisha" w:hAnsi="Gisha" w:cs="Gisha"/>
                                      <w:b/>
                                      <w:color w:val="244061" w:themeColor="accent1" w:themeShade="80"/>
                                      <w:sz w:val="18"/>
                                      <w:szCs w:val="18"/>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6C6E4A" id="Pentagon 58" o:spid="_x0000_s1036" type="#_x0000_t15" style="position:absolute;margin-left:-2.3pt;margin-top:4.4pt;width:95.15pt;height:20.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" adj="19324" fillcolor="#95b3d7 [1940]" strokecolor="#95b3d7 [1940]" strokeweight="2pt">
                      <v:path arrowok="t"/>
                      <v:textbox>
                        <w:txbxContent>
                          <w:p w14:paraId="191EDA75" w14:textId="77777777" w:rsidR="00494275" w:rsidRPr="00F10624" w:rsidRDefault="00494275" w:rsidP="00494275">
                            <w:pPr>
                              <w:jc w:val="center"/>
                              <w:rPr>
                                <w:rFonts w:ascii="Gisha" w:hAnsi="Gisha" w:cs="Gisha"/>
                                <w:b/>
                                <w:color w:val="244061" w:themeColor="accent1" w:themeShade="80"/>
                                <w:sz w:val="18"/>
                                <w:szCs w:val="18"/>
                              </w:rPr>
                            </w:pPr>
                            <w:r w:rsidRPr="00F10624">
                              <w:rPr>
                                <w:rFonts w:ascii="Gisha" w:hAnsi="Gisha" w:cs="Gisha"/>
                                <w:b/>
                                <w:color w:val="244061" w:themeColor="accent1" w:themeShade="80"/>
                                <w:sz w:val="18"/>
                                <w:szCs w:val="18"/>
                              </w:rPr>
                              <w:t>INFORMATION</w:t>
                            </w:r>
                          </w:p>
                        </w:txbxContent>
                      </v:textbox>
                    </v:shape>
                  </w:pict>
                </mc:Fallback>
              </mc:AlternateContent>
            </w:r>
          </w:p>
          <w:p w14:paraId="64A400C6" w14:textId="77777777" w:rsidR="00494275" w:rsidRDefault="000B7C4C" w:rsidP="00AD0B80">
            <w:pPr>
              <w:rPr>
                <w:rFonts w:ascii="Gisha" w:hAnsi="Gisha" w:cs="Gisha"/>
                <w:color w:val="365F91" w:themeColor="accent1" w:themeShade="BF"/>
                <w:sz w:val="20"/>
                <w:szCs w:val="20"/>
              </w:rPr>
            </w:pPr>
            <w:r>
              <w:rPr>
                <w:rFonts w:cstheme="minorHAnsi"/>
                <w:noProof/>
                <w:sz w:val="10"/>
                <w:szCs w:val="10"/>
                <w:lang w:eastAsia="en-NZ"/>
              </w:rPr>
              <mc:AlternateContent>
                <mc:Choice Requires="wps">
                  <w:drawing>
                    <wp:anchor distT="0" distB="0" distL="114300" distR="114300" simplePos="0" relativeHeight="251659264" behindDoc="0" locked="0" layoutInCell="1" allowOverlap="1" wp14:anchorId="705DC0B5" wp14:editId="57B6E2CD">
                      <wp:simplePos x="0" y="0"/>
                      <wp:positionH relativeFrom="column">
                        <wp:posOffset>-29845</wp:posOffset>
                      </wp:positionH>
                      <wp:positionV relativeFrom="paragraph">
                        <wp:posOffset>154941</wp:posOffset>
                      </wp:positionV>
                      <wp:extent cx="1269365" cy="2476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476500"/>
                              </a:xfrm>
                              <a:prstGeom prst="rect">
                                <a:avLst/>
                              </a:prstGeom>
                              <a:noFill/>
                              <a:ln w="9525">
                                <a:noFill/>
                                <a:miter lim="800000"/>
                                <a:headEnd/>
                                <a:tailEnd/>
                              </a:ln>
                            </wps:spPr>
                            <wps:txbx>
                              <w:txbxContent>
                                <w:p w14:paraId="1C7EF54B" w14:textId="77777777" w:rsidR="000368A5" w:rsidRDefault="00494275" w:rsidP="000368A5">
                                  <w:pPr>
                                    <w:pStyle w:val="ListParagraph"/>
                                    <w:tabs>
                                      <w:tab w:val="left" w:pos="0"/>
                                    </w:tabs>
                                    <w:ind w:left="0"/>
                                    <w:rPr>
                                      <w:rFonts w:cstheme="minorHAnsi"/>
                                      <w:b/>
                                      <w:color w:val="365F91" w:themeColor="accent1" w:themeShade="BF"/>
                                      <w:sz w:val="20"/>
                                      <w:szCs w:val="20"/>
                                    </w:rPr>
                                  </w:pPr>
                                  <w:r w:rsidRPr="00842CD9">
                                    <w:rPr>
                                      <w:rFonts w:cstheme="minorHAnsi"/>
                                      <w:b/>
                                      <w:color w:val="365F91" w:themeColor="accent1" w:themeShade="BF"/>
                                      <w:sz w:val="20"/>
                                      <w:szCs w:val="20"/>
                                    </w:rPr>
                                    <w:t xml:space="preserve">We meet every second </w:t>
                                  </w:r>
                                  <w:r w:rsidR="00274737">
                                    <w:rPr>
                                      <w:rFonts w:cstheme="minorHAnsi"/>
                                      <w:b/>
                                      <w:color w:val="365F91" w:themeColor="accent1" w:themeShade="BF"/>
                                      <w:sz w:val="20"/>
                                      <w:szCs w:val="20"/>
                                    </w:rPr>
                                    <w:t>Wednesday</w:t>
                                  </w:r>
                                  <w:r w:rsidRPr="00842CD9">
                                    <w:rPr>
                                      <w:rFonts w:cstheme="minorHAnsi"/>
                                      <w:b/>
                                      <w:color w:val="365F91" w:themeColor="accent1" w:themeShade="BF"/>
                                      <w:sz w:val="20"/>
                                      <w:szCs w:val="20"/>
                                    </w:rPr>
                                    <w:t xml:space="preserve"> </w:t>
                                  </w:r>
                                  <w:r w:rsidRPr="00CC10E2">
                                    <w:rPr>
                                      <w:rFonts w:cstheme="minorHAnsi"/>
                                      <w:b/>
                                      <w:color w:val="365F91" w:themeColor="accent1" w:themeShade="BF"/>
                                      <w:sz w:val="20"/>
                                      <w:szCs w:val="20"/>
                                      <w:u w:val="single"/>
                                    </w:rPr>
                                    <w:t>from 7:</w:t>
                                  </w:r>
                                  <w:r w:rsidR="00274737">
                                    <w:rPr>
                                      <w:rFonts w:cstheme="minorHAnsi"/>
                                      <w:b/>
                                      <w:color w:val="365F91" w:themeColor="accent1" w:themeShade="BF"/>
                                      <w:sz w:val="20"/>
                                      <w:szCs w:val="20"/>
                                      <w:u w:val="single"/>
                                    </w:rPr>
                                    <w:t>15pm</w:t>
                                  </w:r>
                                  <w:r w:rsidRPr="00CC10E2">
                                    <w:rPr>
                                      <w:rFonts w:cstheme="minorHAnsi"/>
                                      <w:b/>
                                      <w:color w:val="365F91" w:themeColor="accent1" w:themeShade="BF"/>
                                      <w:sz w:val="20"/>
                                      <w:szCs w:val="20"/>
                                      <w:u w:val="single"/>
                                    </w:rPr>
                                    <w:t xml:space="preserve"> to 9:</w:t>
                                  </w:r>
                                  <w:r w:rsidR="00274737">
                                    <w:rPr>
                                      <w:rFonts w:cstheme="minorHAnsi"/>
                                      <w:b/>
                                      <w:color w:val="365F91" w:themeColor="accent1" w:themeShade="BF"/>
                                      <w:sz w:val="20"/>
                                      <w:szCs w:val="20"/>
                                      <w:u w:val="single"/>
                                    </w:rPr>
                                    <w:t>15pm</w:t>
                                  </w:r>
                                  <w:r w:rsidRPr="00CC10E2">
                                    <w:rPr>
                                      <w:rFonts w:cstheme="minorHAnsi"/>
                                      <w:b/>
                                      <w:color w:val="365F91" w:themeColor="accent1" w:themeShade="BF"/>
                                      <w:sz w:val="20"/>
                                      <w:szCs w:val="20"/>
                                      <w:u w:val="single"/>
                                    </w:rPr>
                                    <w:t xml:space="preserve"> </w:t>
                                  </w:r>
                                </w:p>
                                <w:p w14:paraId="4D94F132" w14:textId="77777777" w:rsidR="006003DB" w:rsidRDefault="006003DB" w:rsidP="000368A5">
                                  <w:pPr>
                                    <w:pStyle w:val="ListParagraph"/>
                                    <w:tabs>
                                      <w:tab w:val="left" w:pos="0"/>
                                    </w:tabs>
                                    <w:ind w:left="0"/>
                                    <w:rPr>
                                      <w:rFonts w:cstheme="minorHAnsi"/>
                                      <w:b/>
                                      <w:color w:val="365F91" w:themeColor="accent1" w:themeShade="BF"/>
                                      <w:sz w:val="20"/>
                                      <w:szCs w:val="20"/>
                                    </w:rPr>
                                  </w:pPr>
                                </w:p>
                                <w:p w14:paraId="65F5F8C8" w14:textId="77777777" w:rsidR="000368A5" w:rsidRPr="000368A5" w:rsidRDefault="000368A5" w:rsidP="000368A5">
                                  <w:pPr>
                                    <w:pStyle w:val="ListParagraph"/>
                                    <w:tabs>
                                      <w:tab w:val="left" w:pos="0"/>
                                    </w:tabs>
                                    <w:ind w:left="0"/>
                                    <w:rPr>
                                      <w:rFonts w:cstheme="minorHAnsi"/>
                                      <w:b/>
                                      <w:color w:val="365F91" w:themeColor="accent1" w:themeShade="BF"/>
                                      <w:sz w:val="20"/>
                                      <w:szCs w:val="20"/>
                                    </w:rPr>
                                  </w:pPr>
                                  <w:r>
                                    <w:rPr>
                                      <w:rFonts w:cstheme="minorHAnsi"/>
                                      <w:b/>
                                      <w:color w:val="C00000"/>
                                      <w:sz w:val="20"/>
                                      <w:szCs w:val="20"/>
                                    </w:rPr>
                                    <w:t>Ar</w:t>
                                  </w:r>
                                  <w:r w:rsidRPr="00F10624">
                                    <w:rPr>
                                      <w:rFonts w:cstheme="minorHAnsi"/>
                                      <w:b/>
                                      <w:color w:val="C00000"/>
                                      <w:sz w:val="20"/>
                                      <w:szCs w:val="20"/>
                                    </w:rPr>
                                    <w:t xml:space="preserve">e you speaking or performing a role in this meeting? </w:t>
                                  </w:r>
                                </w:p>
                                <w:p w14:paraId="285606E5" w14:textId="77777777" w:rsidR="000368A5" w:rsidRDefault="000368A5" w:rsidP="000368A5">
                                  <w:pPr>
                                    <w:tabs>
                                      <w:tab w:val="left" w:pos="176"/>
                                    </w:tabs>
                                    <w:spacing w:after="0" w:line="240" w:lineRule="auto"/>
                                    <w:rPr>
                                      <w:rFonts w:cstheme="minorHAnsi"/>
                                      <w:b/>
                                      <w:color w:val="C00000"/>
                                      <w:sz w:val="20"/>
                                      <w:szCs w:val="20"/>
                                    </w:rPr>
                                  </w:pPr>
                                  <w:r w:rsidRPr="00F10624">
                                    <w:rPr>
                                      <w:rFonts w:cstheme="minorHAnsi"/>
                                      <w:b/>
                                      <w:color w:val="C00000"/>
                                      <w:sz w:val="20"/>
                                      <w:szCs w:val="20"/>
                                    </w:rPr>
                                    <w:t>Please remind your evaluator to evaluate you. . .</w:t>
                                  </w:r>
                                </w:p>
                                <w:p w14:paraId="07534ACC" w14:textId="77777777" w:rsidR="0074074D" w:rsidRDefault="0074074D" w:rsidP="000368A5">
                                  <w:pPr>
                                    <w:tabs>
                                      <w:tab w:val="left" w:pos="176"/>
                                    </w:tabs>
                                    <w:spacing w:after="0" w:line="240" w:lineRule="auto"/>
                                    <w:rPr>
                                      <w:rFonts w:cstheme="minorHAnsi"/>
                                      <w:b/>
                                      <w:color w:val="365F91" w:themeColor="accent1" w:themeShade="BF"/>
                                      <w:sz w:val="20"/>
                                      <w:szCs w:val="20"/>
                                    </w:rPr>
                                  </w:pPr>
                                </w:p>
                                <w:p w14:paraId="21693227" w14:textId="77777777" w:rsidR="0074074D" w:rsidRPr="00F10624" w:rsidRDefault="0074074D" w:rsidP="000368A5">
                                  <w:pPr>
                                    <w:tabs>
                                      <w:tab w:val="left" w:pos="176"/>
                                    </w:tabs>
                                    <w:spacing w:after="0" w:line="240" w:lineRule="auto"/>
                                    <w:rPr>
                                      <w:rFonts w:cstheme="minorHAnsi"/>
                                      <w:b/>
                                      <w:color w:val="365F91" w:themeColor="accent1" w:themeShade="BF"/>
                                      <w:sz w:val="20"/>
                                      <w:szCs w:val="20"/>
                                    </w:rPr>
                                  </w:pPr>
                                </w:p>
                                <w:p w14:paraId="5BB5C4ED" w14:textId="77777777" w:rsidR="000368A5" w:rsidRDefault="000368A5" w:rsidP="00290D55">
                                  <w:pPr>
                                    <w:pStyle w:val="ListParagraph"/>
                                    <w:tabs>
                                      <w:tab w:val="left" w:pos="0"/>
                                    </w:tabs>
                                    <w:ind w:left="0"/>
                                    <w:rPr>
                                      <w:rFonts w:cstheme="minorHAnsi"/>
                                      <w:b/>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DC0B5" id="_x0000_t202" coordsize="21600,21600" o:spt="202" path="m,l,21600r21600,l21600,xe">
                      <v:stroke joinstyle="miter"/>
                      <v:path gradientshapeok="t" o:connecttype="rect"/>
                    </v:shapetype>
                    <v:shape id="Text Box 2" o:spid="_x0000_s1037" type="#_x0000_t202" style="position:absolute;margin-left:-2.35pt;margin-top:12.2pt;width:99.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" filled="f" stroked="f">
                      <v:textbox>
                        <w:txbxContent>
                          <w:p w14:paraId="1C7EF54B" w14:textId="77777777" w:rsidR="000368A5" w:rsidRDefault="00494275" w:rsidP="000368A5">
                            <w:pPr>
                              <w:pStyle w:val="ListParagraph"/>
                              <w:tabs>
                                <w:tab w:val="left" w:pos="0"/>
                              </w:tabs>
                              <w:ind w:left="0"/>
                              <w:rPr>
                                <w:rFonts w:cstheme="minorHAnsi"/>
                                <w:b/>
                                <w:color w:val="365F91" w:themeColor="accent1" w:themeShade="BF"/>
                                <w:sz w:val="20"/>
                                <w:szCs w:val="20"/>
                              </w:rPr>
                            </w:pPr>
                            <w:r w:rsidRPr="00842CD9">
                              <w:rPr>
                                <w:rFonts w:cstheme="minorHAnsi"/>
                                <w:b/>
                                <w:color w:val="365F91" w:themeColor="accent1" w:themeShade="BF"/>
                                <w:sz w:val="20"/>
                                <w:szCs w:val="20"/>
                              </w:rPr>
                              <w:t xml:space="preserve">We meet every second </w:t>
                            </w:r>
                            <w:r w:rsidR="00274737">
                              <w:rPr>
                                <w:rFonts w:cstheme="minorHAnsi"/>
                                <w:b/>
                                <w:color w:val="365F91" w:themeColor="accent1" w:themeShade="BF"/>
                                <w:sz w:val="20"/>
                                <w:szCs w:val="20"/>
                              </w:rPr>
                              <w:t>Wednesday</w:t>
                            </w:r>
                            <w:r w:rsidRPr="00842CD9">
                              <w:rPr>
                                <w:rFonts w:cstheme="minorHAnsi"/>
                                <w:b/>
                                <w:color w:val="365F91" w:themeColor="accent1" w:themeShade="BF"/>
                                <w:sz w:val="20"/>
                                <w:szCs w:val="20"/>
                              </w:rPr>
                              <w:t xml:space="preserve"> </w:t>
                            </w:r>
                            <w:r w:rsidRPr="00CC10E2">
                              <w:rPr>
                                <w:rFonts w:cstheme="minorHAnsi"/>
                                <w:b/>
                                <w:color w:val="365F91" w:themeColor="accent1" w:themeShade="BF"/>
                                <w:sz w:val="20"/>
                                <w:szCs w:val="20"/>
                                <w:u w:val="single"/>
                              </w:rPr>
                              <w:t>from 7:</w:t>
                            </w:r>
                            <w:r w:rsidR="00274737">
                              <w:rPr>
                                <w:rFonts w:cstheme="minorHAnsi"/>
                                <w:b/>
                                <w:color w:val="365F91" w:themeColor="accent1" w:themeShade="BF"/>
                                <w:sz w:val="20"/>
                                <w:szCs w:val="20"/>
                                <w:u w:val="single"/>
                              </w:rPr>
                              <w:t>15pm</w:t>
                            </w:r>
                            <w:r w:rsidRPr="00CC10E2">
                              <w:rPr>
                                <w:rFonts w:cstheme="minorHAnsi"/>
                                <w:b/>
                                <w:color w:val="365F91" w:themeColor="accent1" w:themeShade="BF"/>
                                <w:sz w:val="20"/>
                                <w:szCs w:val="20"/>
                                <w:u w:val="single"/>
                              </w:rPr>
                              <w:t xml:space="preserve"> to 9:</w:t>
                            </w:r>
                            <w:r w:rsidR="00274737">
                              <w:rPr>
                                <w:rFonts w:cstheme="minorHAnsi"/>
                                <w:b/>
                                <w:color w:val="365F91" w:themeColor="accent1" w:themeShade="BF"/>
                                <w:sz w:val="20"/>
                                <w:szCs w:val="20"/>
                                <w:u w:val="single"/>
                              </w:rPr>
                              <w:t>15pm</w:t>
                            </w:r>
                            <w:r w:rsidRPr="00CC10E2">
                              <w:rPr>
                                <w:rFonts w:cstheme="minorHAnsi"/>
                                <w:b/>
                                <w:color w:val="365F91" w:themeColor="accent1" w:themeShade="BF"/>
                                <w:sz w:val="20"/>
                                <w:szCs w:val="20"/>
                                <w:u w:val="single"/>
                              </w:rPr>
                              <w:t xml:space="preserve"> </w:t>
                            </w:r>
                          </w:p>
                          <w:p w14:paraId="4D94F132" w14:textId="77777777" w:rsidR="006003DB" w:rsidRDefault="006003DB" w:rsidP="000368A5">
                            <w:pPr>
                              <w:pStyle w:val="ListParagraph"/>
                              <w:tabs>
                                <w:tab w:val="left" w:pos="0"/>
                              </w:tabs>
                              <w:ind w:left="0"/>
                              <w:rPr>
                                <w:rFonts w:cstheme="minorHAnsi"/>
                                <w:b/>
                                <w:color w:val="365F91" w:themeColor="accent1" w:themeShade="BF"/>
                                <w:sz w:val="20"/>
                                <w:szCs w:val="20"/>
                              </w:rPr>
                            </w:pPr>
                          </w:p>
                          <w:p w14:paraId="65F5F8C8" w14:textId="77777777" w:rsidR="000368A5" w:rsidRPr="000368A5" w:rsidRDefault="000368A5" w:rsidP="000368A5">
                            <w:pPr>
                              <w:pStyle w:val="ListParagraph"/>
                              <w:tabs>
                                <w:tab w:val="left" w:pos="0"/>
                              </w:tabs>
                              <w:ind w:left="0"/>
                              <w:rPr>
                                <w:rFonts w:cstheme="minorHAnsi"/>
                                <w:b/>
                                <w:color w:val="365F91" w:themeColor="accent1" w:themeShade="BF"/>
                                <w:sz w:val="20"/>
                                <w:szCs w:val="20"/>
                              </w:rPr>
                            </w:pPr>
                            <w:r>
                              <w:rPr>
                                <w:rFonts w:cstheme="minorHAnsi"/>
                                <w:b/>
                                <w:color w:val="C00000"/>
                                <w:sz w:val="20"/>
                                <w:szCs w:val="20"/>
                              </w:rPr>
                              <w:t>Ar</w:t>
                            </w:r>
                            <w:r w:rsidRPr="00F10624">
                              <w:rPr>
                                <w:rFonts w:cstheme="minorHAnsi"/>
                                <w:b/>
                                <w:color w:val="C00000"/>
                                <w:sz w:val="20"/>
                                <w:szCs w:val="20"/>
                              </w:rPr>
                              <w:t xml:space="preserve">e you speaking or performing a role in this meeting? </w:t>
                            </w:r>
                          </w:p>
                          <w:p w14:paraId="285606E5" w14:textId="77777777" w:rsidR="000368A5" w:rsidRDefault="000368A5" w:rsidP="000368A5">
                            <w:pPr>
                              <w:tabs>
                                <w:tab w:val="left" w:pos="176"/>
                              </w:tabs>
                              <w:spacing w:after="0" w:line="240" w:lineRule="auto"/>
                              <w:rPr>
                                <w:rFonts w:cstheme="minorHAnsi"/>
                                <w:b/>
                                <w:color w:val="C00000"/>
                                <w:sz w:val="20"/>
                                <w:szCs w:val="20"/>
                              </w:rPr>
                            </w:pPr>
                            <w:r w:rsidRPr="00F10624">
                              <w:rPr>
                                <w:rFonts w:cstheme="minorHAnsi"/>
                                <w:b/>
                                <w:color w:val="C00000"/>
                                <w:sz w:val="20"/>
                                <w:szCs w:val="20"/>
                              </w:rPr>
                              <w:t>Please remind your evaluator to evaluate you. . .</w:t>
                            </w:r>
                          </w:p>
                          <w:p w14:paraId="07534ACC" w14:textId="77777777" w:rsidR="0074074D" w:rsidRDefault="0074074D" w:rsidP="000368A5">
                            <w:pPr>
                              <w:tabs>
                                <w:tab w:val="left" w:pos="176"/>
                              </w:tabs>
                              <w:spacing w:after="0" w:line="240" w:lineRule="auto"/>
                              <w:rPr>
                                <w:rFonts w:cstheme="minorHAnsi"/>
                                <w:b/>
                                <w:color w:val="365F91" w:themeColor="accent1" w:themeShade="BF"/>
                                <w:sz w:val="20"/>
                                <w:szCs w:val="20"/>
                              </w:rPr>
                            </w:pPr>
                          </w:p>
                          <w:p w14:paraId="21693227" w14:textId="77777777" w:rsidR="0074074D" w:rsidRPr="00F10624" w:rsidRDefault="0074074D" w:rsidP="000368A5">
                            <w:pPr>
                              <w:tabs>
                                <w:tab w:val="left" w:pos="176"/>
                              </w:tabs>
                              <w:spacing w:after="0" w:line="240" w:lineRule="auto"/>
                              <w:rPr>
                                <w:rFonts w:cstheme="minorHAnsi"/>
                                <w:b/>
                                <w:color w:val="365F91" w:themeColor="accent1" w:themeShade="BF"/>
                                <w:sz w:val="20"/>
                                <w:szCs w:val="20"/>
                              </w:rPr>
                            </w:pPr>
                          </w:p>
                          <w:p w14:paraId="5BB5C4ED" w14:textId="77777777" w:rsidR="000368A5" w:rsidRDefault="000368A5" w:rsidP="00290D55">
                            <w:pPr>
                              <w:pStyle w:val="ListParagraph"/>
                              <w:tabs>
                                <w:tab w:val="left" w:pos="0"/>
                              </w:tabs>
                              <w:ind w:left="0"/>
                              <w:rPr>
                                <w:rFonts w:cstheme="minorHAnsi"/>
                                <w:b/>
                                <w:color w:val="365F91" w:themeColor="accent1" w:themeShade="BF"/>
                                <w:sz w:val="20"/>
                                <w:szCs w:val="20"/>
                              </w:rPr>
                            </w:pPr>
                          </w:p>
                        </w:txbxContent>
                      </v:textbox>
                    </v:shape>
                  </w:pict>
                </mc:Fallback>
              </mc:AlternateContent>
            </w:r>
          </w:p>
          <w:p w14:paraId="02BE9D86" w14:textId="77777777" w:rsidR="00494275" w:rsidRDefault="00494275" w:rsidP="00AD0B80">
            <w:pPr>
              <w:rPr>
                <w:rFonts w:ascii="Gisha" w:hAnsi="Gisha" w:cs="Gisha"/>
                <w:color w:val="365F91" w:themeColor="accent1" w:themeShade="BF"/>
                <w:sz w:val="20"/>
                <w:szCs w:val="20"/>
              </w:rPr>
            </w:pPr>
          </w:p>
          <w:p w14:paraId="65ADDF3D" w14:textId="77777777" w:rsidR="00494275" w:rsidRDefault="00494275" w:rsidP="00AD0B80">
            <w:pPr>
              <w:rPr>
                <w:rFonts w:ascii="Gisha" w:hAnsi="Gisha" w:cs="Gisha"/>
                <w:color w:val="365F91" w:themeColor="accent1" w:themeShade="BF"/>
                <w:sz w:val="20"/>
                <w:szCs w:val="20"/>
              </w:rPr>
            </w:pPr>
          </w:p>
          <w:p w14:paraId="5A5A24E4" w14:textId="77777777" w:rsidR="00494275" w:rsidRPr="00A94931" w:rsidRDefault="00494275" w:rsidP="00AD0B80">
            <w:pPr>
              <w:rPr>
                <w:rFonts w:ascii="Gisha" w:hAnsi="Gisha" w:cs="Gisha"/>
                <w:color w:val="365F91" w:themeColor="accent1" w:themeShade="BF"/>
                <w:sz w:val="20"/>
                <w:szCs w:val="20"/>
              </w:rPr>
            </w:pPr>
          </w:p>
        </w:tc>
        <w:tc>
          <w:tcPr>
            <w:tcW w:w="8604" w:type="dxa"/>
            <w:vMerge/>
            <w:tcBorders>
              <w:left w:val="single" w:sz="12" w:space="0" w:color="244061" w:themeColor="accent1" w:themeShade="80"/>
              <w:bottom w:val="nil"/>
            </w:tcBorders>
          </w:tcPr>
          <w:p w14:paraId="4F4627BA" w14:textId="77777777" w:rsidR="00494275" w:rsidRPr="007C4726" w:rsidRDefault="00494275" w:rsidP="00AD0B80">
            <w:pPr>
              <w:rPr>
                <w:rFonts w:ascii="Gisha" w:hAnsi="Gisha" w:cs="Gisha"/>
                <w:i/>
                <w:color w:val="244061" w:themeColor="accent1" w:themeShade="80"/>
                <w:sz w:val="16"/>
                <w:szCs w:val="16"/>
              </w:rPr>
            </w:pPr>
          </w:p>
        </w:tc>
      </w:tr>
    </w:tbl>
    <w:p w14:paraId="27F24E29" w14:textId="77777777" w:rsidR="00EE74C4" w:rsidRDefault="00EC253C" w:rsidP="00EC253C">
      <w:pPr>
        <w:tabs>
          <w:tab w:val="left" w:pos="6540"/>
        </w:tabs>
        <w:spacing w:after="0"/>
      </w:pPr>
      <w:r>
        <w:lastRenderedPageBreak/>
        <w:tab/>
      </w:r>
    </w:p>
    <w:p w14:paraId="15AD47B3" w14:textId="77777777" w:rsidR="00EE74C4" w:rsidRDefault="00EE74C4" w:rsidP="0095502F">
      <w:pPr>
        <w:spacing w:after="0"/>
        <w:rPr>
          <w:sz w:val="18"/>
          <w:szCs w:val="18"/>
        </w:rPr>
      </w:pPr>
    </w:p>
    <w:p w14:paraId="33A45879" w14:textId="77777777" w:rsidR="0074074D" w:rsidRPr="00E00E49" w:rsidRDefault="0074074D" w:rsidP="0095502F">
      <w:pPr>
        <w:spacing w:after="0"/>
        <w:rPr>
          <w:sz w:val="18"/>
          <w:szCs w:val="18"/>
        </w:rPr>
      </w:pPr>
    </w:p>
    <w:p w14:paraId="42E2E782" w14:textId="77777777" w:rsidR="00EE74C4" w:rsidRDefault="00EE74C4" w:rsidP="0095502F">
      <w:pPr>
        <w:spacing w:after="0"/>
      </w:pPr>
    </w:p>
    <w:p w14:paraId="15D83FFE" w14:textId="77777777" w:rsidR="003763A7" w:rsidRPr="00EE74C4" w:rsidRDefault="003763A7" w:rsidP="0095502F">
      <w:pPr>
        <w:spacing w:after="0"/>
        <w:rPr>
          <w:sz w:val="12"/>
          <w:szCs w:val="12"/>
        </w:rPr>
        <w:sectPr w:rsidR="003763A7" w:rsidRPr="00EE74C4" w:rsidSect="00842CD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454" w:gutter="0"/>
          <w:cols w:space="708"/>
          <w:docGrid w:linePitch="360"/>
        </w:sectPr>
      </w:pPr>
    </w:p>
    <w:tbl>
      <w:tblPr>
        <w:tblStyle w:val="TableGrid"/>
        <w:tblW w:w="10458" w:type="dxa"/>
        <w:tblInd w:w="-176" w:type="dxa"/>
        <w:tblBorders>
          <w:top w:val="none" w:sz="0" w:space="0" w:color="auto"/>
          <w:left w:val="none" w:sz="0" w:space="0" w:color="auto"/>
          <w:bottom w:val="single" w:sz="12" w:space="0" w:color="365F91" w:themeColor="accent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9606"/>
      </w:tblGrid>
      <w:tr w:rsidR="00EE74C4" w14:paraId="13A69C36" w14:textId="77777777" w:rsidTr="00AD0B80">
        <w:tc>
          <w:tcPr>
            <w:tcW w:w="852" w:type="dxa"/>
          </w:tcPr>
          <w:p w14:paraId="241BBDFB" w14:textId="77777777" w:rsidR="00EE74C4" w:rsidRPr="006003DB" w:rsidRDefault="00EE74C4" w:rsidP="00AD0B80">
            <w:pPr>
              <w:rPr>
                <w:rFonts w:ascii="Gisha" w:hAnsi="Gisha" w:cs="Gisha"/>
                <w:b/>
                <w:sz w:val="10"/>
                <w:szCs w:val="10"/>
              </w:rPr>
            </w:pPr>
          </w:p>
        </w:tc>
        <w:tc>
          <w:tcPr>
            <w:tcW w:w="9606" w:type="dxa"/>
          </w:tcPr>
          <w:p w14:paraId="5753FD54" w14:textId="77777777" w:rsidR="000E5BCD" w:rsidRDefault="000E5BCD" w:rsidP="00E00E49">
            <w:pPr>
              <w:rPr>
                <w:rFonts w:ascii="Gisha" w:hAnsi="Gisha" w:cs="Gisha"/>
                <w:b/>
                <w:color w:val="365F91" w:themeColor="accent1" w:themeShade="BF"/>
                <w:sz w:val="21"/>
                <w:szCs w:val="21"/>
              </w:rPr>
            </w:pPr>
          </w:p>
          <w:p w14:paraId="4C2A73BB" w14:textId="77777777" w:rsidR="00EE74C4" w:rsidRPr="003060EF" w:rsidRDefault="00EE74C4" w:rsidP="00E00E49">
            <w:pPr>
              <w:rPr>
                <w:noProof/>
                <w:sz w:val="10"/>
                <w:szCs w:val="10"/>
                <w:lang w:eastAsia="en-NZ"/>
              </w:rPr>
            </w:pPr>
            <w:r w:rsidRPr="001C0A7C">
              <w:rPr>
                <w:rFonts w:ascii="Gisha" w:hAnsi="Gisha" w:cs="Gisha"/>
                <w:b/>
                <w:color w:val="365F91" w:themeColor="accent1" w:themeShade="BF"/>
                <w:sz w:val="21"/>
                <w:szCs w:val="21"/>
              </w:rPr>
              <w:t>DID YOU</w:t>
            </w:r>
            <w:r w:rsidR="00E00E49">
              <w:rPr>
                <w:rFonts w:ascii="Gisha" w:hAnsi="Gisha" w:cs="Gisha"/>
                <w:b/>
                <w:color w:val="365F91" w:themeColor="accent1" w:themeShade="BF"/>
                <w:sz w:val="21"/>
                <w:szCs w:val="21"/>
              </w:rPr>
              <w:t xml:space="preserve"> </w:t>
            </w:r>
            <w:r w:rsidRPr="001C0A7C">
              <w:rPr>
                <w:rFonts w:ascii="Gisha" w:hAnsi="Gisha" w:cs="Gisha"/>
                <w:b/>
                <w:color w:val="365F91" w:themeColor="accent1" w:themeShade="BF"/>
                <w:sz w:val="28"/>
                <w:szCs w:val="28"/>
              </w:rPr>
              <w:t>KNOW?</w:t>
            </w:r>
          </w:p>
        </w:tc>
      </w:tr>
    </w:tbl>
    <w:p w14:paraId="79C37DD5" w14:textId="77777777" w:rsidR="00EE74C4" w:rsidRDefault="00EE74C4" w:rsidP="00EE74C4">
      <w:pPr>
        <w:spacing w:after="0"/>
        <w:rPr>
          <w:rFonts w:ascii="Gisha" w:hAnsi="Gisha" w:cs="Gisha"/>
          <w:b/>
          <w:color w:val="365F91" w:themeColor="accent1" w:themeShade="BF"/>
          <w:sz w:val="21"/>
          <w:szCs w:val="21"/>
        </w:rPr>
        <w:sectPr w:rsidR="00EE74C4" w:rsidSect="00EE74C4">
          <w:headerReference w:type="even" r:id="rId14"/>
          <w:headerReference w:type="default" r:id="rId15"/>
          <w:footerReference w:type="default" r:id="rId16"/>
          <w:headerReference w:type="first" r:id="rId17"/>
          <w:footerReference w:type="first" r:id="rId18"/>
          <w:type w:val="continuous"/>
          <w:pgSz w:w="11906" w:h="16838"/>
          <w:pgMar w:top="1440" w:right="991" w:bottom="1440" w:left="993" w:header="1134" w:footer="219" w:gutter="0"/>
          <w:cols w:sep="1" w:space="709"/>
          <w:titlePg/>
          <w:docGrid w:linePitch="360"/>
        </w:sectPr>
      </w:pPr>
    </w:p>
    <w:p w14:paraId="5BBF59C0" w14:textId="77777777" w:rsidR="00EE74C4" w:rsidRPr="00E00E49" w:rsidRDefault="00E00E49" w:rsidP="00274737">
      <w:pPr>
        <w:pStyle w:val="Heading3"/>
        <w:keepNext w:val="0"/>
        <w:keepLines w:val="0"/>
        <w:widowControl w:val="0"/>
        <w:spacing w:before="0"/>
        <w:ind w:right="-101"/>
        <w:jc w:val="both"/>
        <w:rPr>
          <w:rFonts w:ascii="Gisha" w:eastAsiaTheme="minorHAnsi" w:hAnsi="Gisha" w:cs="Gisha"/>
          <w:bCs w:val="0"/>
          <w:color w:val="365F91" w:themeColor="accent1" w:themeShade="BF"/>
          <w:sz w:val="20"/>
          <w:szCs w:val="20"/>
        </w:rPr>
      </w:pPr>
      <w:r w:rsidRPr="00E00E49">
        <w:rPr>
          <w:rFonts w:ascii="Gisha" w:eastAsiaTheme="minorHAnsi" w:hAnsi="Gisha" w:cs="Gisha"/>
          <w:bCs w:val="0"/>
          <w:color w:val="365F91" w:themeColor="accent1" w:themeShade="BF"/>
          <w:sz w:val="20"/>
          <w:szCs w:val="20"/>
        </w:rPr>
        <w:t>TOASTMASTERS INTERNATIONAL VALUES</w:t>
      </w:r>
    </w:p>
    <w:p w14:paraId="56E300E0" w14:textId="77777777" w:rsidR="00EE74C4" w:rsidRPr="00CE359B" w:rsidRDefault="00EE74C4" w:rsidP="00274737">
      <w:pPr>
        <w:widowControl w:val="0"/>
        <w:numPr>
          <w:ilvl w:val="0"/>
          <w:numId w:val="3"/>
        </w:numPr>
        <w:spacing w:after="0" w:line="240" w:lineRule="auto"/>
        <w:jc w:val="both"/>
        <w:rPr>
          <w:rFonts w:ascii="Gisha" w:hAnsi="Gisha" w:cs="Gisha"/>
          <w:color w:val="365F91" w:themeColor="accent1" w:themeShade="BF"/>
          <w:sz w:val="18"/>
          <w:szCs w:val="18"/>
        </w:rPr>
      </w:pPr>
      <w:r w:rsidRPr="00CE359B">
        <w:rPr>
          <w:rFonts w:ascii="Gisha" w:hAnsi="Gisha" w:cs="Gisha"/>
          <w:color w:val="365F91" w:themeColor="accent1" w:themeShade="BF"/>
          <w:sz w:val="18"/>
          <w:szCs w:val="18"/>
        </w:rPr>
        <w:t>Respect for the Individual</w:t>
      </w:r>
    </w:p>
    <w:p w14:paraId="5DA58151" w14:textId="77777777" w:rsidR="00EE74C4" w:rsidRPr="00CE359B" w:rsidRDefault="00EE74C4" w:rsidP="00274737">
      <w:pPr>
        <w:widowControl w:val="0"/>
        <w:numPr>
          <w:ilvl w:val="0"/>
          <w:numId w:val="3"/>
        </w:numPr>
        <w:spacing w:after="0" w:line="240" w:lineRule="auto"/>
        <w:jc w:val="both"/>
        <w:rPr>
          <w:rFonts w:ascii="Gisha" w:hAnsi="Gisha" w:cs="Gisha"/>
          <w:color w:val="365F91" w:themeColor="accent1" w:themeShade="BF"/>
          <w:sz w:val="18"/>
          <w:szCs w:val="18"/>
        </w:rPr>
      </w:pPr>
      <w:r w:rsidRPr="00CE359B">
        <w:rPr>
          <w:rFonts w:ascii="Gisha" w:hAnsi="Gisha" w:cs="Gisha"/>
          <w:color w:val="365F91" w:themeColor="accent1" w:themeShade="BF"/>
          <w:sz w:val="18"/>
          <w:szCs w:val="18"/>
        </w:rPr>
        <w:t>Integrity</w:t>
      </w:r>
    </w:p>
    <w:p w14:paraId="315EE881" w14:textId="77777777" w:rsidR="00EE74C4" w:rsidRPr="00CE359B" w:rsidRDefault="00EE74C4" w:rsidP="00274737">
      <w:pPr>
        <w:widowControl w:val="0"/>
        <w:numPr>
          <w:ilvl w:val="0"/>
          <w:numId w:val="3"/>
        </w:numPr>
        <w:spacing w:after="0" w:line="240" w:lineRule="auto"/>
        <w:jc w:val="both"/>
        <w:rPr>
          <w:rFonts w:ascii="Gisha" w:hAnsi="Gisha" w:cs="Gisha"/>
          <w:color w:val="365F91" w:themeColor="accent1" w:themeShade="BF"/>
          <w:sz w:val="18"/>
          <w:szCs w:val="18"/>
        </w:rPr>
      </w:pPr>
      <w:r w:rsidRPr="00CE359B">
        <w:rPr>
          <w:rFonts w:ascii="Gisha" w:hAnsi="Gisha" w:cs="Gisha"/>
          <w:color w:val="365F91" w:themeColor="accent1" w:themeShade="BF"/>
          <w:sz w:val="18"/>
          <w:szCs w:val="18"/>
        </w:rPr>
        <w:t>Service to the Member</w:t>
      </w:r>
    </w:p>
    <w:p w14:paraId="210A5BCE" w14:textId="77777777" w:rsidR="00EE74C4" w:rsidRPr="00CE359B" w:rsidRDefault="00EE74C4" w:rsidP="00274737">
      <w:pPr>
        <w:widowControl w:val="0"/>
        <w:numPr>
          <w:ilvl w:val="0"/>
          <w:numId w:val="3"/>
        </w:numPr>
        <w:spacing w:after="0" w:line="240" w:lineRule="auto"/>
        <w:jc w:val="both"/>
        <w:rPr>
          <w:rFonts w:ascii="Gisha" w:hAnsi="Gisha" w:cs="Gisha"/>
          <w:color w:val="365F91" w:themeColor="accent1" w:themeShade="BF"/>
          <w:sz w:val="18"/>
          <w:szCs w:val="18"/>
        </w:rPr>
      </w:pPr>
      <w:r w:rsidRPr="00CE359B">
        <w:rPr>
          <w:rFonts w:ascii="Gisha" w:hAnsi="Gisha" w:cs="Gisha"/>
          <w:color w:val="365F91" w:themeColor="accent1" w:themeShade="BF"/>
          <w:sz w:val="18"/>
          <w:szCs w:val="18"/>
        </w:rPr>
        <w:t>Excellence</w:t>
      </w:r>
    </w:p>
    <w:p w14:paraId="2570B77E"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 xml:space="preserve">Sergeant at </w:t>
      </w:r>
      <w:proofErr w:type="gramStart"/>
      <w:r w:rsidRPr="00CE359B">
        <w:rPr>
          <w:rFonts w:ascii="Gisha" w:hAnsi="Gisha" w:cs="Gisha"/>
          <w:b/>
          <w:color w:val="365F91" w:themeColor="accent1" w:themeShade="BF"/>
          <w:sz w:val="18"/>
          <w:szCs w:val="18"/>
        </w:rPr>
        <w:t>Arms:</w:t>
      </w:r>
      <w:proofErr w:type="gramEnd"/>
      <w:r w:rsidRPr="00CE359B">
        <w:rPr>
          <w:rFonts w:ascii="Gisha" w:hAnsi="Gisha" w:cs="Gisha"/>
          <w:color w:val="365F91" w:themeColor="accent1" w:themeShade="BF"/>
          <w:sz w:val="18"/>
          <w:szCs w:val="18"/>
        </w:rPr>
        <w:t xml:space="preserve"> keeps track of the club’s physical property, such as the banner, lectern, timing device and other meeting materials; also arrives early to prepare the meeting place for the members.</w:t>
      </w:r>
    </w:p>
    <w:p w14:paraId="703C2574"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President:</w:t>
      </w:r>
      <w:r w:rsidRPr="00CE359B">
        <w:rPr>
          <w:rFonts w:ascii="Gisha" w:hAnsi="Gisha" w:cs="Gisha"/>
          <w:color w:val="365F91" w:themeColor="accent1" w:themeShade="BF"/>
          <w:sz w:val="18"/>
          <w:szCs w:val="18"/>
        </w:rPr>
        <w:t xml:space="preserve"> sets the tone for the club, provides helpful, supportive leadership for </w:t>
      </w:r>
      <w:proofErr w:type="gramStart"/>
      <w:r w:rsidRPr="00CE359B">
        <w:rPr>
          <w:rFonts w:ascii="Gisha" w:hAnsi="Gisha" w:cs="Gisha"/>
          <w:color w:val="365F91" w:themeColor="accent1" w:themeShade="BF"/>
          <w:sz w:val="18"/>
          <w:szCs w:val="18"/>
        </w:rPr>
        <w:t>all of</w:t>
      </w:r>
      <w:proofErr w:type="gramEnd"/>
      <w:r w:rsidRPr="00CE359B">
        <w:rPr>
          <w:rFonts w:ascii="Gisha" w:hAnsi="Gisha" w:cs="Gisha"/>
          <w:color w:val="365F91" w:themeColor="accent1" w:themeShade="BF"/>
          <w:sz w:val="18"/>
          <w:szCs w:val="18"/>
        </w:rPr>
        <w:t xml:space="preserve"> the club’s activities, motivates, makes peace and facilitates as required.</w:t>
      </w:r>
    </w:p>
    <w:p w14:paraId="4E75B452"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Chairman:</w:t>
      </w:r>
      <w:r w:rsidRPr="00CE359B">
        <w:rPr>
          <w:rFonts w:ascii="Gisha" w:hAnsi="Gisha" w:cs="Gisha"/>
          <w:color w:val="365F91" w:themeColor="accent1" w:themeShade="BF"/>
          <w:sz w:val="18"/>
          <w:szCs w:val="18"/>
        </w:rPr>
        <w:t xml:space="preserve"> Contacts and reminds those who are scheduled to speak at the next meeting, prepares the agenda, confirms speakers and evaluators that are available, ensures correct timing of the speakers’ speeches, distributes the agenda, checks all speakers and evaluators are present and closes the meeting.</w:t>
      </w:r>
    </w:p>
    <w:p w14:paraId="14939E42"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Grammarian:</w:t>
      </w:r>
      <w:r w:rsidRPr="00CE359B">
        <w:rPr>
          <w:rFonts w:ascii="Gisha" w:hAnsi="Gisha" w:cs="Gisha"/>
          <w:color w:val="365F91" w:themeColor="accent1" w:themeShade="BF"/>
          <w:sz w:val="18"/>
          <w:szCs w:val="18"/>
        </w:rPr>
        <w:t xml:space="preserve"> helps all club members improve their grammar and vocabulary by introducing new words to the meeting participants and monitoring their language and grammar usage.</w:t>
      </w:r>
    </w:p>
    <w:p w14:paraId="7E2B161A"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Time Keeper:</w:t>
      </w:r>
      <w:r w:rsidRPr="00CE359B">
        <w:rPr>
          <w:rFonts w:ascii="Gisha" w:hAnsi="Gisha" w:cs="Gisha"/>
          <w:color w:val="365F91" w:themeColor="accent1" w:themeShade="BF"/>
          <w:sz w:val="18"/>
          <w:szCs w:val="18"/>
        </w:rPr>
        <w:t xml:space="preserve"> times all portions of a Toastmasters meeting, starting with the meeting opening, through to the close of the meeting. Being a timekeeper requires alertness and the ability to follow instructions.</w:t>
      </w:r>
    </w:p>
    <w:p w14:paraId="55FBD243"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 xml:space="preserve">Toastmaster: </w:t>
      </w:r>
      <w:r w:rsidRPr="00CE359B">
        <w:rPr>
          <w:rFonts w:ascii="Gisha" w:hAnsi="Gisha" w:cs="Gisha"/>
          <w:color w:val="365F91" w:themeColor="accent1" w:themeShade="BF"/>
          <w:sz w:val="18"/>
          <w:szCs w:val="18"/>
        </w:rPr>
        <w:t>is a meeting's director and host, introduces speakers during the club meeting (including their speech topic, project title, objectives, delivery time, etc.), and ensures smooth transitions between speakers during the club meeting.</w:t>
      </w:r>
    </w:p>
    <w:p w14:paraId="38BE470E"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Table Topic Master:</w:t>
      </w:r>
      <w:r w:rsidRPr="00CE359B">
        <w:rPr>
          <w:rFonts w:ascii="Gisha" w:hAnsi="Gisha" w:cs="Gisha"/>
          <w:color w:val="365F91" w:themeColor="accent1" w:themeShade="BF"/>
          <w:sz w:val="18"/>
          <w:szCs w:val="18"/>
        </w:rPr>
        <w:t xml:space="preserve"> delivers the Table Topics portion of the meeting, which helps train members to quickly organize and express their thoughts in an impromptu setting. Also selects table topics in advance of the meeting that allow speakers to offer opinions.</w:t>
      </w:r>
    </w:p>
    <w:p w14:paraId="76B8C172" w14:textId="77777777" w:rsidR="00EE74C4" w:rsidRPr="00CE359B" w:rsidRDefault="00EE74C4" w:rsidP="00274737">
      <w:pPr>
        <w:spacing w:after="0"/>
        <w:jc w:val="both"/>
        <w:rPr>
          <w:rFonts w:ascii="Gisha" w:hAnsi="Gisha" w:cs="Gisha"/>
          <w:b/>
          <w:color w:val="365F91" w:themeColor="accent1" w:themeShade="BF"/>
          <w:sz w:val="10"/>
          <w:szCs w:val="10"/>
        </w:rPr>
      </w:pPr>
    </w:p>
    <w:p w14:paraId="28E218B1" w14:textId="77777777" w:rsidR="00EE74C4" w:rsidRP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Evaluator(s):</w:t>
      </w:r>
      <w:r w:rsidRPr="00CE359B">
        <w:rPr>
          <w:rFonts w:ascii="Gisha" w:hAnsi="Gisha" w:cs="Gisha"/>
          <w:color w:val="365F91" w:themeColor="accent1" w:themeShade="BF"/>
          <w:sz w:val="18"/>
          <w:szCs w:val="18"/>
        </w:rPr>
        <w:t xml:space="preserve"> observes the speeches and leadership roles of fellow club me</w:t>
      </w:r>
      <w:r w:rsidR="00CE359B">
        <w:rPr>
          <w:rFonts w:ascii="Gisha" w:hAnsi="Gisha" w:cs="Gisha"/>
          <w:color w:val="365F91" w:themeColor="accent1" w:themeShade="BF"/>
          <w:sz w:val="18"/>
          <w:szCs w:val="18"/>
        </w:rPr>
        <w:t xml:space="preserve">mbers and offers evaluations of </w:t>
      </w:r>
      <w:r w:rsidRPr="00CE359B">
        <w:rPr>
          <w:rFonts w:ascii="Gisha" w:hAnsi="Gisha" w:cs="Gisha"/>
          <w:color w:val="365F91" w:themeColor="accent1" w:themeShade="BF"/>
          <w:sz w:val="18"/>
          <w:szCs w:val="18"/>
        </w:rPr>
        <w:t>their efforts (members als</w:t>
      </w:r>
      <w:r w:rsidR="00CE359B">
        <w:rPr>
          <w:rFonts w:ascii="Gisha" w:hAnsi="Gisha" w:cs="Gisha"/>
          <w:color w:val="365F91" w:themeColor="accent1" w:themeShade="BF"/>
          <w:sz w:val="18"/>
          <w:szCs w:val="18"/>
        </w:rPr>
        <w:t xml:space="preserve">o evaluate this role). Provides </w:t>
      </w:r>
      <w:r w:rsidRPr="00CE359B">
        <w:rPr>
          <w:rFonts w:ascii="Gisha" w:hAnsi="Gisha" w:cs="Gisha"/>
          <w:color w:val="365F91" w:themeColor="accent1" w:themeShade="BF"/>
          <w:sz w:val="18"/>
          <w:szCs w:val="18"/>
        </w:rPr>
        <w:t>verbal and w</w:t>
      </w:r>
      <w:r w:rsidR="00CE359B">
        <w:rPr>
          <w:rFonts w:ascii="Gisha" w:hAnsi="Gisha" w:cs="Gisha"/>
          <w:color w:val="365F91" w:themeColor="accent1" w:themeShade="BF"/>
          <w:sz w:val="18"/>
          <w:szCs w:val="18"/>
        </w:rPr>
        <w:t>ritten evaluations for speakers.</w:t>
      </w:r>
    </w:p>
    <w:p w14:paraId="04DA15E5" w14:textId="77777777" w:rsidR="00CE359B" w:rsidRDefault="00EE74C4" w:rsidP="00274737">
      <w:pPr>
        <w:spacing w:before="120" w:after="0" w:line="240" w:lineRule="auto"/>
        <w:jc w:val="both"/>
        <w:rPr>
          <w:rFonts w:ascii="Gisha" w:hAnsi="Gisha" w:cs="Gisha"/>
          <w:color w:val="365F91" w:themeColor="accent1" w:themeShade="BF"/>
          <w:sz w:val="18"/>
          <w:szCs w:val="18"/>
        </w:rPr>
      </w:pPr>
      <w:r w:rsidRPr="00CE359B">
        <w:rPr>
          <w:rFonts w:ascii="Gisha" w:hAnsi="Gisha" w:cs="Gisha"/>
          <w:b/>
          <w:color w:val="365F91" w:themeColor="accent1" w:themeShade="BF"/>
          <w:sz w:val="18"/>
          <w:szCs w:val="18"/>
        </w:rPr>
        <w:t>General Evaluator:</w:t>
      </w:r>
      <w:r w:rsidRPr="00CE359B">
        <w:rPr>
          <w:rFonts w:ascii="Gisha" w:hAnsi="Gisha" w:cs="Gisha"/>
          <w:color w:val="365F91" w:themeColor="accent1" w:themeShade="BF"/>
          <w:sz w:val="18"/>
          <w:szCs w:val="18"/>
        </w:rPr>
        <w:t xml:space="preserve"> evaluates those who have not been evaluated including everything that takes place during the club meeting</w:t>
      </w:r>
    </w:p>
    <w:p w14:paraId="3D86B2A1" w14:textId="77777777" w:rsidR="00E00E49" w:rsidRDefault="00E00E49" w:rsidP="003C6CC6">
      <w:pPr>
        <w:pStyle w:val="Heading3"/>
        <w:keepNext w:val="0"/>
        <w:keepLines w:val="0"/>
        <w:widowControl w:val="0"/>
        <w:spacing w:before="0"/>
        <w:rPr>
          <w:rFonts w:ascii="Gisha" w:eastAsiaTheme="minorHAnsi" w:hAnsi="Gisha" w:cs="Gisha"/>
          <w:bCs w:val="0"/>
          <w:color w:val="365F91" w:themeColor="accent1" w:themeShade="BF"/>
          <w:sz w:val="18"/>
          <w:szCs w:val="18"/>
        </w:rPr>
      </w:pPr>
    </w:p>
    <w:p w14:paraId="737FAC6B" w14:textId="77777777" w:rsidR="00274737" w:rsidRDefault="00274737" w:rsidP="00274737"/>
    <w:p w14:paraId="04066E39" w14:textId="77777777" w:rsidR="00274737" w:rsidRDefault="00274737" w:rsidP="00274737"/>
    <w:p w14:paraId="05BF432C" w14:textId="77777777" w:rsidR="00274737" w:rsidRDefault="00274737" w:rsidP="00274737"/>
    <w:p w14:paraId="1580A6E2" w14:textId="77777777" w:rsidR="00274737" w:rsidRDefault="00274737" w:rsidP="00274737"/>
    <w:p w14:paraId="038EF2EA" w14:textId="25AF8D3A" w:rsidR="003C6CC6" w:rsidRDefault="003C6CC6" w:rsidP="003C6CC6">
      <w:pPr>
        <w:pStyle w:val="Heading3"/>
        <w:keepNext w:val="0"/>
        <w:keepLines w:val="0"/>
        <w:widowControl w:val="0"/>
        <w:spacing w:before="0"/>
        <w:rPr>
          <w:rFonts w:ascii="Gisha" w:eastAsiaTheme="minorHAnsi" w:hAnsi="Gisha" w:cs="Gisha"/>
          <w:bCs w:val="0"/>
          <w:color w:val="365F91" w:themeColor="accent1" w:themeShade="BF"/>
          <w:sz w:val="4"/>
          <w:szCs w:val="4"/>
        </w:rPr>
      </w:pPr>
      <w:r>
        <w:rPr>
          <w:rFonts w:ascii="Gisha" w:eastAsiaTheme="minorHAnsi" w:hAnsi="Gisha" w:cs="Gisha"/>
          <w:bCs w:val="0"/>
          <w:color w:val="365F91" w:themeColor="accent1" w:themeShade="BF"/>
          <w:sz w:val="18"/>
          <w:szCs w:val="18"/>
        </w:rPr>
        <w:t>NEXT MEETING</w:t>
      </w:r>
      <w:r w:rsidR="00BC61F4">
        <w:rPr>
          <w:rFonts w:ascii="Gisha" w:eastAsiaTheme="minorHAnsi" w:hAnsi="Gisha" w:cs="Gisha"/>
          <w:bCs w:val="0"/>
          <w:color w:val="365F91" w:themeColor="accent1" w:themeShade="BF"/>
          <w:sz w:val="18"/>
          <w:szCs w:val="18"/>
        </w:rPr>
        <w:sym w:font="Wingdings 3" w:char="F07D"/>
      </w:r>
      <w:r w:rsidR="00BC61F4">
        <w:rPr>
          <w:rFonts w:ascii="Gisha" w:eastAsiaTheme="minorHAnsi" w:hAnsi="Gisha" w:cs="Gisha"/>
          <w:bCs w:val="0"/>
          <w:color w:val="365F91" w:themeColor="accent1" w:themeShade="BF"/>
          <w:sz w:val="18"/>
          <w:szCs w:val="18"/>
        </w:rPr>
        <w:sym w:font="Wingdings 3" w:char="F07D"/>
      </w:r>
      <w:r w:rsidR="00BC61F4">
        <w:rPr>
          <w:rFonts w:ascii="Gisha" w:eastAsiaTheme="minorHAnsi" w:hAnsi="Gisha" w:cs="Gisha"/>
          <w:bCs w:val="0"/>
          <w:color w:val="365F91" w:themeColor="accent1" w:themeShade="BF"/>
          <w:sz w:val="18"/>
          <w:szCs w:val="18"/>
        </w:rPr>
        <w:sym w:font="Wingdings 3" w:char="F07D"/>
      </w:r>
      <w:r w:rsidR="00E87CF3">
        <w:rPr>
          <w:rFonts w:ascii="Gisha" w:eastAsiaTheme="minorHAnsi" w:hAnsi="Gisha" w:cs="Gisha"/>
          <w:bCs w:val="0"/>
          <w:color w:val="365F91" w:themeColor="accent1" w:themeShade="BF"/>
          <w:sz w:val="18"/>
          <w:szCs w:val="18"/>
        </w:rPr>
        <w:t xml:space="preserve"> </w:t>
      </w:r>
      <w:r w:rsidR="00BD1E6B">
        <w:rPr>
          <w:rFonts w:ascii="Gisha" w:eastAsiaTheme="minorHAnsi" w:hAnsi="Gisha" w:cs="Gisha"/>
          <w:bCs w:val="0"/>
          <w:color w:val="365F91" w:themeColor="accent1" w:themeShade="BF"/>
          <w:sz w:val="18"/>
          <w:szCs w:val="18"/>
        </w:rPr>
        <w:t>2023</w:t>
      </w:r>
    </w:p>
    <w:p w14:paraId="1E09A113" w14:textId="77777777" w:rsidR="003C6CC6" w:rsidRPr="003C6CC6" w:rsidRDefault="003C6CC6" w:rsidP="003C6CC6">
      <w:pPr>
        <w:spacing w:after="0"/>
        <w:rPr>
          <w:sz w:val="8"/>
          <w:szCs w:val="8"/>
        </w:rPr>
      </w:pPr>
    </w:p>
    <w:p w14:paraId="727513DE" w14:textId="77777777" w:rsidR="00CE359B" w:rsidRDefault="00CE359B" w:rsidP="00EE74C4">
      <w:pPr>
        <w:spacing w:after="0"/>
      </w:pPr>
    </w:p>
    <w:tbl>
      <w:tblPr>
        <w:tblW w:w="4440" w:type="dxa"/>
        <w:tblInd w:w="93" w:type="dxa"/>
        <w:tblLook w:val="04A0" w:firstRow="1" w:lastRow="0" w:firstColumn="1" w:lastColumn="0" w:noHBand="0" w:noVBand="1"/>
      </w:tblPr>
      <w:tblGrid>
        <w:gridCol w:w="3134"/>
        <w:gridCol w:w="1306"/>
      </w:tblGrid>
      <w:tr w:rsidR="009C6753" w:rsidRPr="00C56048" w14:paraId="167ECEA0" w14:textId="77777777" w:rsidTr="00723215">
        <w:trPr>
          <w:trHeight w:val="315"/>
        </w:trPr>
        <w:tc>
          <w:tcPr>
            <w:tcW w:w="3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0880DCF" w14:textId="77777777"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Sergeant at Arms</w:t>
            </w:r>
          </w:p>
        </w:tc>
        <w:tc>
          <w:tcPr>
            <w:tcW w:w="1306" w:type="dxa"/>
            <w:tcBorders>
              <w:top w:val="single" w:sz="8" w:space="0" w:color="4F81BD"/>
              <w:left w:val="nil"/>
              <w:bottom w:val="single" w:sz="8" w:space="0" w:color="4F81BD"/>
              <w:right w:val="single" w:sz="8" w:space="0" w:color="4F81BD"/>
            </w:tcBorders>
            <w:shd w:val="clear" w:color="auto" w:fill="auto"/>
            <w:vAlign w:val="bottom"/>
          </w:tcPr>
          <w:p w14:paraId="4E866FE0" w14:textId="2FB13F7F"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49B82150"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11F32CB3" w14:textId="36932EB6"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Guest welcome</w:t>
            </w:r>
          </w:p>
        </w:tc>
        <w:tc>
          <w:tcPr>
            <w:tcW w:w="1306" w:type="dxa"/>
            <w:tcBorders>
              <w:top w:val="nil"/>
              <w:left w:val="nil"/>
              <w:bottom w:val="single" w:sz="8" w:space="0" w:color="4F81BD"/>
              <w:right w:val="single" w:sz="8" w:space="0" w:color="4F81BD"/>
            </w:tcBorders>
            <w:shd w:val="clear" w:color="auto" w:fill="auto"/>
            <w:vAlign w:val="bottom"/>
          </w:tcPr>
          <w:p w14:paraId="3906820E" w14:textId="77777777" w:rsidR="009C6753" w:rsidRDefault="009C6753" w:rsidP="009C6753">
            <w:pPr>
              <w:spacing w:after="0" w:line="240" w:lineRule="auto"/>
              <w:rPr>
                <w:rFonts w:ascii="Arial" w:hAnsi="Arial" w:cs="Arial"/>
                <w:color w:val="000000"/>
                <w:sz w:val="20"/>
                <w:szCs w:val="20"/>
                <w:lang w:eastAsia="en-NZ"/>
              </w:rPr>
            </w:pPr>
          </w:p>
        </w:tc>
      </w:tr>
      <w:tr w:rsidR="009C6753" w:rsidRPr="00C56048" w14:paraId="78DF8714" w14:textId="77777777" w:rsidTr="00723215">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hideMark/>
          </w:tcPr>
          <w:p w14:paraId="19C99955" w14:textId="77777777"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Chairperson</w:t>
            </w:r>
          </w:p>
        </w:tc>
        <w:tc>
          <w:tcPr>
            <w:tcW w:w="1306" w:type="dxa"/>
            <w:tcBorders>
              <w:top w:val="nil"/>
              <w:left w:val="nil"/>
              <w:bottom w:val="single" w:sz="8" w:space="0" w:color="4F81BD"/>
              <w:right w:val="single" w:sz="8" w:space="0" w:color="4F81BD"/>
            </w:tcBorders>
            <w:shd w:val="clear" w:color="auto" w:fill="auto"/>
            <w:vAlign w:val="bottom"/>
          </w:tcPr>
          <w:p w14:paraId="660C171C" w14:textId="3DDDBA30"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4A196D2F"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hideMark/>
          </w:tcPr>
          <w:p w14:paraId="324DF869" w14:textId="77777777"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President's welcome</w:t>
            </w:r>
          </w:p>
        </w:tc>
        <w:tc>
          <w:tcPr>
            <w:tcW w:w="1306" w:type="dxa"/>
            <w:tcBorders>
              <w:top w:val="nil"/>
              <w:left w:val="nil"/>
              <w:bottom w:val="single" w:sz="8" w:space="0" w:color="4F81BD"/>
              <w:right w:val="single" w:sz="8" w:space="0" w:color="4F81BD"/>
            </w:tcBorders>
            <w:shd w:val="clear" w:color="auto" w:fill="auto"/>
            <w:vAlign w:val="bottom"/>
          </w:tcPr>
          <w:p w14:paraId="743FAE95" w14:textId="7E3C8F1D"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16654C2B"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4C7E8302" w14:textId="47ECFE9D"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Grammarian</w:t>
            </w:r>
          </w:p>
        </w:tc>
        <w:tc>
          <w:tcPr>
            <w:tcW w:w="1306" w:type="dxa"/>
            <w:tcBorders>
              <w:top w:val="nil"/>
              <w:left w:val="nil"/>
              <w:bottom w:val="single" w:sz="8" w:space="0" w:color="4F81BD"/>
              <w:right w:val="single" w:sz="8" w:space="0" w:color="4F81BD"/>
            </w:tcBorders>
            <w:shd w:val="clear" w:color="auto" w:fill="auto"/>
            <w:vAlign w:val="bottom"/>
          </w:tcPr>
          <w:p w14:paraId="2C74C2E3" w14:textId="744B36E8"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4D242446"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4727CEF5" w14:textId="69F0AD9E" w:rsidR="009C6753" w:rsidRPr="00C56048" w:rsidRDefault="009C6753" w:rsidP="009C6753">
            <w:pPr>
              <w:spacing w:after="0" w:line="240" w:lineRule="auto"/>
              <w:rPr>
                <w:rFonts w:ascii="Arial" w:eastAsia="Times New Roman" w:hAnsi="Arial" w:cs="Arial"/>
                <w:color w:val="000000"/>
                <w:sz w:val="24"/>
                <w:szCs w:val="24"/>
                <w:lang w:eastAsia="en-NZ"/>
              </w:rPr>
            </w:pPr>
            <w:proofErr w:type="gramStart"/>
            <w:r w:rsidRPr="00C56048">
              <w:rPr>
                <w:rFonts w:ascii="Arial" w:eastAsia="Times New Roman" w:hAnsi="Arial" w:cs="Arial"/>
                <w:color w:val="000000"/>
                <w:sz w:val="24"/>
                <w:szCs w:val="24"/>
                <w:lang w:eastAsia="en-NZ"/>
              </w:rPr>
              <w:t>Time keeper</w:t>
            </w:r>
            <w:proofErr w:type="gramEnd"/>
          </w:p>
        </w:tc>
        <w:tc>
          <w:tcPr>
            <w:tcW w:w="1306" w:type="dxa"/>
            <w:tcBorders>
              <w:top w:val="nil"/>
              <w:left w:val="nil"/>
              <w:bottom w:val="single" w:sz="8" w:space="0" w:color="4F81BD"/>
              <w:right w:val="single" w:sz="8" w:space="0" w:color="4F81BD"/>
            </w:tcBorders>
            <w:shd w:val="clear" w:color="auto" w:fill="auto"/>
            <w:vAlign w:val="bottom"/>
          </w:tcPr>
          <w:p w14:paraId="5D3B75D4" w14:textId="0486475D"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58DC6ED7"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7E907E99" w14:textId="51416568"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Warm Up/Humour corner</w:t>
            </w:r>
          </w:p>
        </w:tc>
        <w:tc>
          <w:tcPr>
            <w:tcW w:w="1306" w:type="dxa"/>
            <w:tcBorders>
              <w:top w:val="nil"/>
              <w:left w:val="nil"/>
              <w:bottom w:val="single" w:sz="8" w:space="0" w:color="4F81BD"/>
              <w:right w:val="single" w:sz="8" w:space="0" w:color="4F81BD"/>
            </w:tcBorders>
            <w:shd w:val="clear" w:color="auto" w:fill="auto"/>
            <w:vAlign w:val="bottom"/>
          </w:tcPr>
          <w:p w14:paraId="0855A660" w14:textId="2E6C6F9C"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7CCB5DBE"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1B951044" w14:textId="54DC2CE8"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Toastmaster</w:t>
            </w:r>
          </w:p>
        </w:tc>
        <w:tc>
          <w:tcPr>
            <w:tcW w:w="1306" w:type="dxa"/>
            <w:tcBorders>
              <w:top w:val="nil"/>
              <w:left w:val="nil"/>
              <w:bottom w:val="single" w:sz="8" w:space="0" w:color="4F81BD"/>
              <w:right w:val="single" w:sz="8" w:space="0" w:color="4F81BD"/>
            </w:tcBorders>
            <w:shd w:val="clear" w:color="auto" w:fill="auto"/>
            <w:vAlign w:val="bottom"/>
          </w:tcPr>
          <w:p w14:paraId="409DB23B" w14:textId="11028FB0" w:rsidR="009C6753" w:rsidRPr="00BD1E6B" w:rsidRDefault="009C6753" w:rsidP="009C6753">
            <w:pPr>
              <w:spacing w:after="0" w:line="240" w:lineRule="auto"/>
              <w:rPr>
                <w:rFonts w:ascii="Arial" w:eastAsia="Times New Roman" w:hAnsi="Arial" w:cs="Arial"/>
                <w:color w:val="000000"/>
                <w:lang w:eastAsia="en-NZ"/>
              </w:rPr>
            </w:pPr>
          </w:p>
        </w:tc>
      </w:tr>
      <w:tr w:rsidR="009C6753" w:rsidRPr="00C56048" w14:paraId="14FFEA88"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20D839D6" w14:textId="1DB3B03A"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Speech 1</w:t>
            </w:r>
          </w:p>
        </w:tc>
        <w:tc>
          <w:tcPr>
            <w:tcW w:w="1306" w:type="dxa"/>
            <w:tcBorders>
              <w:top w:val="nil"/>
              <w:left w:val="nil"/>
              <w:bottom w:val="single" w:sz="8" w:space="0" w:color="4F81BD"/>
              <w:right w:val="single" w:sz="8" w:space="0" w:color="4F81BD"/>
            </w:tcBorders>
            <w:shd w:val="clear" w:color="auto" w:fill="auto"/>
            <w:vAlign w:val="bottom"/>
          </w:tcPr>
          <w:p w14:paraId="222F8B4E" w14:textId="2A4F0883"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2D836E8D"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38D529EA" w14:textId="117C62C9"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Speech 2</w:t>
            </w:r>
          </w:p>
        </w:tc>
        <w:tc>
          <w:tcPr>
            <w:tcW w:w="1306" w:type="dxa"/>
            <w:tcBorders>
              <w:top w:val="nil"/>
              <w:left w:val="nil"/>
              <w:bottom w:val="single" w:sz="8" w:space="0" w:color="4F81BD"/>
              <w:right w:val="single" w:sz="8" w:space="0" w:color="4F81BD"/>
            </w:tcBorders>
            <w:shd w:val="clear" w:color="auto" w:fill="auto"/>
            <w:vAlign w:val="bottom"/>
          </w:tcPr>
          <w:p w14:paraId="64B5CCEC" w14:textId="35065E8F"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3C827E78"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2634D185" w14:textId="6BE677F5"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Speech 3</w:t>
            </w:r>
          </w:p>
        </w:tc>
        <w:tc>
          <w:tcPr>
            <w:tcW w:w="1306" w:type="dxa"/>
            <w:tcBorders>
              <w:top w:val="nil"/>
              <w:left w:val="nil"/>
              <w:bottom w:val="single" w:sz="8" w:space="0" w:color="4F81BD"/>
              <w:right w:val="single" w:sz="8" w:space="0" w:color="4F81BD"/>
            </w:tcBorders>
            <w:shd w:val="clear" w:color="auto" w:fill="auto"/>
            <w:vAlign w:val="bottom"/>
          </w:tcPr>
          <w:p w14:paraId="53569AEE" w14:textId="7489ADF7"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552456D2"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7F115185" w14:textId="01AFC8F0"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Evaluator 1</w:t>
            </w:r>
          </w:p>
        </w:tc>
        <w:tc>
          <w:tcPr>
            <w:tcW w:w="1306" w:type="dxa"/>
            <w:tcBorders>
              <w:top w:val="nil"/>
              <w:left w:val="nil"/>
              <w:bottom w:val="single" w:sz="8" w:space="0" w:color="4F81BD"/>
              <w:right w:val="single" w:sz="8" w:space="0" w:color="4F81BD"/>
            </w:tcBorders>
            <w:shd w:val="clear" w:color="auto" w:fill="auto"/>
            <w:vAlign w:val="bottom"/>
          </w:tcPr>
          <w:p w14:paraId="56715706" w14:textId="50666D0A"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6F6C5F6A"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6E23A7BA" w14:textId="4FBC60F9"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Evaluator 2</w:t>
            </w:r>
          </w:p>
        </w:tc>
        <w:tc>
          <w:tcPr>
            <w:tcW w:w="1306" w:type="dxa"/>
            <w:tcBorders>
              <w:top w:val="nil"/>
              <w:left w:val="nil"/>
              <w:bottom w:val="single" w:sz="8" w:space="0" w:color="4F81BD"/>
              <w:right w:val="single" w:sz="8" w:space="0" w:color="4F81BD"/>
            </w:tcBorders>
            <w:shd w:val="clear" w:color="auto" w:fill="auto"/>
            <w:vAlign w:val="bottom"/>
          </w:tcPr>
          <w:p w14:paraId="68E68AEC" w14:textId="0471F15A"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62AF4349"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2B9563FD" w14:textId="08E11CBC"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Evaluator 3</w:t>
            </w:r>
          </w:p>
        </w:tc>
        <w:tc>
          <w:tcPr>
            <w:tcW w:w="1306" w:type="dxa"/>
            <w:tcBorders>
              <w:top w:val="nil"/>
              <w:left w:val="nil"/>
              <w:bottom w:val="single" w:sz="8" w:space="0" w:color="4F81BD"/>
              <w:right w:val="single" w:sz="8" w:space="0" w:color="4F81BD"/>
            </w:tcBorders>
            <w:shd w:val="clear" w:color="auto" w:fill="auto"/>
            <w:vAlign w:val="bottom"/>
          </w:tcPr>
          <w:p w14:paraId="1D29ABC4" w14:textId="2FFC80B4"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9C6753" w:rsidRPr="00C56048" w14:paraId="1ABEA68A"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20BE9378" w14:textId="18EFF7F3" w:rsidR="009C6753" w:rsidRPr="00C56048" w:rsidRDefault="009C6753" w:rsidP="009C6753">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Table Topic Master</w:t>
            </w:r>
          </w:p>
        </w:tc>
        <w:tc>
          <w:tcPr>
            <w:tcW w:w="1306" w:type="dxa"/>
            <w:tcBorders>
              <w:top w:val="nil"/>
              <w:left w:val="nil"/>
              <w:bottom w:val="single" w:sz="8" w:space="0" w:color="4F81BD"/>
              <w:right w:val="single" w:sz="8" w:space="0" w:color="4F81BD"/>
            </w:tcBorders>
            <w:shd w:val="clear" w:color="auto" w:fill="auto"/>
            <w:vAlign w:val="bottom"/>
          </w:tcPr>
          <w:p w14:paraId="4A2C261B" w14:textId="2244BF92" w:rsidR="009C6753" w:rsidRPr="00C56048" w:rsidRDefault="009C6753" w:rsidP="009C6753">
            <w:pPr>
              <w:spacing w:after="0" w:line="240" w:lineRule="auto"/>
              <w:rPr>
                <w:rFonts w:ascii="Arial" w:eastAsia="Times New Roman" w:hAnsi="Arial" w:cs="Arial"/>
                <w:color w:val="000000"/>
                <w:sz w:val="24"/>
                <w:szCs w:val="24"/>
                <w:lang w:eastAsia="en-NZ"/>
              </w:rPr>
            </w:pPr>
          </w:p>
        </w:tc>
      </w:tr>
      <w:tr w:rsidR="00BD1E6B" w:rsidRPr="00C56048" w14:paraId="70E79A5B"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1F07AF9C" w14:textId="37B1D4C5" w:rsidR="00BD1E6B" w:rsidRPr="00C56048" w:rsidRDefault="00BD1E6B" w:rsidP="00BD1E6B">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Table Topic Evaluator</w:t>
            </w:r>
            <w:r>
              <w:rPr>
                <w:rFonts w:ascii="Arial" w:eastAsia="Times New Roman" w:hAnsi="Arial" w:cs="Arial"/>
                <w:color w:val="000000"/>
                <w:sz w:val="24"/>
                <w:szCs w:val="24"/>
                <w:lang w:eastAsia="en-NZ"/>
              </w:rPr>
              <w:t>s</w:t>
            </w:r>
          </w:p>
        </w:tc>
        <w:tc>
          <w:tcPr>
            <w:tcW w:w="1306" w:type="dxa"/>
            <w:tcBorders>
              <w:top w:val="nil"/>
              <w:left w:val="nil"/>
              <w:bottom w:val="single" w:sz="8" w:space="0" w:color="4F81BD"/>
              <w:right w:val="single" w:sz="8" w:space="0" w:color="4F81BD"/>
            </w:tcBorders>
            <w:shd w:val="clear" w:color="auto" w:fill="auto"/>
            <w:vAlign w:val="bottom"/>
          </w:tcPr>
          <w:p w14:paraId="04E8C559" w14:textId="42760E85" w:rsidR="00BD1E6B" w:rsidRPr="00C56048" w:rsidRDefault="00BD1E6B" w:rsidP="00BD1E6B">
            <w:pPr>
              <w:spacing w:after="0" w:line="240" w:lineRule="auto"/>
              <w:rPr>
                <w:rFonts w:ascii="Arial" w:eastAsia="Times New Roman" w:hAnsi="Arial" w:cs="Arial"/>
                <w:color w:val="000000"/>
                <w:sz w:val="24"/>
                <w:szCs w:val="24"/>
                <w:lang w:eastAsia="en-NZ"/>
              </w:rPr>
            </w:pPr>
          </w:p>
        </w:tc>
      </w:tr>
      <w:tr w:rsidR="00BD1E6B" w:rsidRPr="00C56048" w14:paraId="3478186E"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001989A7" w14:textId="3C9A6786" w:rsidR="00BD1E6B" w:rsidRPr="00C56048" w:rsidRDefault="00BD1E6B" w:rsidP="00BD1E6B">
            <w:pPr>
              <w:spacing w:after="0" w:line="240" w:lineRule="auto"/>
              <w:rPr>
                <w:rFonts w:ascii="Arial" w:eastAsia="Times New Roman" w:hAnsi="Arial" w:cs="Arial"/>
                <w:color w:val="000000"/>
                <w:sz w:val="24"/>
                <w:szCs w:val="24"/>
                <w:lang w:eastAsia="en-NZ"/>
              </w:rPr>
            </w:pPr>
          </w:p>
        </w:tc>
        <w:tc>
          <w:tcPr>
            <w:tcW w:w="1306" w:type="dxa"/>
            <w:tcBorders>
              <w:top w:val="nil"/>
              <w:left w:val="nil"/>
              <w:bottom w:val="single" w:sz="8" w:space="0" w:color="4F81BD"/>
              <w:right w:val="single" w:sz="8" w:space="0" w:color="4F81BD"/>
            </w:tcBorders>
            <w:shd w:val="clear" w:color="auto" w:fill="auto"/>
            <w:vAlign w:val="bottom"/>
          </w:tcPr>
          <w:p w14:paraId="6EC2710E" w14:textId="629BCAE7" w:rsidR="00BD1E6B" w:rsidRPr="00C56048" w:rsidRDefault="00BD1E6B" w:rsidP="00BD1E6B">
            <w:pPr>
              <w:spacing w:after="0" w:line="240" w:lineRule="auto"/>
              <w:rPr>
                <w:rFonts w:ascii="Arial" w:eastAsia="Times New Roman" w:hAnsi="Arial" w:cs="Arial"/>
                <w:color w:val="000000"/>
                <w:sz w:val="24"/>
                <w:szCs w:val="24"/>
                <w:lang w:eastAsia="en-NZ"/>
              </w:rPr>
            </w:pPr>
          </w:p>
        </w:tc>
      </w:tr>
      <w:tr w:rsidR="00BD1E6B" w:rsidRPr="00C56048" w14:paraId="21E3F16B"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7E4DFC43" w14:textId="2A10DEA2" w:rsidR="00BD1E6B" w:rsidRPr="00C56048" w:rsidRDefault="00BD1E6B" w:rsidP="00BD1E6B">
            <w:pPr>
              <w:spacing w:after="0" w:line="240" w:lineRule="auto"/>
              <w:rPr>
                <w:rFonts w:ascii="Arial" w:eastAsia="Times New Roman" w:hAnsi="Arial" w:cs="Arial"/>
                <w:color w:val="000000"/>
                <w:sz w:val="24"/>
                <w:szCs w:val="24"/>
                <w:lang w:eastAsia="en-NZ"/>
              </w:rPr>
            </w:pPr>
            <w:r w:rsidRPr="00C56048">
              <w:rPr>
                <w:rFonts w:ascii="Arial" w:eastAsia="Times New Roman" w:hAnsi="Arial" w:cs="Arial"/>
                <w:color w:val="000000"/>
                <w:sz w:val="24"/>
                <w:szCs w:val="24"/>
                <w:lang w:eastAsia="en-NZ"/>
              </w:rPr>
              <w:t>General Evaluator</w:t>
            </w:r>
          </w:p>
        </w:tc>
        <w:tc>
          <w:tcPr>
            <w:tcW w:w="1306" w:type="dxa"/>
            <w:tcBorders>
              <w:top w:val="nil"/>
              <w:left w:val="nil"/>
              <w:bottom w:val="single" w:sz="8" w:space="0" w:color="4F81BD"/>
              <w:right w:val="single" w:sz="8" w:space="0" w:color="4F81BD"/>
            </w:tcBorders>
            <w:shd w:val="clear" w:color="auto" w:fill="auto"/>
            <w:vAlign w:val="bottom"/>
          </w:tcPr>
          <w:p w14:paraId="10D3A169" w14:textId="4617CCEC" w:rsidR="00BD1E6B" w:rsidRPr="00C56048" w:rsidRDefault="00BD1E6B" w:rsidP="00BD1E6B">
            <w:pPr>
              <w:spacing w:after="0" w:line="240" w:lineRule="auto"/>
              <w:rPr>
                <w:rFonts w:ascii="Arial" w:eastAsia="Times New Roman" w:hAnsi="Arial" w:cs="Arial"/>
                <w:color w:val="000000"/>
                <w:sz w:val="24"/>
                <w:szCs w:val="24"/>
                <w:lang w:eastAsia="en-NZ"/>
              </w:rPr>
            </w:pPr>
          </w:p>
        </w:tc>
      </w:tr>
      <w:tr w:rsidR="00BD1E6B" w:rsidRPr="00C56048" w14:paraId="5E9E1FAE" w14:textId="77777777" w:rsidTr="009C6753">
        <w:trPr>
          <w:trHeight w:val="315"/>
        </w:trPr>
        <w:tc>
          <w:tcPr>
            <w:tcW w:w="3134" w:type="dxa"/>
            <w:tcBorders>
              <w:top w:val="nil"/>
              <w:left w:val="single" w:sz="8" w:space="0" w:color="4F81BD"/>
              <w:bottom w:val="single" w:sz="8" w:space="0" w:color="4F81BD"/>
              <w:right w:val="single" w:sz="8" w:space="0" w:color="4F81BD"/>
            </w:tcBorders>
            <w:shd w:val="clear" w:color="auto" w:fill="auto"/>
            <w:vAlign w:val="center"/>
          </w:tcPr>
          <w:p w14:paraId="40B15928" w14:textId="5684ACC5" w:rsidR="00BD1E6B" w:rsidRPr="00C56048" w:rsidRDefault="00BD1E6B" w:rsidP="00BD1E6B">
            <w:pPr>
              <w:spacing w:after="0" w:line="240" w:lineRule="auto"/>
              <w:rPr>
                <w:rFonts w:ascii="Arial" w:eastAsia="Times New Roman" w:hAnsi="Arial" w:cs="Arial"/>
                <w:color w:val="000000"/>
                <w:sz w:val="24"/>
                <w:szCs w:val="24"/>
                <w:lang w:eastAsia="en-NZ"/>
              </w:rPr>
            </w:pPr>
          </w:p>
        </w:tc>
        <w:tc>
          <w:tcPr>
            <w:tcW w:w="1306" w:type="dxa"/>
            <w:tcBorders>
              <w:top w:val="nil"/>
              <w:left w:val="nil"/>
              <w:bottom w:val="single" w:sz="8" w:space="0" w:color="4F81BD"/>
              <w:right w:val="single" w:sz="8" w:space="0" w:color="4F81BD"/>
            </w:tcBorders>
            <w:shd w:val="clear" w:color="auto" w:fill="auto"/>
            <w:vAlign w:val="bottom"/>
          </w:tcPr>
          <w:p w14:paraId="6EB631B7" w14:textId="461E5013" w:rsidR="00BD1E6B" w:rsidRPr="00C56048" w:rsidRDefault="00BD1E6B" w:rsidP="00BD1E6B">
            <w:pPr>
              <w:spacing w:after="0" w:line="240" w:lineRule="auto"/>
              <w:rPr>
                <w:rFonts w:ascii="Arial" w:eastAsia="Times New Roman" w:hAnsi="Arial" w:cs="Arial"/>
                <w:color w:val="000000"/>
                <w:sz w:val="24"/>
                <w:szCs w:val="24"/>
                <w:lang w:eastAsia="en-NZ"/>
              </w:rPr>
            </w:pPr>
          </w:p>
        </w:tc>
      </w:tr>
    </w:tbl>
    <w:p w14:paraId="73324D1F" w14:textId="77777777" w:rsidR="00CE359B" w:rsidRDefault="00CE359B" w:rsidP="00EE74C4">
      <w:pPr>
        <w:spacing w:after="0"/>
      </w:pPr>
    </w:p>
    <w:sectPr w:rsidR="00CE359B" w:rsidSect="00B219AA">
      <w:type w:val="continuous"/>
      <w:pgSz w:w="11906" w:h="16838"/>
      <w:pgMar w:top="1440" w:right="1133" w:bottom="1440" w:left="993" w:header="1134"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EEF9" w14:textId="77777777" w:rsidR="00136B4F" w:rsidRDefault="00136B4F" w:rsidP="00494275">
      <w:pPr>
        <w:spacing w:after="0" w:line="240" w:lineRule="auto"/>
      </w:pPr>
      <w:r>
        <w:separator/>
      </w:r>
    </w:p>
  </w:endnote>
  <w:endnote w:type="continuationSeparator" w:id="0">
    <w:p w14:paraId="575245B4" w14:textId="77777777" w:rsidR="00136B4F" w:rsidRDefault="00136B4F" w:rsidP="0049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Arial"/>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D29E" w14:textId="77777777" w:rsidR="00BD1E6B" w:rsidRDefault="00BD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097"/>
      <w:gridCol w:w="553"/>
      <w:gridCol w:w="3080"/>
      <w:gridCol w:w="689"/>
      <w:gridCol w:w="2837"/>
    </w:tblGrid>
    <w:tr w:rsidR="00307DFF" w14:paraId="70B67896" w14:textId="77777777" w:rsidTr="00AB351C">
      <w:tc>
        <w:tcPr>
          <w:tcW w:w="576" w:type="dxa"/>
          <w:vAlign w:val="center"/>
        </w:tcPr>
        <w:p w14:paraId="6309A8D2" w14:textId="77777777" w:rsidR="00307DFF" w:rsidRDefault="000B7C4C" w:rsidP="00842CD9">
          <w:pPr>
            <w:spacing w:before="120"/>
            <w:rPr>
              <w:rStyle w:val="Hyperlink"/>
            </w:rPr>
          </w:pPr>
          <w:r>
            <w:rPr>
              <w:rFonts w:ascii="Gisha" w:hAnsi="Gisha" w:cs="Gisha"/>
              <w:noProof/>
              <w:sz w:val="18"/>
              <w:szCs w:val="18"/>
              <w:lang w:eastAsia="en-NZ"/>
            </w:rPr>
            <mc:AlternateContent>
              <mc:Choice Requires="wps">
                <w:drawing>
                  <wp:anchor distT="4294967295" distB="4294967295" distL="114300" distR="114300" simplePos="0" relativeHeight="251665408" behindDoc="0" locked="0" layoutInCell="1" allowOverlap="1" wp14:anchorId="337A9755" wp14:editId="010C5C4B">
                    <wp:simplePos x="0" y="0"/>
                    <wp:positionH relativeFrom="column">
                      <wp:posOffset>-269875</wp:posOffset>
                    </wp:positionH>
                    <wp:positionV relativeFrom="paragraph">
                      <wp:posOffset>23494</wp:posOffset>
                    </wp:positionV>
                    <wp:extent cx="62325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2525"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EA4B5" id="Straight Connector 2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25pt,1.85pt" to="4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" strokecolor="#1f497d [3215]" strokeweight="1.25pt">
                    <o:lock v:ext="edit" shapetype="f"/>
                  </v:line>
                </w:pict>
              </mc:Fallback>
            </mc:AlternateContent>
          </w:r>
          <w:r w:rsidR="00307DFF">
            <w:rPr>
              <w:noProof/>
              <w:lang w:eastAsia="en-NZ"/>
            </w:rPr>
            <w:drawing>
              <wp:inline distT="0" distB="0" distL="0" distR="0" wp14:anchorId="523D5681" wp14:editId="162C619E">
                <wp:extent cx="228600" cy="2286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l="8789" t="6042" r="8789" b="6250"/>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75" w:type="dxa"/>
          <w:vAlign w:val="center"/>
        </w:tcPr>
        <w:p w14:paraId="049E62F9" w14:textId="77777777" w:rsidR="00307DFF" w:rsidRPr="009F0E51" w:rsidRDefault="00000000" w:rsidP="00AB351C">
          <w:pPr>
            <w:rPr>
              <w:rStyle w:val="Hyperlink"/>
              <w:u w:val="none"/>
            </w:rPr>
          </w:pPr>
          <w:hyperlink r:id="rId2" w:history="1">
            <w:proofErr w:type="spellStart"/>
            <w:r w:rsidR="004D1626" w:rsidRPr="007B3F69">
              <w:rPr>
                <w:rStyle w:val="Hyperlink"/>
                <w:rFonts w:ascii="Gisha" w:hAnsi="Gisha" w:cs="Gisha"/>
                <w:sz w:val="18"/>
                <w:szCs w:val="18"/>
              </w:rPr>
              <w:t>Onehunga</w:t>
            </w:r>
          </w:hyperlink>
          <w:r w:rsidR="00B41199">
            <w:rPr>
              <w:rStyle w:val="Hyperlink"/>
              <w:rFonts w:ascii="Gisha" w:hAnsi="Gisha" w:cs="Gisha"/>
              <w:sz w:val="18"/>
              <w:szCs w:val="18"/>
            </w:rPr>
            <w:t>Toastmasters</w:t>
          </w:r>
          <w:proofErr w:type="spellEnd"/>
        </w:p>
      </w:tc>
      <w:tc>
        <w:tcPr>
          <w:tcW w:w="567" w:type="dxa"/>
          <w:vAlign w:val="center"/>
        </w:tcPr>
        <w:p w14:paraId="4B47A666" w14:textId="77777777" w:rsidR="00307DFF" w:rsidRDefault="00307DFF" w:rsidP="00AB351C">
          <w:pPr>
            <w:rPr>
              <w:rStyle w:val="Hyperlink"/>
            </w:rPr>
          </w:pPr>
          <w:r>
            <w:rPr>
              <w:noProof/>
              <w:lang w:eastAsia="en-NZ"/>
            </w:rPr>
            <w:drawing>
              <wp:inline distT="0" distB="0" distL="0" distR="0" wp14:anchorId="3FA9A5AB" wp14:editId="6A455E98">
                <wp:extent cx="209550" cy="20955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3">
                          <a:duotone>
                            <a:schemeClr val="accent1">
                              <a:shade val="45000"/>
                              <a:satMod val="135000"/>
                            </a:schemeClr>
                            <a:prstClr val="white"/>
                          </a:duotone>
                          <a:extLst>
                            <a:ext uri="{28A0092B-C50C-407E-A947-70E740481C1C}">
                              <a14:useLocalDpi xmlns:a14="http://schemas.microsoft.com/office/drawing/2010/main" val="0"/>
                            </a:ext>
                          </a:extLst>
                        </a:blip>
                        <a:srcRect l="4687" t="5078" r="4687" b="4297"/>
                        <a:stretch/>
                      </pic:blipFill>
                      <pic:spPr bwMode="auto">
                        <a:xfrm>
                          <a:off x="0" y="0"/>
                          <a:ext cx="209550" cy="209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7" w:type="dxa"/>
          <w:vAlign w:val="center"/>
        </w:tcPr>
        <w:p w14:paraId="16C77CE3" w14:textId="77777777" w:rsidR="00307DFF" w:rsidRPr="009F0E51" w:rsidRDefault="007B3F69" w:rsidP="00AB351C">
          <w:pPr>
            <w:rPr>
              <w:rStyle w:val="Hyperlink"/>
              <w:rFonts w:ascii="Gisha" w:hAnsi="Gisha" w:cs="Gisha"/>
              <w:sz w:val="18"/>
              <w:szCs w:val="18"/>
            </w:rPr>
          </w:pPr>
          <w:r w:rsidRPr="007B3F69">
            <w:rPr>
              <w:rStyle w:val="Hyperlink"/>
              <w:rFonts w:ascii="Gisha" w:hAnsi="Gisha" w:cs="Gisha"/>
              <w:sz w:val="18"/>
              <w:szCs w:val="18"/>
            </w:rPr>
            <w:t>http://onehungatoastmasters.nz/</w:t>
          </w:r>
        </w:p>
      </w:tc>
      <w:tc>
        <w:tcPr>
          <w:tcW w:w="734" w:type="dxa"/>
          <w:vAlign w:val="center"/>
        </w:tcPr>
        <w:p w14:paraId="7E0EBE2B" w14:textId="77777777" w:rsidR="00307DFF" w:rsidRDefault="00307DFF" w:rsidP="00AB351C">
          <w:pPr>
            <w:rPr>
              <w:rStyle w:val="Hyperlink"/>
            </w:rPr>
          </w:pPr>
          <w:r>
            <w:rPr>
              <w:noProof/>
              <w:lang w:eastAsia="en-NZ"/>
            </w:rPr>
            <w:drawing>
              <wp:inline distT="0" distB="0" distL="0" distR="0" wp14:anchorId="024AE662" wp14:editId="0E74E611">
                <wp:extent cx="276225" cy="276225"/>
                <wp:effectExtent l="0" t="0" r="9525" b="9525"/>
                <wp:docPr id="3" name="Picture 3" descr="Image result for email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ail icon black"/>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023" w:type="dxa"/>
          <w:vAlign w:val="center"/>
        </w:tcPr>
        <w:p w14:paraId="16A2702F" w14:textId="77777777" w:rsidR="00307DFF" w:rsidRDefault="00000000" w:rsidP="00AB351C">
          <w:pPr>
            <w:rPr>
              <w:rStyle w:val="Hyperlink"/>
            </w:rPr>
          </w:pPr>
          <w:hyperlink r:id="rId5" w:history="1">
            <w:r w:rsidR="00A36B2B" w:rsidRPr="00E00AF5">
              <w:rPr>
                <w:rStyle w:val="Hyperlink"/>
                <w:rFonts w:ascii="Gisha" w:hAnsi="Gisha" w:cs="Gisha"/>
                <w:sz w:val="18"/>
                <w:szCs w:val="18"/>
              </w:rPr>
              <w:t>onehunga@toastmasters.org.nz</w:t>
            </w:r>
          </w:hyperlink>
        </w:p>
      </w:tc>
    </w:tr>
  </w:tbl>
  <w:p w14:paraId="233D1791" w14:textId="77777777" w:rsidR="004A1515" w:rsidRDefault="004A1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ABC" w14:textId="77777777" w:rsidR="00BD1E6B" w:rsidRDefault="00BD1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E614" w14:textId="77777777" w:rsidR="00EE74C4" w:rsidRDefault="00EE74C4" w:rsidP="00463E8F">
    <w:pPr>
      <w:pStyle w:val="Footer"/>
      <w:pBdr>
        <w:top w:val="single" w:sz="12" w:space="1" w:color="365F91" w:themeColor="accent1" w:themeShade="BF"/>
      </w:pBdr>
    </w:pPr>
  </w:p>
  <w:p w14:paraId="0DF43AC0" w14:textId="77777777" w:rsidR="00EE74C4" w:rsidRDefault="00EE74C4" w:rsidP="00463E8F">
    <w:pPr>
      <w:pStyle w:val="Footer"/>
      <w:pBdr>
        <w:top w:val="single" w:sz="12" w:space="1" w:color="365F91" w:themeColor="accent1" w:themeShade="BF"/>
      </w:pBdr>
    </w:pPr>
  </w:p>
  <w:p w14:paraId="6D7E950A" w14:textId="77777777" w:rsidR="00EE74C4" w:rsidRDefault="00EE74C4" w:rsidP="00463E8F">
    <w:pPr>
      <w:pStyle w:val="Footer"/>
      <w:pBdr>
        <w:top w:val="single" w:sz="12" w:space="1" w:color="365F91" w:themeColor="accent1" w:themeShade="BF"/>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EE48" w14:textId="77777777" w:rsidR="00EE74C4" w:rsidRDefault="000B7C4C" w:rsidP="00A210F8">
    <w:pPr>
      <w:pStyle w:val="Footer"/>
    </w:pPr>
    <w:r>
      <w:rPr>
        <w:rFonts w:ascii="Gisha" w:hAnsi="Gisha" w:cs="Gisha"/>
        <w:noProof/>
        <w:sz w:val="18"/>
        <w:szCs w:val="18"/>
        <w:lang w:eastAsia="en-NZ"/>
      </w:rPr>
      <mc:AlternateContent>
        <mc:Choice Requires="wps">
          <w:drawing>
            <wp:anchor distT="4294967295" distB="4294967295" distL="114300" distR="114300" simplePos="0" relativeHeight="251663360" behindDoc="0" locked="0" layoutInCell="1" allowOverlap="1" wp14:anchorId="720D9785" wp14:editId="0E7AC2EE">
              <wp:simplePos x="0" y="0"/>
              <wp:positionH relativeFrom="column">
                <wp:posOffset>92710</wp:posOffset>
              </wp:positionH>
              <wp:positionV relativeFrom="paragraph">
                <wp:posOffset>79374</wp:posOffset>
              </wp:positionV>
              <wp:extent cx="6232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2525"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EE8B5"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6.25pt" to="49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" strokecolor="#1f497d [3215]" strokeweight="1.25pt">
              <o:lock v:ext="edit" shapetype="f"/>
            </v:line>
          </w:pict>
        </mc:Fallback>
      </mc:AlternateContent>
    </w:r>
  </w:p>
  <w:p w14:paraId="14CDFEB9" w14:textId="77777777" w:rsidR="00EE74C4" w:rsidRDefault="00EE74C4" w:rsidP="00DF5319">
    <w:pPr>
      <w:pStyle w:val="Footer"/>
      <w:tabs>
        <w:tab w:val="clear" w:pos="4513"/>
        <w:tab w:val="clear" w:pos="9026"/>
        <w:tab w:val="left" w:pos="7684"/>
      </w:tabs>
      <w:ind w:left="142"/>
      <w:rPr>
        <w:rStyle w:val="Hyperlink"/>
        <w:rFonts w:ascii="Gisha" w:hAnsi="Gisha" w:cs="Gisha"/>
        <w:sz w:val="18"/>
        <w:szCs w:val="18"/>
        <w:u w:val="none"/>
      </w:rPr>
    </w:pPr>
    <w:r w:rsidRPr="001C0A7C">
      <w:rPr>
        <w:rFonts w:ascii="Gisha" w:hAnsi="Gisha" w:cs="Gisha"/>
        <w:b/>
        <w:color w:val="365F91" w:themeColor="accent1" w:themeShade="BF"/>
        <w:sz w:val="18"/>
        <w:szCs w:val="18"/>
      </w:rPr>
      <w:t>Like us</w:t>
    </w:r>
    <w:r>
      <w:rPr>
        <w:rFonts w:ascii="Gisha" w:hAnsi="Gisha" w:cs="Gisha"/>
        <w:b/>
        <w:color w:val="365F91" w:themeColor="accent1" w:themeShade="BF"/>
        <w:sz w:val="18"/>
        <w:szCs w:val="18"/>
      </w:rPr>
      <w:t xml:space="preserve"> on </w:t>
    </w:r>
    <w:proofErr w:type="spellStart"/>
    <w:r>
      <w:rPr>
        <w:rFonts w:ascii="Gisha" w:hAnsi="Gisha" w:cs="Gisha"/>
        <w:b/>
        <w:color w:val="365F91" w:themeColor="accent1" w:themeShade="BF"/>
        <w:sz w:val="18"/>
        <w:szCs w:val="18"/>
      </w:rPr>
      <w:t>Facebook</w:t>
    </w:r>
    <w:r w:rsidRPr="001C0A7C">
      <w:rPr>
        <w:rFonts w:ascii="Gisha" w:hAnsi="Gisha" w:cs="Gisha"/>
        <w:b/>
        <w:color w:val="365F91" w:themeColor="accent1" w:themeShade="BF"/>
        <w:sz w:val="18"/>
        <w:szCs w:val="18"/>
      </w:rPr>
      <w:t>:</w:t>
    </w:r>
    <w:hyperlink r:id="rId1" w:history="1">
      <w:r w:rsidRPr="00DD1FFD">
        <w:rPr>
          <w:rStyle w:val="Hyperlink"/>
          <w:rFonts w:ascii="Gisha" w:hAnsi="Gisha" w:cs="Gisha"/>
          <w:sz w:val="18"/>
          <w:szCs w:val="18"/>
          <w:u w:val="none"/>
        </w:rPr>
        <w:t>Wiri</w:t>
      </w:r>
      <w:proofErr w:type="spellEnd"/>
      <w:r w:rsidRPr="00DD1FFD">
        <w:rPr>
          <w:rStyle w:val="Hyperlink"/>
          <w:rFonts w:ascii="Gisha" w:hAnsi="Gisha" w:cs="Gisha"/>
          <w:sz w:val="18"/>
          <w:szCs w:val="18"/>
          <w:u w:val="none"/>
        </w:rPr>
        <w:t xml:space="preserve"> Ramblers</w:t>
      </w:r>
    </w:hyperlink>
    <w:r>
      <w:rPr>
        <w:rFonts w:ascii="Gisha" w:hAnsi="Gisha" w:cs="Gisha"/>
        <w:b/>
        <w:color w:val="365F91" w:themeColor="accent1" w:themeShade="BF"/>
        <w:sz w:val="18"/>
        <w:szCs w:val="18"/>
      </w:rPr>
      <w:t xml:space="preserve">                                                         Contact us on: </w:t>
    </w:r>
    <w:hyperlink r:id="rId2" w:history="1">
      <w:r w:rsidRPr="0067333C">
        <w:rPr>
          <w:rStyle w:val="Hyperlink"/>
          <w:rFonts w:ascii="Gisha" w:hAnsi="Gisha" w:cs="Gisha"/>
          <w:sz w:val="18"/>
          <w:szCs w:val="18"/>
        </w:rPr>
        <w:t>wiriramblers@toastmasters.org.nz</w:t>
      </w:r>
    </w:hyperlink>
  </w:p>
  <w:p w14:paraId="3DB1CC62" w14:textId="77777777" w:rsidR="00EE74C4" w:rsidRPr="00A210F8" w:rsidRDefault="00EE74C4" w:rsidP="00E929A2">
    <w:pPr>
      <w:pStyle w:val="Footer"/>
      <w:tabs>
        <w:tab w:val="clear" w:pos="4513"/>
        <w:tab w:val="clear" w:pos="9026"/>
        <w:tab w:val="left" w:pos="76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7EF" w14:textId="77777777" w:rsidR="00136B4F" w:rsidRDefault="00136B4F" w:rsidP="00494275">
      <w:pPr>
        <w:spacing w:after="0" w:line="240" w:lineRule="auto"/>
      </w:pPr>
      <w:r>
        <w:separator/>
      </w:r>
    </w:p>
  </w:footnote>
  <w:footnote w:type="continuationSeparator" w:id="0">
    <w:p w14:paraId="16C7E2C0" w14:textId="77777777" w:rsidR="00136B4F" w:rsidRDefault="00136B4F" w:rsidP="0049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9EB6" w14:textId="69AE1F4B" w:rsidR="00BD1E6B" w:rsidRDefault="00BD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AA12" w14:textId="57F3670C" w:rsidR="00494275" w:rsidRPr="00EE74C4" w:rsidRDefault="00B41199" w:rsidP="00EE74C4">
    <w:pPr>
      <w:pStyle w:val="Header"/>
    </w:pPr>
    <w:r>
      <w:rPr>
        <w:noProof/>
        <w:lang w:eastAsia="en-NZ"/>
      </w:rPr>
      <mc:AlternateContent>
        <mc:Choice Requires="wps">
          <w:drawing>
            <wp:anchor distT="0" distB="0" distL="114300" distR="114300" simplePos="0" relativeHeight="251658240" behindDoc="0" locked="0" layoutInCell="1" allowOverlap="1" wp14:anchorId="43BAE691" wp14:editId="742C2835">
              <wp:simplePos x="0" y="0"/>
              <wp:positionH relativeFrom="column">
                <wp:posOffset>-171450</wp:posOffset>
              </wp:positionH>
              <wp:positionV relativeFrom="paragraph">
                <wp:posOffset>-166182</wp:posOffset>
              </wp:positionV>
              <wp:extent cx="6629400" cy="1099509"/>
              <wp:effectExtent l="19050" t="19050" r="19050" b="24765"/>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099509"/>
                      </a:xfrm>
                      <a:prstGeom prst="round2DiagRect">
                        <a:avLst/>
                      </a:prstGeom>
                      <a:solidFill>
                        <a:srgbClr val="225578"/>
                      </a:solid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19930" w14:textId="77777777" w:rsidR="00EE74C4" w:rsidRPr="00274737" w:rsidRDefault="00274737" w:rsidP="00EE74C4">
                          <w:pPr>
                            <w:spacing w:after="0"/>
                            <w:jc w:val="center"/>
                            <w:rPr>
                              <w:rFonts w:ascii="Gisha" w:hAnsi="Gisha" w:cs="Gisha"/>
                              <w:b/>
                              <w:color w:val="FFFFFF" w:themeColor="background1"/>
                              <w:sz w:val="28"/>
                              <w:szCs w:val="28"/>
                            </w:rPr>
                          </w:pPr>
                          <w:r w:rsidRPr="00274737">
                            <w:rPr>
                              <w:rFonts w:ascii="Gisha" w:hAnsi="Gisha" w:cs="Gisha"/>
                              <w:b/>
                              <w:color w:val="FFFFFF" w:themeColor="background1"/>
                              <w:sz w:val="28"/>
                              <w:szCs w:val="28"/>
                            </w:rPr>
                            <w:t>ONEHUNGA</w:t>
                          </w:r>
                          <w:r w:rsidR="00EE74C4" w:rsidRPr="00274737">
                            <w:rPr>
                              <w:rFonts w:ascii="Gisha" w:hAnsi="Gisha" w:cs="Gisha"/>
                              <w:b/>
                              <w:color w:val="FFFFFF" w:themeColor="background1"/>
                              <w:sz w:val="28"/>
                              <w:szCs w:val="28"/>
                            </w:rPr>
                            <w:t xml:space="preserve"> TOASTMASTERS CLUB</w:t>
                          </w:r>
                        </w:p>
                        <w:p w14:paraId="630E9CAE" w14:textId="77777777" w:rsidR="00EE74C4" w:rsidRPr="00274737" w:rsidRDefault="00EE74C4" w:rsidP="00EE74C4">
                          <w:pPr>
                            <w:spacing w:after="0"/>
                            <w:jc w:val="center"/>
                            <w:rPr>
                              <w:rFonts w:ascii="Gisha" w:hAnsi="Gisha" w:cs="Gisha"/>
                              <w:b/>
                              <w:color w:val="FFFFFF" w:themeColor="background1"/>
                              <w:sz w:val="28"/>
                              <w:szCs w:val="28"/>
                            </w:rPr>
                          </w:pPr>
                          <w:r w:rsidRPr="00274737">
                            <w:rPr>
                              <w:rFonts w:ascii="Gisha" w:hAnsi="Gisha" w:cs="Gisha"/>
                              <w:b/>
                              <w:color w:val="FFFFFF" w:themeColor="background1"/>
                              <w:sz w:val="28"/>
                              <w:szCs w:val="28"/>
                            </w:rPr>
                            <w:t>CLUB #</w:t>
                          </w:r>
                          <w:r w:rsidR="00274737" w:rsidRPr="00274737">
                            <w:rPr>
                              <w:rFonts w:ascii="Gisha" w:hAnsi="Gisha" w:cs="Gisha"/>
                              <w:b/>
                              <w:color w:val="FFFFFF" w:themeColor="background1"/>
                              <w:sz w:val="28"/>
                              <w:szCs w:val="28"/>
                            </w:rPr>
                            <w:t>00670123</w:t>
                          </w:r>
                          <w:r w:rsidRPr="00274737">
                            <w:rPr>
                              <w:rFonts w:ascii="Gisha" w:hAnsi="Gisha" w:cs="Gisha"/>
                              <w:b/>
                              <w:color w:val="FFFFFF" w:themeColor="background1"/>
                              <w:sz w:val="28"/>
                              <w:szCs w:val="28"/>
                            </w:rPr>
                            <w:t xml:space="preserve">, AREA </w:t>
                          </w:r>
                          <w:r w:rsidR="00137F41" w:rsidRPr="00274737">
                            <w:rPr>
                              <w:rFonts w:ascii="Gisha" w:hAnsi="Gisha" w:cs="Gisha"/>
                              <w:b/>
                              <w:color w:val="FFFFFF" w:themeColor="background1"/>
                              <w:sz w:val="28"/>
                              <w:szCs w:val="28"/>
                            </w:rPr>
                            <w:t>O</w:t>
                          </w:r>
                          <w:r w:rsidR="00274737" w:rsidRPr="00274737">
                            <w:rPr>
                              <w:rFonts w:ascii="Gisha" w:hAnsi="Gisha" w:cs="Gisha"/>
                              <w:b/>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AE691" id="Round Diagonal Corner Rectangle 16" o:spid="_x0000_s1038" style="position:absolute;margin-left:-13.5pt;margin-top:-13.1pt;width:522pt;height:8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9400,10995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" adj="-11796480,,5400" path="m183255,l6629400,r,l6629400,916254v,101209,-82046,183255,-183255,183255l,1099509r,l,183255c,82046,82046,,183255,xe" fillcolor="#225578" strokecolor="#622423 [1605]" strokeweight="2.25pt">
              <v:stroke joinstyle="miter"/>
              <v:formulas/>
              <v:path arrowok="t" o:connecttype="custom" o:connectlocs="183255,0;6629400,0;6629400,0;6629400,916254;6446145,1099509;0,1099509;0,1099509;0,183255;183255,0" o:connectangles="0,0,0,0,0,0,0,0,0" textboxrect="0,0,6629400,1099509"/>
              <v:textbox>
                <w:txbxContent>
                  <w:p w14:paraId="2A719930" w14:textId="77777777" w:rsidR="00EE74C4" w:rsidRPr="00274737" w:rsidRDefault="00274737" w:rsidP="00EE74C4">
                    <w:pPr>
                      <w:spacing w:after="0"/>
                      <w:jc w:val="center"/>
                      <w:rPr>
                        <w:rFonts w:ascii="Gisha" w:hAnsi="Gisha" w:cs="Gisha"/>
                        <w:b/>
                        <w:color w:val="FFFFFF" w:themeColor="background1"/>
                        <w:sz w:val="28"/>
                        <w:szCs w:val="28"/>
                      </w:rPr>
                    </w:pPr>
                    <w:r w:rsidRPr="00274737">
                      <w:rPr>
                        <w:rFonts w:ascii="Gisha" w:hAnsi="Gisha" w:cs="Gisha"/>
                        <w:b/>
                        <w:color w:val="FFFFFF" w:themeColor="background1"/>
                        <w:sz w:val="28"/>
                        <w:szCs w:val="28"/>
                      </w:rPr>
                      <w:t>ONEHUNGA</w:t>
                    </w:r>
                    <w:r w:rsidR="00EE74C4" w:rsidRPr="00274737">
                      <w:rPr>
                        <w:rFonts w:ascii="Gisha" w:hAnsi="Gisha" w:cs="Gisha"/>
                        <w:b/>
                        <w:color w:val="FFFFFF" w:themeColor="background1"/>
                        <w:sz w:val="28"/>
                        <w:szCs w:val="28"/>
                      </w:rPr>
                      <w:t xml:space="preserve"> TOASTMASTERS CLUB</w:t>
                    </w:r>
                  </w:p>
                  <w:p w14:paraId="630E9CAE" w14:textId="77777777" w:rsidR="00EE74C4" w:rsidRPr="00274737" w:rsidRDefault="00EE74C4" w:rsidP="00EE74C4">
                    <w:pPr>
                      <w:spacing w:after="0"/>
                      <w:jc w:val="center"/>
                      <w:rPr>
                        <w:rFonts w:ascii="Gisha" w:hAnsi="Gisha" w:cs="Gisha"/>
                        <w:b/>
                        <w:color w:val="FFFFFF" w:themeColor="background1"/>
                        <w:sz w:val="28"/>
                        <w:szCs w:val="28"/>
                      </w:rPr>
                    </w:pPr>
                    <w:r w:rsidRPr="00274737">
                      <w:rPr>
                        <w:rFonts w:ascii="Gisha" w:hAnsi="Gisha" w:cs="Gisha"/>
                        <w:b/>
                        <w:color w:val="FFFFFF" w:themeColor="background1"/>
                        <w:sz w:val="28"/>
                        <w:szCs w:val="28"/>
                      </w:rPr>
                      <w:t>CLUB #</w:t>
                    </w:r>
                    <w:r w:rsidR="00274737" w:rsidRPr="00274737">
                      <w:rPr>
                        <w:rFonts w:ascii="Gisha" w:hAnsi="Gisha" w:cs="Gisha"/>
                        <w:b/>
                        <w:color w:val="FFFFFF" w:themeColor="background1"/>
                        <w:sz w:val="28"/>
                        <w:szCs w:val="28"/>
                      </w:rPr>
                      <w:t>00670123</w:t>
                    </w:r>
                    <w:r w:rsidRPr="00274737">
                      <w:rPr>
                        <w:rFonts w:ascii="Gisha" w:hAnsi="Gisha" w:cs="Gisha"/>
                        <w:b/>
                        <w:color w:val="FFFFFF" w:themeColor="background1"/>
                        <w:sz w:val="28"/>
                        <w:szCs w:val="28"/>
                      </w:rPr>
                      <w:t xml:space="preserve">, AREA </w:t>
                    </w:r>
                    <w:r w:rsidR="00137F41" w:rsidRPr="00274737">
                      <w:rPr>
                        <w:rFonts w:ascii="Gisha" w:hAnsi="Gisha" w:cs="Gisha"/>
                        <w:b/>
                        <w:color w:val="FFFFFF" w:themeColor="background1"/>
                        <w:sz w:val="28"/>
                        <w:szCs w:val="28"/>
                      </w:rPr>
                      <w:t>O</w:t>
                    </w:r>
                    <w:r w:rsidR="00274737" w:rsidRPr="00274737">
                      <w:rPr>
                        <w:rFonts w:ascii="Gisha" w:hAnsi="Gisha" w:cs="Gisha"/>
                        <w:b/>
                        <w:color w:val="FFFFFF" w:themeColor="background1"/>
                        <w:sz w:val="28"/>
                        <w:szCs w:val="28"/>
                      </w:rPr>
                      <w:t>2</w:t>
                    </w:r>
                  </w:p>
                </w:txbxContent>
              </v:textbox>
            </v:shape>
          </w:pict>
        </mc:Fallback>
      </mc:AlternateContent>
    </w:r>
    <w:r w:rsidR="003276B8">
      <w:rPr>
        <w:noProof/>
        <w:lang w:eastAsia="en-NZ"/>
      </w:rPr>
      <w:drawing>
        <wp:anchor distT="0" distB="0" distL="114300" distR="114300" simplePos="0" relativeHeight="251659264" behindDoc="0" locked="0" layoutInCell="1" allowOverlap="1" wp14:anchorId="5D0F69CB" wp14:editId="335A8A5B">
          <wp:simplePos x="0" y="0"/>
          <wp:positionH relativeFrom="column">
            <wp:posOffset>-752475</wp:posOffset>
          </wp:positionH>
          <wp:positionV relativeFrom="paragraph">
            <wp:posOffset>-259080</wp:posOffset>
          </wp:positionV>
          <wp:extent cx="1467293" cy="1222744"/>
          <wp:effectExtent l="0" t="0" r="0" b="0"/>
          <wp:wrapNone/>
          <wp:docPr id="22" name="Picture 22" descr="Image result for toastmas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result for toastmaster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7293" cy="122274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ACD" w14:textId="5C740344" w:rsidR="00BD1E6B" w:rsidRDefault="00BD1E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8787" w14:textId="3768153C" w:rsidR="00FA02ED" w:rsidRDefault="00FA02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9EC0" w14:textId="2F03611C" w:rsidR="00EE74C4" w:rsidRDefault="00EE74C4">
    <w:pPr>
      <w:pStyle w:val="Header"/>
    </w:pPr>
    <w:r>
      <w:rPr>
        <w:noProof/>
        <w:lang w:eastAsia="en-NZ"/>
      </w:rPr>
      <w:drawing>
        <wp:anchor distT="0" distB="0" distL="114300" distR="114300" simplePos="0" relativeHeight="251662336" behindDoc="0" locked="0" layoutInCell="1" allowOverlap="1" wp14:anchorId="35AAD0F4" wp14:editId="751EE2A6">
          <wp:simplePos x="0" y="0"/>
          <wp:positionH relativeFrom="column">
            <wp:posOffset>-614680</wp:posOffset>
          </wp:positionH>
          <wp:positionV relativeFrom="paragraph">
            <wp:posOffset>-712470</wp:posOffset>
          </wp:positionV>
          <wp:extent cx="7527925" cy="10947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925" cy="109474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DF2B" w14:textId="2FC5194B" w:rsidR="00EE74C4" w:rsidRDefault="00EE74C4">
    <w:pPr>
      <w:pStyle w:val="Header"/>
    </w:pPr>
    <w:r>
      <w:rPr>
        <w:noProof/>
        <w:lang w:eastAsia="en-NZ"/>
      </w:rPr>
      <w:drawing>
        <wp:anchor distT="0" distB="0" distL="114300" distR="114300" simplePos="0" relativeHeight="251661312" behindDoc="0" locked="0" layoutInCell="1" allowOverlap="1" wp14:anchorId="3CE9FB7B" wp14:editId="77617D37">
          <wp:simplePos x="0" y="0"/>
          <wp:positionH relativeFrom="column">
            <wp:posOffset>-610235</wp:posOffset>
          </wp:positionH>
          <wp:positionV relativeFrom="paragraph">
            <wp:posOffset>-720090</wp:posOffset>
          </wp:positionV>
          <wp:extent cx="7528560" cy="1092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8560" cy="1092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D9A"/>
    <w:multiLevelType w:val="hybridMultilevel"/>
    <w:tmpl w:val="AF42266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91D24B5"/>
    <w:multiLevelType w:val="hybridMultilevel"/>
    <w:tmpl w:val="D1EABFA8"/>
    <w:lvl w:ilvl="0" w:tplc="ADB80EA4">
      <w:start w:val="1"/>
      <w:numFmt w:val="bullet"/>
      <w:lvlText w:val="}"/>
      <w:lvlJc w:val="left"/>
      <w:pPr>
        <w:ind w:left="360" w:hanging="360"/>
      </w:pPr>
      <w:rPr>
        <w:rFonts w:ascii="Wingdings 3" w:hAnsi="Wingdings 3"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F4F4D1C"/>
    <w:multiLevelType w:val="hybridMultilevel"/>
    <w:tmpl w:val="C20A802C"/>
    <w:lvl w:ilvl="0" w:tplc="ADB80EA4">
      <w:start w:val="1"/>
      <w:numFmt w:val="bullet"/>
      <w:lvlText w:val="}"/>
      <w:lvlJc w:val="left"/>
      <w:pPr>
        <w:ind w:left="360" w:hanging="360"/>
      </w:pPr>
      <w:rPr>
        <w:rFonts w:ascii="Wingdings 3" w:hAnsi="Wingdings 3"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num w:numId="1" w16cid:durableId="1965230065">
    <w:abstractNumId w:val="2"/>
  </w:num>
  <w:num w:numId="2" w16cid:durableId="1909414340">
    <w:abstractNumId w:val="0"/>
  </w:num>
  <w:num w:numId="3" w16cid:durableId="124645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2D"/>
    <w:rsid w:val="000368A5"/>
    <w:rsid w:val="00056938"/>
    <w:rsid w:val="0006079E"/>
    <w:rsid w:val="000612E9"/>
    <w:rsid w:val="00070084"/>
    <w:rsid w:val="00080D44"/>
    <w:rsid w:val="000816A4"/>
    <w:rsid w:val="00090412"/>
    <w:rsid w:val="000A5EA4"/>
    <w:rsid w:val="000B0AD1"/>
    <w:rsid w:val="000B7C4C"/>
    <w:rsid w:val="000C5339"/>
    <w:rsid w:val="000D19A4"/>
    <w:rsid w:val="000D5C43"/>
    <w:rsid w:val="000D5E46"/>
    <w:rsid w:val="000E5BCD"/>
    <w:rsid w:val="00111E98"/>
    <w:rsid w:val="00113356"/>
    <w:rsid w:val="00114B9B"/>
    <w:rsid w:val="001217C7"/>
    <w:rsid w:val="001222D8"/>
    <w:rsid w:val="00136B4F"/>
    <w:rsid w:val="00137F41"/>
    <w:rsid w:val="00143BE6"/>
    <w:rsid w:val="00157443"/>
    <w:rsid w:val="001648EE"/>
    <w:rsid w:val="001657BB"/>
    <w:rsid w:val="001A1793"/>
    <w:rsid w:val="001A32AE"/>
    <w:rsid w:val="001B796B"/>
    <w:rsid w:val="001C02D4"/>
    <w:rsid w:val="001D21B2"/>
    <w:rsid w:val="001D51A0"/>
    <w:rsid w:val="002025D1"/>
    <w:rsid w:val="00202978"/>
    <w:rsid w:val="00212F48"/>
    <w:rsid w:val="00227327"/>
    <w:rsid w:val="002277B2"/>
    <w:rsid w:val="00230F39"/>
    <w:rsid w:val="00243823"/>
    <w:rsid w:val="00246747"/>
    <w:rsid w:val="002543A4"/>
    <w:rsid w:val="00257CFA"/>
    <w:rsid w:val="00267D6D"/>
    <w:rsid w:val="00274737"/>
    <w:rsid w:val="00290D55"/>
    <w:rsid w:val="002A4415"/>
    <w:rsid w:val="002B573B"/>
    <w:rsid w:val="002B622A"/>
    <w:rsid w:val="002D1DA3"/>
    <w:rsid w:val="002E4244"/>
    <w:rsid w:val="002F7C89"/>
    <w:rsid w:val="00307DFF"/>
    <w:rsid w:val="0031218C"/>
    <w:rsid w:val="003276B8"/>
    <w:rsid w:val="00335626"/>
    <w:rsid w:val="0033783D"/>
    <w:rsid w:val="003402D7"/>
    <w:rsid w:val="0034368D"/>
    <w:rsid w:val="003444FE"/>
    <w:rsid w:val="0036323F"/>
    <w:rsid w:val="003763A7"/>
    <w:rsid w:val="003C2395"/>
    <w:rsid w:val="003C4E9C"/>
    <w:rsid w:val="003C6CC6"/>
    <w:rsid w:val="003C7D07"/>
    <w:rsid w:val="003D748A"/>
    <w:rsid w:val="003E1FB0"/>
    <w:rsid w:val="003F0119"/>
    <w:rsid w:val="00407E56"/>
    <w:rsid w:val="004255A4"/>
    <w:rsid w:val="00434516"/>
    <w:rsid w:val="0044742A"/>
    <w:rsid w:val="00447AFB"/>
    <w:rsid w:val="00450475"/>
    <w:rsid w:val="00450D46"/>
    <w:rsid w:val="00451795"/>
    <w:rsid w:val="00462590"/>
    <w:rsid w:val="004758DC"/>
    <w:rsid w:val="00492AF6"/>
    <w:rsid w:val="00494275"/>
    <w:rsid w:val="004A1515"/>
    <w:rsid w:val="004A3077"/>
    <w:rsid w:val="004A68DA"/>
    <w:rsid w:val="004B6670"/>
    <w:rsid w:val="004C163E"/>
    <w:rsid w:val="004D1626"/>
    <w:rsid w:val="004F0ABE"/>
    <w:rsid w:val="004F7E0D"/>
    <w:rsid w:val="00501A03"/>
    <w:rsid w:val="00502940"/>
    <w:rsid w:val="00510486"/>
    <w:rsid w:val="0051653A"/>
    <w:rsid w:val="00524A59"/>
    <w:rsid w:val="00527A04"/>
    <w:rsid w:val="005400DA"/>
    <w:rsid w:val="00552F2F"/>
    <w:rsid w:val="00572AA4"/>
    <w:rsid w:val="0057495C"/>
    <w:rsid w:val="00575BAC"/>
    <w:rsid w:val="005902EC"/>
    <w:rsid w:val="00595C17"/>
    <w:rsid w:val="00597618"/>
    <w:rsid w:val="005A032B"/>
    <w:rsid w:val="005A1DC9"/>
    <w:rsid w:val="005A6CD3"/>
    <w:rsid w:val="005B1ECF"/>
    <w:rsid w:val="005E2174"/>
    <w:rsid w:val="005E784C"/>
    <w:rsid w:val="006003DB"/>
    <w:rsid w:val="00615ED3"/>
    <w:rsid w:val="00626EB5"/>
    <w:rsid w:val="006354E8"/>
    <w:rsid w:val="00637358"/>
    <w:rsid w:val="006433F5"/>
    <w:rsid w:val="00653D09"/>
    <w:rsid w:val="00671D4B"/>
    <w:rsid w:val="00675E12"/>
    <w:rsid w:val="006A169F"/>
    <w:rsid w:val="006B4E0D"/>
    <w:rsid w:val="006F734F"/>
    <w:rsid w:val="00705A57"/>
    <w:rsid w:val="00720545"/>
    <w:rsid w:val="00723215"/>
    <w:rsid w:val="00731257"/>
    <w:rsid w:val="00735BB4"/>
    <w:rsid w:val="007364C8"/>
    <w:rsid w:val="0074074D"/>
    <w:rsid w:val="007550C5"/>
    <w:rsid w:val="007A1987"/>
    <w:rsid w:val="007A2A4D"/>
    <w:rsid w:val="007B3F69"/>
    <w:rsid w:val="007E2E3B"/>
    <w:rsid w:val="007E7B1A"/>
    <w:rsid w:val="007F418B"/>
    <w:rsid w:val="00806FEF"/>
    <w:rsid w:val="00815DC0"/>
    <w:rsid w:val="0083069E"/>
    <w:rsid w:val="0083219E"/>
    <w:rsid w:val="00842CD9"/>
    <w:rsid w:val="008716CB"/>
    <w:rsid w:val="00875EF1"/>
    <w:rsid w:val="00892B30"/>
    <w:rsid w:val="00896BBA"/>
    <w:rsid w:val="008B6E02"/>
    <w:rsid w:val="008C6643"/>
    <w:rsid w:val="008F5FE1"/>
    <w:rsid w:val="00901487"/>
    <w:rsid w:val="0091542D"/>
    <w:rsid w:val="00946879"/>
    <w:rsid w:val="0095502F"/>
    <w:rsid w:val="009767C4"/>
    <w:rsid w:val="00976C1D"/>
    <w:rsid w:val="009C6753"/>
    <w:rsid w:val="009D526B"/>
    <w:rsid w:val="009F1CE6"/>
    <w:rsid w:val="009F248B"/>
    <w:rsid w:val="009F3465"/>
    <w:rsid w:val="00A21299"/>
    <w:rsid w:val="00A36B2B"/>
    <w:rsid w:val="00A42BDF"/>
    <w:rsid w:val="00A438B1"/>
    <w:rsid w:val="00A61137"/>
    <w:rsid w:val="00A61EE2"/>
    <w:rsid w:val="00A94360"/>
    <w:rsid w:val="00AB6B7F"/>
    <w:rsid w:val="00AD02E3"/>
    <w:rsid w:val="00AD481C"/>
    <w:rsid w:val="00AD5117"/>
    <w:rsid w:val="00B031EB"/>
    <w:rsid w:val="00B106C3"/>
    <w:rsid w:val="00B17753"/>
    <w:rsid w:val="00B21878"/>
    <w:rsid w:val="00B22653"/>
    <w:rsid w:val="00B26C55"/>
    <w:rsid w:val="00B34A26"/>
    <w:rsid w:val="00B35A27"/>
    <w:rsid w:val="00B41199"/>
    <w:rsid w:val="00B42C79"/>
    <w:rsid w:val="00B521F0"/>
    <w:rsid w:val="00B52A70"/>
    <w:rsid w:val="00B575BD"/>
    <w:rsid w:val="00B70A33"/>
    <w:rsid w:val="00BC055A"/>
    <w:rsid w:val="00BC61F4"/>
    <w:rsid w:val="00BD1E6B"/>
    <w:rsid w:val="00BF0C77"/>
    <w:rsid w:val="00BF2A07"/>
    <w:rsid w:val="00BF4379"/>
    <w:rsid w:val="00BF7BD4"/>
    <w:rsid w:val="00C00681"/>
    <w:rsid w:val="00C00ECD"/>
    <w:rsid w:val="00C066F9"/>
    <w:rsid w:val="00C47E49"/>
    <w:rsid w:val="00C56048"/>
    <w:rsid w:val="00C6792A"/>
    <w:rsid w:val="00C72D7A"/>
    <w:rsid w:val="00C81E64"/>
    <w:rsid w:val="00C92A4A"/>
    <w:rsid w:val="00CC109F"/>
    <w:rsid w:val="00CC10E2"/>
    <w:rsid w:val="00CC7150"/>
    <w:rsid w:val="00CE359B"/>
    <w:rsid w:val="00CF0746"/>
    <w:rsid w:val="00D002A6"/>
    <w:rsid w:val="00D01A2D"/>
    <w:rsid w:val="00D04F22"/>
    <w:rsid w:val="00D413A1"/>
    <w:rsid w:val="00D563AF"/>
    <w:rsid w:val="00D6594E"/>
    <w:rsid w:val="00D849EC"/>
    <w:rsid w:val="00D90BA0"/>
    <w:rsid w:val="00DA1721"/>
    <w:rsid w:val="00DD1370"/>
    <w:rsid w:val="00DD181F"/>
    <w:rsid w:val="00DE0C8D"/>
    <w:rsid w:val="00E00E49"/>
    <w:rsid w:val="00E106A2"/>
    <w:rsid w:val="00E146ED"/>
    <w:rsid w:val="00E17B15"/>
    <w:rsid w:val="00E27A84"/>
    <w:rsid w:val="00E31EF3"/>
    <w:rsid w:val="00E3514C"/>
    <w:rsid w:val="00E356CE"/>
    <w:rsid w:val="00E45526"/>
    <w:rsid w:val="00E87CF3"/>
    <w:rsid w:val="00EC253C"/>
    <w:rsid w:val="00EC653C"/>
    <w:rsid w:val="00EE74C4"/>
    <w:rsid w:val="00EF64B2"/>
    <w:rsid w:val="00EF65B8"/>
    <w:rsid w:val="00F04F98"/>
    <w:rsid w:val="00F10624"/>
    <w:rsid w:val="00F14F4C"/>
    <w:rsid w:val="00F25A14"/>
    <w:rsid w:val="00F414F6"/>
    <w:rsid w:val="00F52412"/>
    <w:rsid w:val="00F62D52"/>
    <w:rsid w:val="00F707F3"/>
    <w:rsid w:val="00F7796E"/>
    <w:rsid w:val="00F86E9E"/>
    <w:rsid w:val="00FA02ED"/>
    <w:rsid w:val="00FA4BEC"/>
    <w:rsid w:val="00FB7B6C"/>
    <w:rsid w:val="00FE4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957F3"/>
  <w15:docId w15:val="{BE4E4405-3B2E-403E-A25F-746E95C4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A4"/>
  </w:style>
  <w:style w:type="paragraph" w:styleId="Heading3">
    <w:name w:val="heading 3"/>
    <w:basedOn w:val="Normal"/>
    <w:next w:val="Normal"/>
    <w:link w:val="Heading3Char"/>
    <w:uiPriority w:val="9"/>
    <w:unhideWhenUsed/>
    <w:qFormat/>
    <w:rsid w:val="00EE74C4"/>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A4"/>
    <w:rPr>
      <w:rFonts w:ascii="Tahoma" w:hAnsi="Tahoma" w:cs="Tahoma"/>
      <w:sz w:val="16"/>
      <w:szCs w:val="16"/>
    </w:rPr>
  </w:style>
  <w:style w:type="table" w:styleId="TableGrid">
    <w:name w:val="Table Grid"/>
    <w:basedOn w:val="TableNormal"/>
    <w:uiPriority w:val="59"/>
    <w:rsid w:val="0042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275"/>
    <w:pPr>
      <w:ind w:left="720"/>
      <w:contextualSpacing/>
    </w:pPr>
  </w:style>
  <w:style w:type="paragraph" w:styleId="Header">
    <w:name w:val="header"/>
    <w:basedOn w:val="Normal"/>
    <w:link w:val="HeaderChar"/>
    <w:uiPriority w:val="99"/>
    <w:unhideWhenUsed/>
    <w:rsid w:val="0049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275"/>
  </w:style>
  <w:style w:type="paragraph" w:styleId="Footer">
    <w:name w:val="footer"/>
    <w:basedOn w:val="Normal"/>
    <w:link w:val="FooterChar"/>
    <w:uiPriority w:val="99"/>
    <w:unhideWhenUsed/>
    <w:rsid w:val="0049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75"/>
  </w:style>
  <w:style w:type="character" w:customStyle="1" w:styleId="Heading3Char">
    <w:name w:val="Heading 3 Char"/>
    <w:basedOn w:val="DefaultParagraphFont"/>
    <w:link w:val="Heading3"/>
    <w:uiPriority w:val="9"/>
    <w:rsid w:val="00EE74C4"/>
    <w:rPr>
      <w:rFonts w:eastAsiaTheme="majorEastAsia" w:cstheme="majorBidi"/>
      <w:b/>
      <w:bCs/>
    </w:rPr>
  </w:style>
  <w:style w:type="character" w:styleId="Hyperlink">
    <w:name w:val="Hyperlink"/>
    <w:basedOn w:val="DefaultParagraphFont"/>
    <w:uiPriority w:val="99"/>
    <w:unhideWhenUsed/>
    <w:rsid w:val="00EE74C4"/>
    <w:rPr>
      <w:color w:val="0000FF" w:themeColor="hyperlink"/>
      <w:u w:val="single"/>
    </w:rPr>
  </w:style>
  <w:style w:type="paragraph" w:styleId="DocumentMap">
    <w:name w:val="Document Map"/>
    <w:basedOn w:val="Normal"/>
    <w:link w:val="DocumentMapChar"/>
    <w:uiPriority w:val="99"/>
    <w:semiHidden/>
    <w:unhideWhenUsed/>
    <w:rsid w:val="00F25A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5A14"/>
    <w:rPr>
      <w:rFonts w:ascii="Tahoma" w:hAnsi="Tahoma" w:cs="Tahoma"/>
      <w:sz w:val="16"/>
      <w:szCs w:val="16"/>
    </w:rPr>
  </w:style>
  <w:style w:type="character" w:customStyle="1" w:styleId="Mention1">
    <w:name w:val="Mention1"/>
    <w:basedOn w:val="DefaultParagraphFont"/>
    <w:uiPriority w:val="99"/>
    <w:semiHidden/>
    <w:unhideWhenUsed/>
    <w:rsid w:val="00A36B2B"/>
    <w:rPr>
      <w:color w:val="2B579A"/>
      <w:shd w:val="clear" w:color="auto" w:fill="E6E6E6"/>
    </w:rPr>
  </w:style>
  <w:style w:type="character" w:customStyle="1" w:styleId="e24kjd">
    <w:name w:val="e24kjd"/>
    <w:basedOn w:val="DefaultParagraphFont"/>
    <w:rsid w:val="005E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1206">
      <w:bodyDiv w:val="1"/>
      <w:marLeft w:val="0"/>
      <w:marRight w:val="0"/>
      <w:marTop w:val="0"/>
      <w:marBottom w:val="0"/>
      <w:divBdr>
        <w:top w:val="none" w:sz="0" w:space="0" w:color="auto"/>
        <w:left w:val="none" w:sz="0" w:space="0" w:color="auto"/>
        <w:bottom w:val="none" w:sz="0" w:space="0" w:color="auto"/>
        <w:right w:val="none" w:sz="0" w:space="0" w:color="auto"/>
      </w:divBdr>
    </w:div>
    <w:div w:id="819542815">
      <w:bodyDiv w:val="1"/>
      <w:marLeft w:val="0"/>
      <w:marRight w:val="0"/>
      <w:marTop w:val="0"/>
      <w:marBottom w:val="0"/>
      <w:divBdr>
        <w:top w:val="none" w:sz="0" w:space="0" w:color="auto"/>
        <w:left w:val="none" w:sz="0" w:space="0" w:color="auto"/>
        <w:bottom w:val="none" w:sz="0" w:space="0" w:color="auto"/>
        <w:right w:val="none" w:sz="0" w:space="0" w:color="auto"/>
      </w:divBdr>
    </w:div>
    <w:div w:id="1330015319">
      <w:bodyDiv w:val="1"/>
      <w:marLeft w:val="0"/>
      <w:marRight w:val="0"/>
      <w:marTop w:val="0"/>
      <w:marBottom w:val="0"/>
      <w:divBdr>
        <w:top w:val="none" w:sz="0" w:space="0" w:color="auto"/>
        <w:left w:val="none" w:sz="0" w:space="0" w:color="auto"/>
        <w:bottom w:val="none" w:sz="0" w:space="0" w:color="auto"/>
        <w:right w:val="none" w:sz="0" w:space="0" w:color="auto"/>
      </w:divBdr>
    </w:div>
    <w:div w:id="1769765037">
      <w:bodyDiv w:val="1"/>
      <w:marLeft w:val="0"/>
      <w:marRight w:val="0"/>
      <w:marTop w:val="0"/>
      <w:marBottom w:val="0"/>
      <w:divBdr>
        <w:top w:val="none" w:sz="0" w:space="0" w:color="auto"/>
        <w:left w:val="none" w:sz="0" w:space="0" w:color="auto"/>
        <w:bottom w:val="none" w:sz="0" w:space="0" w:color="auto"/>
        <w:right w:val="none" w:sz="0" w:space="0" w:color="auto"/>
      </w:divBdr>
    </w:div>
    <w:div w:id="21194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acebook.com/onehungatoastmasters/" TargetMode="External"/><Relationship Id="rId1" Type="http://schemas.openxmlformats.org/officeDocument/2006/relationships/image" Target="media/image2.png"/><Relationship Id="rId5" Type="http://schemas.openxmlformats.org/officeDocument/2006/relationships/hyperlink" Target="mailto:onehunga@toastmasters.org.nz" TargetMode="External"/><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hyperlink" Target="mailto:wiriramblers@toastmasters.org.nz" TargetMode="External"/><Relationship Id="rId1" Type="http://schemas.openxmlformats.org/officeDocument/2006/relationships/hyperlink" Target="https://www.facebook.com/profile.php?id=1000123266529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ownloads\OTM-Agenda-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B6FE-3311-4698-837A-BA6A7E6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OTM-Agenda-Template(7)</Template>
  <TotalTime>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Brad-Caroline Nielsen-Metcalfe</cp:lastModifiedBy>
  <cp:revision>2</cp:revision>
  <cp:lastPrinted>2019-06-02T23:01:00Z</cp:lastPrinted>
  <dcterms:created xsi:type="dcterms:W3CDTF">2023-03-18T08:39:00Z</dcterms:created>
  <dcterms:modified xsi:type="dcterms:W3CDTF">2023-03-18T08:39:00Z</dcterms:modified>
</cp:coreProperties>
</file>